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5044" w14:textId="77777777" w:rsidR="007E1B1E" w:rsidRPr="00033620" w:rsidRDefault="007E1B1E">
      <w:pPr>
        <w:jc w:val="center"/>
        <w:rPr>
          <w:rFonts w:ascii="Georgia" w:hAnsi="Georgia"/>
          <w:b/>
        </w:rPr>
      </w:pPr>
    </w:p>
    <w:p w14:paraId="1DF70ACF" w14:textId="77777777" w:rsidR="007E1B1E" w:rsidRPr="00033620" w:rsidRDefault="007E1B1E">
      <w:pPr>
        <w:jc w:val="center"/>
        <w:rPr>
          <w:rFonts w:ascii="Georgia" w:hAnsi="Georgia"/>
          <w:b/>
        </w:rPr>
      </w:pPr>
    </w:p>
    <w:p w14:paraId="29667354" w14:textId="04830599" w:rsidR="007E1B1E" w:rsidRPr="00033620" w:rsidRDefault="00524EE0">
      <w:pPr>
        <w:jc w:val="center"/>
        <w:rPr>
          <w:rFonts w:ascii="Georgia" w:hAnsi="Georgia"/>
          <w:b/>
          <w:sz w:val="28"/>
        </w:rPr>
      </w:pPr>
      <w:r w:rsidRPr="00033620">
        <w:rPr>
          <w:rFonts w:ascii="Georgia" w:hAnsi="Georgia"/>
          <w:b/>
          <w:sz w:val="28"/>
        </w:rPr>
        <w:t xml:space="preserve">Instrucciones para la </w:t>
      </w:r>
      <w:proofErr w:type="gramStart"/>
      <w:r w:rsidRPr="00033620">
        <w:rPr>
          <w:rFonts w:ascii="Georgia" w:hAnsi="Georgia"/>
          <w:b/>
          <w:sz w:val="28"/>
        </w:rPr>
        <w:t>cumplimentación  y</w:t>
      </w:r>
      <w:proofErr w:type="gramEnd"/>
      <w:r w:rsidRPr="00033620">
        <w:rPr>
          <w:rFonts w:ascii="Georgia" w:hAnsi="Georgia"/>
          <w:b/>
          <w:sz w:val="28"/>
        </w:rPr>
        <w:t xml:space="preserve"> presentación del Formulario Rural Tiempo Libre </w:t>
      </w:r>
      <w:r w:rsidR="00713EBD" w:rsidRPr="00033620">
        <w:rPr>
          <w:rFonts w:ascii="Georgia" w:hAnsi="Georgia"/>
          <w:b/>
          <w:sz w:val="28"/>
        </w:rPr>
        <w:t>202</w:t>
      </w:r>
      <w:r w:rsidR="00A83BB9">
        <w:rPr>
          <w:rFonts w:ascii="Georgia" w:hAnsi="Georgia"/>
          <w:b/>
          <w:sz w:val="28"/>
        </w:rPr>
        <w:t>2</w:t>
      </w:r>
      <w:r w:rsidR="00713EBD" w:rsidRPr="00033620">
        <w:rPr>
          <w:rFonts w:ascii="Georgia" w:hAnsi="Georgia"/>
          <w:b/>
          <w:sz w:val="28"/>
        </w:rPr>
        <w:t>/202</w:t>
      </w:r>
      <w:r w:rsidR="00A83BB9">
        <w:rPr>
          <w:rFonts w:ascii="Georgia" w:hAnsi="Georgia"/>
          <w:b/>
          <w:sz w:val="28"/>
        </w:rPr>
        <w:t>3</w:t>
      </w:r>
    </w:p>
    <w:p w14:paraId="5A6325F8" w14:textId="77777777" w:rsidR="007E1B1E" w:rsidRPr="00033620" w:rsidRDefault="007E1B1E">
      <w:pPr>
        <w:jc w:val="center"/>
        <w:rPr>
          <w:rFonts w:ascii="Georgia" w:hAnsi="Georgia"/>
          <w:b/>
        </w:rPr>
      </w:pPr>
    </w:p>
    <w:p w14:paraId="28B48DBC" w14:textId="77777777" w:rsidR="007E1B1E" w:rsidRPr="00033620" w:rsidRDefault="007E1B1E">
      <w:pPr>
        <w:jc w:val="both"/>
        <w:rPr>
          <w:rFonts w:ascii="Georgia" w:hAnsi="Georgia"/>
          <w:b/>
        </w:rPr>
      </w:pPr>
    </w:p>
    <w:p w14:paraId="31AE3BB1" w14:textId="77777777" w:rsidR="007E1B1E" w:rsidRPr="00033620" w:rsidRDefault="00524EE0">
      <w:pPr>
        <w:jc w:val="both"/>
        <w:rPr>
          <w:rFonts w:ascii="Georgia" w:hAnsi="Georgia"/>
        </w:rPr>
      </w:pPr>
      <w:r w:rsidRPr="00033620">
        <w:rPr>
          <w:rFonts w:ascii="Georgia" w:hAnsi="Georgia"/>
          <w:bCs/>
        </w:rPr>
        <w:t>1.</w:t>
      </w:r>
      <w:r w:rsidRPr="00033620">
        <w:rPr>
          <w:rFonts w:ascii="Georgia" w:hAnsi="Georgia"/>
          <w:b/>
        </w:rPr>
        <w:t xml:space="preserve"> </w:t>
      </w:r>
      <w:r w:rsidRPr="00033620">
        <w:rPr>
          <w:rFonts w:ascii="Georgia" w:hAnsi="Georgia"/>
        </w:rPr>
        <w:t>Para rellenar los espacios sombreados sitúese con el ratón encima de ellos y desplácese mediante la tecla TAB.</w:t>
      </w:r>
    </w:p>
    <w:p w14:paraId="0434B957" w14:textId="62381D1C" w:rsidR="007E1B1E" w:rsidRPr="00033620" w:rsidRDefault="00524EE0">
      <w:pPr>
        <w:jc w:val="both"/>
        <w:rPr>
          <w:rFonts w:ascii="Georgia" w:hAnsi="Georgia"/>
        </w:rPr>
      </w:pPr>
      <w:r w:rsidRPr="00033620">
        <w:rPr>
          <w:rFonts w:ascii="Georgia" w:hAnsi="Georgia"/>
        </w:rPr>
        <w:t>2. Asegúrese de que todos los campos está</w:t>
      </w:r>
      <w:r w:rsidR="00E25185">
        <w:rPr>
          <w:rFonts w:ascii="Georgia" w:hAnsi="Georgia"/>
        </w:rPr>
        <w:t>n</w:t>
      </w:r>
      <w:r w:rsidRPr="00033620">
        <w:rPr>
          <w:rFonts w:ascii="Georgia" w:hAnsi="Georgia"/>
        </w:rPr>
        <w:t xml:space="preserve"> rellenos de forma correcta, ajustándose a los espacios establecidos en el caso que así se indique.</w:t>
      </w:r>
    </w:p>
    <w:p w14:paraId="1C79D674" w14:textId="2125E503" w:rsidR="007E1B1E" w:rsidRPr="00033620" w:rsidRDefault="00524EE0">
      <w:pPr>
        <w:jc w:val="both"/>
        <w:rPr>
          <w:rFonts w:ascii="Georgia" w:hAnsi="Georgia"/>
        </w:rPr>
      </w:pPr>
      <w:r w:rsidRPr="00033620">
        <w:rPr>
          <w:rFonts w:ascii="Georgia" w:hAnsi="Georgia"/>
        </w:rPr>
        <w:t>. Para cualquier duda o aclaración póngase en contacto con nosotros:</w:t>
      </w:r>
    </w:p>
    <w:p w14:paraId="0924EF58" w14:textId="77777777" w:rsidR="007E1B1E" w:rsidRPr="00033620" w:rsidRDefault="00524EE0">
      <w:pPr>
        <w:jc w:val="both"/>
        <w:rPr>
          <w:rFonts w:ascii="Georgia" w:hAnsi="Georgia"/>
        </w:rPr>
      </w:pPr>
      <w:r w:rsidRPr="00033620">
        <w:rPr>
          <w:rFonts w:ascii="Georgia" w:hAnsi="Georgia"/>
        </w:rPr>
        <w:t>Fundación Caja Rural de Jaén</w:t>
      </w:r>
    </w:p>
    <w:p w14:paraId="68FEB638" w14:textId="77777777" w:rsidR="007E1B1E" w:rsidRPr="00033620" w:rsidRDefault="00524EE0">
      <w:pPr>
        <w:jc w:val="both"/>
        <w:rPr>
          <w:rFonts w:ascii="Georgia" w:hAnsi="Georgia"/>
        </w:rPr>
      </w:pPr>
      <w:proofErr w:type="spellStart"/>
      <w:r w:rsidRPr="00033620">
        <w:rPr>
          <w:rFonts w:ascii="Georgia" w:hAnsi="Georgia"/>
        </w:rPr>
        <w:t>Tlfno</w:t>
      </w:r>
      <w:proofErr w:type="spellEnd"/>
      <w:r w:rsidRPr="00033620">
        <w:rPr>
          <w:rFonts w:ascii="Georgia" w:hAnsi="Georgia"/>
        </w:rPr>
        <w:t>: 953 66 01 86 Ext. 3</w:t>
      </w:r>
      <w:r w:rsidR="0057325B" w:rsidRPr="00033620">
        <w:rPr>
          <w:rFonts w:ascii="Georgia" w:hAnsi="Georgia"/>
        </w:rPr>
        <w:t xml:space="preserve"> (miércoles de 9:00h a 13:30h)</w:t>
      </w:r>
    </w:p>
    <w:p w14:paraId="0EA1657A" w14:textId="77777777" w:rsidR="0057325B" w:rsidRPr="00033620" w:rsidRDefault="0057325B">
      <w:pPr>
        <w:jc w:val="both"/>
        <w:rPr>
          <w:rFonts w:ascii="Georgia" w:hAnsi="Georgia"/>
        </w:rPr>
      </w:pPr>
    </w:p>
    <w:p w14:paraId="60BEB8B5" w14:textId="77777777" w:rsidR="007E1B1E" w:rsidRPr="00033620" w:rsidRDefault="00524EE0">
      <w:pPr>
        <w:jc w:val="both"/>
        <w:rPr>
          <w:rFonts w:ascii="Georgia" w:hAnsi="Georgia"/>
          <w:b/>
          <w:bCs/>
        </w:rPr>
      </w:pPr>
      <w:r w:rsidRPr="00033620">
        <w:rPr>
          <w:rFonts w:ascii="Georgia" w:hAnsi="Georgia"/>
          <w:b/>
          <w:bCs/>
        </w:rPr>
        <w:t xml:space="preserve">Correo electrónico: </w:t>
      </w:r>
      <w:hyperlink r:id="rId7" w:history="1">
        <w:r w:rsidRPr="00033620">
          <w:rPr>
            <w:rStyle w:val="Hipervnculo"/>
            <w:rFonts w:ascii="Georgia" w:hAnsi="Georgia"/>
            <w:b/>
            <w:bCs/>
          </w:rPr>
          <w:t>proyectos.sociales@fundacioncrj.es</w:t>
        </w:r>
      </w:hyperlink>
      <w:r w:rsidRPr="00033620">
        <w:rPr>
          <w:rFonts w:ascii="Georgia" w:hAnsi="Georgia"/>
          <w:b/>
          <w:bCs/>
        </w:rPr>
        <w:t xml:space="preserve"> (Esta dirección es exclusiva para consulta, no para el envío de proyectos).</w:t>
      </w:r>
    </w:p>
    <w:p w14:paraId="0FC0EB39" w14:textId="77777777" w:rsidR="008520C4" w:rsidRPr="00033620" w:rsidRDefault="008520C4" w:rsidP="008520C4">
      <w:pPr>
        <w:rPr>
          <w:rFonts w:ascii="Georgia" w:hAnsi="Georgia"/>
        </w:rPr>
      </w:pPr>
    </w:p>
    <w:p w14:paraId="770C99A8" w14:textId="3044AB2B" w:rsidR="007E1B1E" w:rsidRPr="00033620" w:rsidRDefault="00524EE0" w:rsidP="008520C4">
      <w:pPr>
        <w:rPr>
          <w:rFonts w:ascii="Georgia" w:hAnsi="Georgia"/>
          <w:b/>
        </w:rPr>
      </w:pPr>
      <w:r w:rsidRPr="00033620">
        <w:rPr>
          <w:rFonts w:ascii="Georgia" w:hAnsi="Georgia"/>
        </w:rPr>
        <w:t>Responsable de la convocatoria: Javier Rueda.</w:t>
      </w:r>
      <w:r w:rsidRPr="00033620">
        <w:rPr>
          <w:rFonts w:ascii="Georgia" w:hAnsi="Georgia"/>
          <w:b/>
        </w:rPr>
        <w:br w:type="page"/>
      </w:r>
      <w:r w:rsidRPr="00033620">
        <w:rPr>
          <w:rFonts w:ascii="Georgia" w:hAnsi="Georgia"/>
          <w:b/>
        </w:rPr>
        <w:lastRenderedPageBreak/>
        <w:t xml:space="preserve">FORMULARIO DE SOLICITUD </w:t>
      </w:r>
      <w:r w:rsidR="00FB7C72" w:rsidRPr="00033620">
        <w:rPr>
          <w:rFonts w:ascii="Georgia" w:hAnsi="Georgia"/>
          <w:b/>
        </w:rPr>
        <w:t>202</w:t>
      </w:r>
      <w:r w:rsidR="007215F7">
        <w:rPr>
          <w:rFonts w:ascii="Georgia" w:hAnsi="Georgia"/>
          <w:b/>
        </w:rPr>
        <w:t>2</w:t>
      </w:r>
      <w:r w:rsidR="00FB7C72" w:rsidRPr="00033620">
        <w:rPr>
          <w:rFonts w:ascii="Georgia" w:hAnsi="Georgia"/>
          <w:b/>
        </w:rPr>
        <w:t>/202</w:t>
      </w:r>
      <w:r w:rsidR="007215F7">
        <w:rPr>
          <w:rFonts w:ascii="Georgia" w:hAnsi="Georgia"/>
          <w:b/>
        </w:rPr>
        <w:t>3</w:t>
      </w:r>
    </w:p>
    <w:p w14:paraId="396FCBD3" w14:textId="77777777" w:rsidR="007E1B1E" w:rsidRPr="00033620" w:rsidRDefault="007E1B1E">
      <w:pPr>
        <w:jc w:val="center"/>
        <w:rPr>
          <w:rFonts w:ascii="Georgia" w:hAnsi="Georgia"/>
          <w:b/>
        </w:rPr>
      </w:pPr>
    </w:p>
    <w:p w14:paraId="0A4BED16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p w14:paraId="1DD317A5" w14:textId="1553A59A" w:rsidR="007E1B1E" w:rsidRPr="00033620" w:rsidRDefault="00524EE0">
      <w:pPr>
        <w:rPr>
          <w:rFonts w:ascii="Georgia" w:hAnsi="Georgia"/>
          <w:b/>
          <w:sz w:val="32"/>
          <w:szCs w:val="32"/>
          <w:u w:val="single"/>
        </w:rPr>
      </w:pPr>
      <w:r w:rsidRPr="00033620">
        <w:rPr>
          <w:rFonts w:ascii="Georgia" w:hAnsi="Georgia"/>
          <w:b/>
          <w:bCs/>
          <w:sz w:val="32"/>
          <w:szCs w:val="20"/>
        </w:rPr>
        <w:t>I</w:t>
      </w:r>
      <w:r w:rsidRPr="00033620">
        <w:rPr>
          <w:rFonts w:ascii="Georgia" w:hAnsi="Georgia"/>
          <w:sz w:val="20"/>
          <w:szCs w:val="20"/>
        </w:rPr>
        <w:t>.</w:t>
      </w:r>
      <w:r w:rsidRPr="00033620">
        <w:rPr>
          <w:rFonts w:ascii="Georgia" w:hAnsi="Georgia"/>
          <w:b/>
          <w:sz w:val="32"/>
          <w:szCs w:val="32"/>
          <w:u w:val="single"/>
        </w:rPr>
        <w:t>DATOS TÉCNICOS DEL PROYECTO</w:t>
      </w:r>
    </w:p>
    <w:p w14:paraId="463EE6B0" w14:textId="77777777" w:rsidR="007E1B1E" w:rsidRPr="00033620" w:rsidRDefault="007E1B1E">
      <w:pPr>
        <w:ind w:left="1080"/>
        <w:rPr>
          <w:rFonts w:ascii="Georgia" w:hAnsi="Georgia"/>
          <w:b/>
        </w:rPr>
      </w:pPr>
    </w:p>
    <w:tbl>
      <w:tblPr>
        <w:tblW w:w="87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 w:rsidRPr="00033620" w14:paraId="7D0B03B6" w14:textId="77777777">
        <w:tc>
          <w:tcPr>
            <w:tcW w:w="8717" w:type="dxa"/>
            <w:shd w:val="clear" w:color="auto" w:fill="008000"/>
          </w:tcPr>
          <w:p w14:paraId="7624CE4B" w14:textId="77777777" w:rsidR="007E1B1E" w:rsidRPr="00033620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033620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 xml:space="preserve"> 1. Título y breve resumen del proyecto para el que se solicita ayuda</w:t>
            </w:r>
          </w:p>
        </w:tc>
      </w:tr>
      <w:tr w:rsidR="007E1B1E" w:rsidRPr="00033620" w14:paraId="7CEFBC12" w14:textId="77777777">
        <w:trPr>
          <w:trHeight w:val="440"/>
        </w:trPr>
        <w:tc>
          <w:tcPr>
            <w:tcW w:w="8717" w:type="dxa"/>
          </w:tcPr>
          <w:p w14:paraId="2A9A4FAF" w14:textId="77777777" w:rsidR="007E1B1E" w:rsidRPr="00033620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33620">
              <w:rPr>
                <w:rFonts w:ascii="Georgia" w:hAnsi="Georgia"/>
                <w:b/>
                <w:bCs/>
                <w:sz w:val="20"/>
                <w:szCs w:val="20"/>
              </w:rPr>
              <w:t>Título:</w:t>
            </w:r>
            <w:r w:rsidR="00D5431E" w:rsidRPr="00033620">
              <w:rPr>
                <w:rFonts w:ascii="Georgia" w:hAnsi="Georgia"/>
                <w:b/>
                <w:bCs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0" w:name="Texto77"/>
            <w:r w:rsidRPr="00033620">
              <w:rPr>
                <w:rFonts w:ascii="Georgia" w:hAnsi="Georgia"/>
                <w:b/>
                <w:bCs/>
                <w:szCs w:val="20"/>
              </w:rPr>
              <w:instrText xml:space="preserve"> FORMTEXT </w:instrText>
            </w:r>
            <w:r w:rsidR="00D5431E" w:rsidRPr="00033620">
              <w:rPr>
                <w:rFonts w:ascii="Georgia" w:hAnsi="Georgia"/>
                <w:b/>
                <w:bCs/>
                <w:szCs w:val="20"/>
              </w:rPr>
            </w:r>
            <w:r w:rsidR="00D5431E" w:rsidRPr="00033620">
              <w:rPr>
                <w:rFonts w:ascii="Georgia" w:hAnsi="Georgia"/>
                <w:b/>
                <w:bCs/>
                <w:szCs w:val="20"/>
              </w:rPr>
              <w:fldChar w:fldCharType="separate"/>
            </w:r>
            <w:r w:rsidRPr="00033620">
              <w:rPr>
                <w:rFonts w:ascii="Georgia" w:hAnsi="Georgia"/>
                <w:b/>
                <w:bCs/>
                <w:noProof/>
                <w:szCs w:val="20"/>
              </w:rPr>
              <w:t> </w:t>
            </w:r>
            <w:r w:rsidRPr="00033620">
              <w:rPr>
                <w:rFonts w:ascii="Georgia" w:hAnsi="Georgia"/>
                <w:b/>
                <w:bCs/>
                <w:noProof/>
                <w:szCs w:val="20"/>
              </w:rPr>
              <w:t> </w:t>
            </w:r>
            <w:r w:rsidRPr="00033620">
              <w:rPr>
                <w:rFonts w:ascii="Georgia" w:hAnsi="Georgia"/>
                <w:b/>
                <w:bCs/>
                <w:noProof/>
                <w:szCs w:val="20"/>
              </w:rPr>
              <w:t> </w:t>
            </w:r>
            <w:r w:rsidRPr="00033620">
              <w:rPr>
                <w:rFonts w:ascii="Georgia" w:hAnsi="Georgia"/>
                <w:b/>
                <w:bCs/>
                <w:noProof/>
                <w:szCs w:val="20"/>
              </w:rPr>
              <w:t> </w:t>
            </w:r>
            <w:r w:rsidRPr="00033620">
              <w:rPr>
                <w:rFonts w:ascii="Georgia" w:hAnsi="Georgia"/>
                <w:b/>
                <w:bCs/>
                <w:noProof/>
                <w:szCs w:val="20"/>
              </w:rPr>
              <w:t> </w:t>
            </w:r>
            <w:r w:rsidR="00D5431E" w:rsidRPr="00033620">
              <w:rPr>
                <w:rFonts w:ascii="Georgia" w:hAnsi="Georgia"/>
                <w:b/>
                <w:bCs/>
                <w:szCs w:val="20"/>
              </w:rPr>
              <w:fldChar w:fldCharType="end"/>
            </w:r>
            <w:bookmarkEnd w:id="0"/>
          </w:p>
        </w:tc>
      </w:tr>
      <w:tr w:rsidR="007E1B1E" w:rsidRPr="00033620" w14:paraId="6455F348" w14:textId="77777777">
        <w:tc>
          <w:tcPr>
            <w:tcW w:w="8717" w:type="dxa"/>
          </w:tcPr>
          <w:p w14:paraId="140EF408" w14:textId="77777777" w:rsidR="007E1B1E" w:rsidRPr="00033620" w:rsidRDefault="00524EE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sz w:val="20"/>
              </w:rPr>
            </w:pPr>
            <w:r w:rsidRPr="00033620">
              <w:rPr>
                <w:rFonts w:ascii="Georgia" w:hAnsi="Georgia"/>
                <w:sz w:val="20"/>
              </w:rPr>
              <w:t>Descripción (máximo 10 líneas):</w:t>
            </w:r>
          </w:p>
          <w:p w14:paraId="1CB48331" w14:textId="77777777" w:rsidR="007E1B1E" w:rsidRPr="00033620" w:rsidRDefault="00D5431E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3362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" w:name="Texto78"/>
            <w:r w:rsidR="00524EE0" w:rsidRPr="0003362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033620">
              <w:rPr>
                <w:rFonts w:ascii="Georgia" w:hAnsi="Georgia"/>
                <w:sz w:val="20"/>
                <w:szCs w:val="20"/>
              </w:rPr>
            </w:r>
            <w:r w:rsidRPr="0003362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24EE0" w:rsidRPr="0003362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4EE0" w:rsidRPr="0003362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4EE0" w:rsidRPr="0003362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4EE0" w:rsidRPr="0003362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4EE0" w:rsidRPr="0003362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033620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"/>
          </w:p>
          <w:p w14:paraId="5419AFB0" w14:textId="77777777" w:rsidR="007E1B1E" w:rsidRPr="00033620" w:rsidRDefault="007E1B1E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7875D850" w14:textId="77777777" w:rsidR="007E1B1E" w:rsidRPr="00033620" w:rsidRDefault="007E1B1E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5BF86C0C" w14:textId="77777777" w:rsidR="007E1B1E" w:rsidRPr="00033620" w:rsidRDefault="007E1B1E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062F2B6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p w14:paraId="7F061CFC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tbl>
      <w:tblPr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 w:rsidRPr="00033620" w14:paraId="27944F78" w14:textId="77777777">
        <w:tc>
          <w:tcPr>
            <w:tcW w:w="8717" w:type="dxa"/>
            <w:shd w:val="clear" w:color="auto" w:fill="008000"/>
          </w:tcPr>
          <w:p w14:paraId="2892ECD4" w14:textId="77777777" w:rsidR="007E1B1E" w:rsidRPr="00033620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033620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2. Localización geográfica del proyecto, fases y calendario previsto</w:t>
            </w:r>
          </w:p>
        </w:tc>
      </w:tr>
      <w:tr w:rsidR="007E1B1E" w:rsidRPr="00033620" w14:paraId="39E3105C" w14:textId="77777777">
        <w:tc>
          <w:tcPr>
            <w:tcW w:w="8717" w:type="dxa"/>
          </w:tcPr>
          <w:p w14:paraId="7FB968E2" w14:textId="77777777" w:rsidR="007E1B1E" w:rsidRPr="00033620" w:rsidRDefault="007E1B1E">
            <w:pPr>
              <w:tabs>
                <w:tab w:val="left" w:pos="6663"/>
                <w:tab w:val="left" w:pos="7088"/>
              </w:tabs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  <w:p w14:paraId="06F9B272" w14:textId="77777777" w:rsidR="007E1B1E" w:rsidRPr="00033620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033620">
              <w:rPr>
                <w:rFonts w:ascii="Georgia" w:hAnsi="Georgia"/>
                <w:b/>
                <w:sz w:val="20"/>
                <w:szCs w:val="20"/>
              </w:rPr>
              <w:t>LOCALICACIÓN GEOGRÁFICA:</w:t>
            </w:r>
          </w:p>
          <w:p w14:paraId="343F7B22" w14:textId="77777777" w:rsidR="007E1B1E" w:rsidRPr="00033620" w:rsidRDefault="007E1B1E">
            <w:pPr>
              <w:tabs>
                <w:tab w:val="left" w:pos="6663"/>
                <w:tab w:val="left" w:pos="7088"/>
              </w:tabs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02639847" w14:textId="77777777" w:rsidR="007E1B1E" w:rsidRPr="00033620" w:rsidRDefault="00D5431E">
            <w:pPr>
              <w:tabs>
                <w:tab w:val="left" w:pos="6663"/>
                <w:tab w:val="left" w:pos="7088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03362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" w:name="Texto79"/>
            <w:r w:rsidR="00524EE0" w:rsidRPr="0003362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033620">
              <w:rPr>
                <w:rFonts w:ascii="Georgia" w:hAnsi="Georgia"/>
                <w:sz w:val="20"/>
                <w:szCs w:val="20"/>
              </w:rPr>
            </w:r>
            <w:r w:rsidRPr="0003362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24EE0" w:rsidRPr="0003362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4EE0" w:rsidRPr="0003362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4EE0" w:rsidRPr="0003362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4EE0" w:rsidRPr="0003362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4EE0" w:rsidRPr="0003362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033620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"/>
          </w:p>
          <w:p w14:paraId="41D595DD" w14:textId="77777777" w:rsidR="007E1B1E" w:rsidRPr="00033620" w:rsidRDefault="00524EE0">
            <w:pPr>
              <w:tabs>
                <w:tab w:val="left" w:pos="6663"/>
                <w:tab w:val="left" w:pos="7088"/>
              </w:tabs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033620">
              <w:rPr>
                <w:rFonts w:ascii="Georgia" w:hAnsi="Georgia"/>
                <w:b/>
                <w:sz w:val="20"/>
                <w:szCs w:val="20"/>
              </w:rPr>
              <w:t>FASES, ACTIVIDADES Y CALENDARIO PREVISTO:</w:t>
            </w:r>
          </w:p>
        </w:tc>
      </w:tr>
      <w:tr w:rsidR="007E1B1E" w:rsidRPr="00033620" w14:paraId="6ED3FA16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56F7786E" w14:textId="0225AC8E" w:rsidR="007E1B1E" w:rsidRPr="00033620" w:rsidRDefault="00524EE0">
            <w:pPr>
              <w:rPr>
                <w:rFonts w:ascii="Georgia" w:hAnsi="Georgia"/>
              </w:rPr>
            </w:pPr>
            <w:r w:rsidRPr="00033620">
              <w:rPr>
                <w:rFonts w:ascii="Georgia" w:hAnsi="Georgia"/>
                <w:bCs/>
              </w:rPr>
              <w:t>Sep. 20</w:t>
            </w:r>
            <w:r w:rsidR="0057325B" w:rsidRPr="00033620">
              <w:rPr>
                <w:rFonts w:ascii="Georgia" w:hAnsi="Georgia"/>
                <w:bCs/>
              </w:rPr>
              <w:t>2</w:t>
            </w:r>
            <w:r w:rsidR="005E7503" w:rsidRPr="00033620">
              <w:rPr>
                <w:rFonts w:ascii="Georgia" w:hAnsi="Georgia"/>
                <w:bCs/>
              </w:rPr>
              <w:t>1</w:t>
            </w:r>
            <w:r w:rsidRPr="00033620">
              <w:rPr>
                <w:rFonts w:ascii="Georgia" w:hAnsi="Georgia"/>
                <w:bCs/>
              </w:rPr>
              <w:t xml:space="preserve">: </w:t>
            </w:r>
            <w:r w:rsidR="00D5431E" w:rsidRPr="00033620">
              <w:rPr>
                <w:rFonts w:ascii="Georgia" w:hAnsi="Georgia"/>
                <w:bC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" w:name="Texto80"/>
            <w:r w:rsidRPr="00033620">
              <w:rPr>
                <w:rFonts w:ascii="Georgia" w:hAnsi="Georgia"/>
                <w:bCs/>
              </w:rPr>
              <w:instrText xml:space="preserve"> FORMTEXT </w:instrText>
            </w:r>
            <w:r w:rsidR="00D5431E" w:rsidRPr="00033620">
              <w:rPr>
                <w:rFonts w:ascii="Georgia" w:hAnsi="Georgia"/>
                <w:bCs/>
              </w:rPr>
            </w:r>
            <w:r w:rsidR="00D5431E" w:rsidRPr="00033620">
              <w:rPr>
                <w:rFonts w:ascii="Georgia" w:hAnsi="Georgia"/>
                <w:bCs/>
              </w:rPr>
              <w:fldChar w:fldCharType="separate"/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="00D5431E" w:rsidRPr="00033620">
              <w:rPr>
                <w:rFonts w:ascii="Georgia" w:hAnsi="Georgia"/>
                <w:bCs/>
              </w:rPr>
              <w:fldChar w:fldCharType="end"/>
            </w:r>
            <w:bookmarkEnd w:id="3"/>
          </w:p>
        </w:tc>
      </w:tr>
      <w:tr w:rsidR="007E1B1E" w:rsidRPr="00033620" w14:paraId="62D9720C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552E0DEF" w14:textId="626B8A29" w:rsidR="007E1B1E" w:rsidRPr="00033620" w:rsidRDefault="00524EE0">
            <w:pPr>
              <w:rPr>
                <w:rFonts w:ascii="Georgia" w:hAnsi="Georgia"/>
              </w:rPr>
            </w:pPr>
            <w:r w:rsidRPr="00033620">
              <w:rPr>
                <w:rFonts w:ascii="Georgia" w:hAnsi="Georgia"/>
                <w:bCs/>
              </w:rPr>
              <w:t>Oct. 20</w:t>
            </w:r>
            <w:r w:rsidR="0057325B" w:rsidRPr="00033620">
              <w:rPr>
                <w:rFonts w:ascii="Georgia" w:hAnsi="Georgia"/>
                <w:bCs/>
              </w:rPr>
              <w:t>2</w:t>
            </w:r>
            <w:r w:rsidR="004C113C">
              <w:rPr>
                <w:rFonts w:ascii="Georgia" w:hAnsi="Georgia"/>
                <w:bCs/>
              </w:rPr>
              <w:t>2</w:t>
            </w:r>
            <w:r w:rsidRPr="00033620">
              <w:rPr>
                <w:rFonts w:ascii="Georgia" w:hAnsi="Georgia"/>
                <w:bCs/>
              </w:rPr>
              <w:t xml:space="preserve">: </w:t>
            </w:r>
            <w:r w:rsidR="00D5431E" w:rsidRPr="00033620">
              <w:rPr>
                <w:rFonts w:ascii="Georgia" w:hAnsi="Georgia"/>
                <w:bCs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" w:name="Texto81"/>
            <w:r w:rsidRPr="00033620">
              <w:rPr>
                <w:rFonts w:ascii="Georgia" w:hAnsi="Georgia"/>
                <w:bCs/>
              </w:rPr>
              <w:instrText xml:space="preserve"> FORMTEXT </w:instrText>
            </w:r>
            <w:r w:rsidR="00D5431E" w:rsidRPr="00033620">
              <w:rPr>
                <w:rFonts w:ascii="Georgia" w:hAnsi="Georgia"/>
                <w:bCs/>
              </w:rPr>
            </w:r>
            <w:r w:rsidR="00D5431E" w:rsidRPr="00033620">
              <w:rPr>
                <w:rFonts w:ascii="Georgia" w:hAnsi="Georgia"/>
                <w:bCs/>
              </w:rPr>
              <w:fldChar w:fldCharType="separate"/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="00D5431E" w:rsidRPr="00033620">
              <w:rPr>
                <w:rFonts w:ascii="Georgia" w:hAnsi="Georgia"/>
                <w:bCs/>
              </w:rPr>
              <w:fldChar w:fldCharType="end"/>
            </w:r>
            <w:bookmarkEnd w:id="4"/>
          </w:p>
        </w:tc>
      </w:tr>
      <w:tr w:rsidR="007E1B1E" w:rsidRPr="00033620" w14:paraId="53BDBA5B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4AF92999" w14:textId="6858ECD3" w:rsidR="007E1B1E" w:rsidRPr="00033620" w:rsidRDefault="00524EE0">
            <w:pPr>
              <w:rPr>
                <w:rFonts w:ascii="Georgia" w:hAnsi="Georgia"/>
              </w:rPr>
            </w:pPr>
            <w:r w:rsidRPr="00033620">
              <w:rPr>
                <w:rFonts w:ascii="Georgia" w:hAnsi="Georgia"/>
                <w:bCs/>
              </w:rPr>
              <w:t>Nov. 20</w:t>
            </w:r>
            <w:r w:rsidR="0057325B" w:rsidRPr="00033620">
              <w:rPr>
                <w:rFonts w:ascii="Georgia" w:hAnsi="Georgia"/>
                <w:bCs/>
              </w:rPr>
              <w:t>2</w:t>
            </w:r>
            <w:r w:rsidR="004C113C">
              <w:rPr>
                <w:rFonts w:ascii="Georgia" w:hAnsi="Georgia"/>
                <w:bCs/>
              </w:rPr>
              <w:t>2</w:t>
            </w:r>
            <w:r w:rsidRPr="00033620">
              <w:rPr>
                <w:rFonts w:ascii="Georgia" w:hAnsi="Georgia"/>
                <w:bCs/>
              </w:rPr>
              <w:t xml:space="preserve">: </w:t>
            </w:r>
            <w:r w:rsidR="00D5431E" w:rsidRPr="00033620">
              <w:rPr>
                <w:rFonts w:ascii="Georgia" w:hAnsi="Georgia"/>
                <w:b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5" w:name="Texto82"/>
            <w:r w:rsidRPr="00033620">
              <w:rPr>
                <w:rFonts w:ascii="Georgia" w:hAnsi="Georgia"/>
                <w:bCs/>
              </w:rPr>
              <w:instrText xml:space="preserve"> FORMTEXT </w:instrText>
            </w:r>
            <w:r w:rsidR="00D5431E" w:rsidRPr="00033620">
              <w:rPr>
                <w:rFonts w:ascii="Georgia" w:hAnsi="Georgia"/>
                <w:bCs/>
              </w:rPr>
            </w:r>
            <w:r w:rsidR="00D5431E" w:rsidRPr="00033620">
              <w:rPr>
                <w:rFonts w:ascii="Georgia" w:hAnsi="Georgia"/>
                <w:bCs/>
              </w:rPr>
              <w:fldChar w:fldCharType="separate"/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="00D5431E" w:rsidRPr="00033620">
              <w:rPr>
                <w:rFonts w:ascii="Georgia" w:hAnsi="Georgia"/>
                <w:bCs/>
              </w:rPr>
              <w:fldChar w:fldCharType="end"/>
            </w:r>
            <w:bookmarkEnd w:id="5"/>
          </w:p>
        </w:tc>
      </w:tr>
      <w:tr w:rsidR="007E1B1E" w:rsidRPr="00033620" w14:paraId="7DC99955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30A324DA" w14:textId="3D1BCC53" w:rsidR="007E1B1E" w:rsidRPr="00033620" w:rsidRDefault="00524EE0">
            <w:pPr>
              <w:rPr>
                <w:rFonts w:ascii="Georgia" w:hAnsi="Georgia"/>
              </w:rPr>
            </w:pPr>
            <w:r w:rsidRPr="00033620">
              <w:rPr>
                <w:rFonts w:ascii="Georgia" w:hAnsi="Georgia"/>
                <w:bCs/>
              </w:rPr>
              <w:t>Dic. 20</w:t>
            </w:r>
            <w:r w:rsidR="0057325B" w:rsidRPr="00033620">
              <w:rPr>
                <w:rFonts w:ascii="Georgia" w:hAnsi="Georgia"/>
                <w:bCs/>
              </w:rPr>
              <w:t>2</w:t>
            </w:r>
            <w:r w:rsidR="004C113C">
              <w:rPr>
                <w:rFonts w:ascii="Georgia" w:hAnsi="Georgia"/>
                <w:bCs/>
              </w:rPr>
              <w:t>2</w:t>
            </w:r>
            <w:r w:rsidRPr="00033620">
              <w:rPr>
                <w:rFonts w:ascii="Georgia" w:hAnsi="Georgia"/>
                <w:bCs/>
              </w:rPr>
              <w:t xml:space="preserve">: </w:t>
            </w:r>
            <w:r w:rsidR="00D5431E" w:rsidRPr="00033620">
              <w:rPr>
                <w:rFonts w:ascii="Georgia" w:hAnsi="Georgia"/>
                <w:bCs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6" w:name="Texto83"/>
            <w:r w:rsidRPr="00033620">
              <w:rPr>
                <w:rFonts w:ascii="Georgia" w:hAnsi="Georgia"/>
                <w:bCs/>
              </w:rPr>
              <w:instrText xml:space="preserve"> FORMTEXT </w:instrText>
            </w:r>
            <w:r w:rsidR="00D5431E" w:rsidRPr="00033620">
              <w:rPr>
                <w:rFonts w:ascii="Georgia" w:hAnsi="Georgia"/>
                <w:bCs/>
              </w:rPr>
            </w:r>
            <w:r w:rsidR="00D5431E" w:rsidRPr="00033620">
              <w:rPr>
                <w:rFonts w:ascii="Georgia" w:hAnsi="Georgia"/>
                <w:bCs/>
              </w:rPr>
              <w:fldChar w:fldCharType="separate"/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="00D5431E" w:rsidRPr="00033620">
              <w:rPr>
                <w:rFonts w:ascii="Georgia" w:hAnsi="Georgia"/>
                <w:bCs/>
              </w:rPr>
              <w:fldChar w:fldCharType="end"/>
            </w:r>
            <w:bookmarkEnd w:id="6"/>
          </w:p>
        </w:tc>
      </w:tr>
      <w:tr w:rsidR="007E1B1E" w:rsidRPr="00033620" w14:paraId="02EA01A8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3A0C3F6D" w14:textId="6737A37F" w:rsidR="007E1B1E" w:rsidRPr="00033620" w:rsidRDefault="00524EE0">
            <w:pPr>
              <w:rPr>
                <w:rFonts w:ascii="Georgia" w:hAnsi="Georgia"/>
                <w:bCs/>
              </w:rPr>
            </w:pPr>
            <w:r w:rsidRPr="00033620">
              <w:rPr>
                <w:rFonts w:ascii="Georgia" w:hAnsi="Georgia"/>
                <w:bCs/>
              </w:rPr>
              <w:t xml:space="preserve">Ene. </w:t>
            </w:r>
            <w:r w:rsidR="008520C4" w:rsidRPr="00033620">
              <w:rPr>
                <w:rFonts w:ascii="Georgia" w:hAnsi="Georgia"/>
                <w:bCs/>
              </w:rPr>
              <w:t>202</w:t>
            </w:r>
            <w:r w:rsidR="004C113C">
              <w:rPr>
                <w:rFonts w:ascii="Georgia" w:hAnsi="Georgia"/>
                <w:bCs/>
              </w:rPr>
              <w:t>2</w:t>
            </w:r>
            <w:r w:rsidRPr="00033620">
              <w:rPr>
                <w:rFonts w:ascii="Georgia" w:hAnsi="Georgia"/>
                <w:bCs/>
              </w:rPr>
              <w:t xml:space="preserve">: </w:t>
            </w:r>
            <w:r w:rsidR="00D5431E" w:rsidRPr="00033620">
              <w:rPr>
                <w:rFonts w:ascii="Georgia" w:hAnsi="Georgia"/>
                <w:bCs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7" w:name="Texto84"/>
            <w:r w:rsidRPr="00033620">
              <w:rPr>
                <w:rFonts w:ascii="Georgia" w:hAnsi="Georgia"/>
                <w:bCs/>
              </w:rPr>
              <w:instrText xml:space="preserve"> FORMTEXT </w:instrText>
            </w:r>
            <w:r w:rsidR="00D5431E" w:rsidRPr="00033620">
              <w:rPr>
                <w:rFonts w:ascii="Georgia" w:hAnsi="Georgia"/>
                <w:bCs/>
              </w:rPr>
            </w:r>
            <w:r w:rsidR="00D5431E" w:rsidRPr="00033620">
              <w:rPr>
                <w:rFonts w:ascii="Georgia" w:hAnsi="Georgia"/>
                <w:bCs/>
              </w:rPr>
              <w:fldChar w:fldCharType="separate"/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="00D5431E" w:rsidRPr="00033620">
              <w:rPr>
                <w:rFonts w:ascii="Georgia" w:hAnsi="Georgia"/>
                <w:bCs/>
              </w:rPr>
              <w:fldChar w:fldCharType="end"/>
            </w:r>
            <w:bookmarkEnd w:id="7"/>
          </w:p>
        </w:tc>
      </w:tr>
      <w:tr w:rsidR="007E1B1E" w:rsidRPr="00033620" w14:paraId="632D0F4E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664E4154" w14:textId="70774F58" w:rsidR="007E1B1E" w:rsidRPr="00033620" w:rsidRDefault="00524EE0">
            <w:pPr>
              <w:rPr>
                <w:rFonts w:ascii="Georgia" w:hAnsi="Georgia"/>
                <w:bCs/>
              </w:rPr>
            </w:pPr>
            <w:r w:rsidRPr="00033620">
              <w:rPr>
                <w:rFonts w:ascii="Georgia" w:hAnsi="Georgia"/>
                <w:bCs/>
              </w:rPr>
              <w:t>Feb. 20</w:t>
            </w:r>
            <w:r w:rsidR="008520C4" w:rsidRPr="00033620">
              <w:rPr>
                <w:rFonts w:ascii="Georgia" w:hAnsi="Georgia"/>
                <w:bCs/>
              </w:rPr>
              <w:t>2</w:t>
            </w:r>
            <w:r w:rsidR="004C113C">
              <w:rPr>
                <w:rFonts w:ascii="Georgia" w:hAnsi="Georgia"/>
                <w:bCs/>
              </w:rPr>
              <w:t>2</w:t>
            </w:r>
            <w:r w:rsidRPr="00033620">
              <w:rPr>
                <w:rFonts w:ascii="Georgia" w:hAnsi="Georgia"/>
                <w:bCs/>
              </w:rPr>
              <w:t xml:space="preserve">: </w:t>
            </w:r>
            <w:r w:rsidR="00D5431E" w:rsidRPr="00033620">
              <w:rPr>
                <w:rFonts w:ascii="Georgia" w:hAnsi="Georgia"/>
                <w:bCs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8" w:name="Texto85"/>
            <w:r w:rsidRPr="00033620">
              <w:rPr>
                <w:rFonts w:ascii="Georgia" w:hAnsi="Georgia"/>
                <w:bCs/>
              </w:rPr>
              <w:instrText xml:space="preserve"> FORMTEXT </w:instrText>
            </w:r>
            <w:r w:rsidR="00D5431E" w:rsidRPr="00033620">
              <w:rPr>
                <w:rFonts w:ascii="Georgia" w:hAnsi="Georgia"/>
                <w:bCs/>
              </w:rPr>
            </w:r>
            <w:r w:rsidR="00D5431E" w:rsidRPr="00033620">
              <w:rPr>
                <w:rFonts w:ascii="Georgia" w:hAnsi="Georgia"/>
                <w:bCs/>
              </w:rPr>
              <w:fldChar w:fldCharType="separate"/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="00D5431E" w:rsidRPr="00033620">
              <w:rPr>
                <w:rFonts w:ascii="Georgia" w:hAnsi="Georgia"/>
                <w:bCs/>
              </w:rPr>
              <w:fldChar w:fldCharType="end"/>
            </w:r>
            <w:bookmarkEnd w:id="8"/>
          </w:p>
        </w:tc>
      </w:tr>
      <w:tr w:rsidR="007E1B1E" w:rsidRPr="00033620" w14:paraId="6B8E71C6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52B1015F" w14:textId="2BAE159C" w:rsidR="007E1B1E" w:rsidRPr="00033620" w:rsidRDefault="00524EE0">
            <w:pPr>
              <w:rPr>
                <w:rFonts w:ascii="Georgia" w:hAnsi="Georgia"/>
              </w:rPr>
            </w:pPr>
            <w:r w:rsidRPr="00033620">
              <w:rPr>
                <w:rFonts w:ascii="Georgia" w:hAnsi="Georgia"/>
                <w:bCs/>
              </w:rPr>
              <w:t>Mar. 20</w:t>
            </w:r>
            <w:r w:rsidR="008520C4" w:rsidRPr="00033620">
              <w:rPr>
                <w:rFonts w:ascii="Georgia" w:hAnsi="Georgia"/>
                <w:bCs/>
              </w:rPr>
              <w:t>2</w:t>
            </w:r>
            <w:r w:rsidR="004C113C">
              <w:rPr>
                <w:rFonts w:ascii="Georgia" w:hAnsi="Georgia"/>
                <w:bCs/>
              </w:rPr>
              <w:t>2</w:t>
            </w:r>
            <w:r w:rsidRPr="00033620">
              <w:rPr>
                <w:rFonts w:ascii="Georgia" w:hAnsi="Georgia"/>
                <w:bCs/>
              </w:rPr>
              <w:t xml:space="preserve">: </w:t>
            </w:r>
            <w:r w:rsidR="00D5431E" w:rsidRPr="00033620">
              <w:rPr>
                <w:rFonts w:ascii="Georgia" w:hAnsi="Georgia"/>
                <w:bCs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9" w:name="Texto86"/>
            <w:r w:rsidRPr="00033620">
              <w:rPr>
                <w:rFonts w:ascii="Georgia" w:hAnsi="Georgia"/>
                <w:bCs/>
              </w:rPr>
              <w:instrText xml:space="preserve"> FORMTEXT </w:instrText>
            </w:r>
            <w:r w:rsidR="00D5431E" w:rsidRPr="00033620">
              <w:rPr>
                <w:rFonts w:ascii="Georgia" w:hAnsi="Georgia"/>
                <w:bCs/>
              </w:rPr>
            </w:r>
            <w:r w:rsidR="00D5431E" w:rsidRPr="00033620">
              <w:rPr>
                <w:rFonts w:ascii="Georgia" w:hAnsi="Georgia"/>
                <w:bCs/>
              </w:rPr>
              <w:fldChar w:fldCharType="separate"/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="00D5431E" w:rsidRPr="00033620">
              <w:rPr>
                <w:rFonts w:ascii="Georgia" w:hAnsi="Georgia"/>
                <w:bCs/>
              </w:rPr>
              <w:fldChar w:fldCharType="end"/>
            </w:r>
            <w:bookmarkEnd w:id="9"/>
          </w:p>
        </w:tc>
      </w:tr>
      <w:tr w:rsidR="007E1B1E" w:rsidRPr="00033620" w14:paraId="3A35E0E9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52AFB815" w14:textId="53B066CA" w:rsidR="007E1B1E" w:rsidRPr="00033620" w:rsidRDefault="00524EE0">
            <w:pPr>
              <w:rPr>
                <w:rFonts w:ascii="Georgia" w:hAnsi="Georgia"/>
              </w:rPr>
            </w:pPr>
            <w:r w:rsidRPr="00033620">
              <w:rPr>
                <w:rFonts w:ascii="Georgia" w:hAnsi="Georgia"/>
                <w:bCs/>
              </w:rPr>
              <w:t>Abr. 20</w:t>
            </w:r>
            <w:r w:rsidR="008520C4" w:rsidRPr="00033620">
              <w:rPr>
                <w:rFonts w:ascii="Georgia" w:hAnsi="Georgia"/>
                <w:bCs/>
              </w:rPr>
              <w:t>2</w:t>
            </w:r>
            <w:r w:rsidR="004C113C">
              <w:rPr>
                <w:rFonts w:ascii="Georgia" w:hAnsi="Georgia"/>
                <w:bCs/>
              </w:rPr>
              <w:t>3</w:t>
            </w:r>
            <w:r w:rsidRPr="00033620">
              <w:rPr>
                <w:rFonts w:ascii="Georgia" w:hAnsi="Georgia"/>
                <w:bCs/>
              </w:rPr>
              <w:t xml:space="preserve">: </w:t>
            </w:r>
            <w:r w:rsidR="00D5431E" w:rsidRPr="00033620">
              <w:rPr>
                <w:rFonts w:ascii="Georgia" w:hAnsi="Georgia"/>
                <w:bCs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0" w:name="Texto87"/>
            <w:r w:rsidRPr="00033620">
              <w:rPr>
                <w:rFonts w:ascii="Georgia" w:hAnsi="Georgia"/>
                <w:bCs/>
              </w:rPr>
              <w:instrText xml:space="preserve"> FORMTEXT </w:instrText>
            </w:r>
            <w:r w:rsidR="00D5431E" w:rsidRPr="00033620">
              <w:rPr>
                <w:rFonts w:ascii="Georgia" w:hAnsi="Georgia"/>
                <w:bCs/>
              </w:rPr>
            </w:r>
            <w:r w:rsidR="00D5431E" w:rsidRPr="00033620">
              <w:rPr>
                <w:rFonts w:ascii="Georgia" w:hAnsi="Georgia"/>
                <w:bCs/>
              </w:rPr>
              <w:fldChar w:fldCharType="separate"/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="00D5431E" w:rsidRPr="00033620">
              <w:rPr>
                <w:rFonts w:ascii="Georgia" w:hAnsi="Georgia"/>
                <w:bCs/>
              </w:rPr>
              <w:fldChar w:fldCharType="end"/>
            </w:r>
            <w:bookmarkEnd w:id="10"/>
          </w:p>
        </w:tc>
      </w:tr>
      <w:tr w:rsidR="007E1B1E" w:rsidRPr="00033620" w14:paraId="2B5E7051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400217F9" w14:textId="69B4E60F" w:rsidR="007E1B1E" w:rsidRPr="00033620" w:rsidRDefault="00524EE0">
            <w:pPr>
              <w:rPr>
                <w:rFonts w:ascii="Georgia" w:hAnsi="Georgia"/>
              </w:rPr>
            </w:pPr>
            <w:r w:rsidRPr="00033620">
              <w:rPr>
                <w:rFonts w:ascii="Georgia" w:hAnsi="Georgia"/>
                <w:bCs/>
              </w:rPr>
              <w:t>May. 20</w:t>
            </w:r>
            <w:r w:rsidR="008520C4" w:rsidRPr="00033620">
              <w:rPr>
                <w:rFonts w:ascii="Georgia" w:hAnsi="Georgia"/>
                <w:bCs/>
              </w:rPr>
              <w:t>2</w:t>
            </w:r>
            <w:r w:rsidR="004C113C">
              <w:rPr>
                <w:rFonts w:ascii="Georgia" w:hAnsi="Georgia"/>
                <w:bCs/>
              </w:rPr>
              <w:t>3</w:t>
            </w:r>
            <w:r w:rsidRPr="00033620">
              <w:rPr>
                <w:rFonts w:ascii="Georgia" w:hAnsi="Georgia"/>
                <w:bCs/>
              </w:rPr>
              <w:t xml:space="preserve">: </w:t>
            </w:r>
            <w:r w:rsidR="00D5431E" w:rsidRPr="00033620">
              <w:rPr>
                <w:rFonts w:ascii="Georgia" w:hAnsi="Georgia"/>
                <w:bCs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1" w:name="Texto88"/>
            <w:r w:rsidRPr="00033620">
              <w:rPr>
                <w:rFonts w:ascii="Georgia" w:hAnsi="Georgia"/>
                <w:bCs/>
              </w:rPr>
              <w:instrText xml:space="preserve"> FORMTEXT </w:instrText>
            </w:r>
            <w:r w:rsidR="00D5431E" w:rsidRPr="00033620">
              <w:rPr>
                <w:rFonts w:ascii="Georgia" w:hAnsi="Georgia"/>
                <w:bCs/>
              </w:rPr>
            </w:r>
            <w:r w:rsidR="00D5431E" w:rsidRPr="00033620">
              <w:rPr>
                <w:rFonts w:ascii="Georgia" w:hAnsi="Georgia"/>
                <w:bCs/>
              </w:rPr>
              <w:fldChar w:fldCharType="separate"/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Pr="00033620">
              <w:rPr>
                <w:rFonts w:ascii="Georgia" w:hAnsi="Georgia"/>
                <w:bCs/>
                <w:noProof/>
              </w:rPr>
              <w:t> </w:t>
            </w:r>
            <w:r w:rsidR="00D5431E" w:rsidRPr="00033620">
              <w:rPr>
                <w:rFonts w:ascii="Georgia" w:hAnsi="Georgia"/>
                <w:bCs/>
              </w:rPr>
              <w:fldChar w:fldCharType="end"/>
            </w:r>
            <w:bookmarkEnd w:id="11"/>
          </w:p>
        </w:tc>
      </w:tr>
      <w:tr w:rsidR="007E1B1E" w:rsidRPr="00033620" w14:paraId="7E248028" w14:textId="7777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8717" w:type="dxa"/>
            <w:tcBorders>
              <w:bottom w:val="single" w:sz="4" w:space="0" w:color="000000"/>
            </w:tcBorders>
          </w:tcPr>
          <w:p w14:paraId="6107AA7E" w14:textId="58FD3B8E" w:rsidR="007E1B1E" w:rsidRPr="00033620" w:rsidRDefault="00524EE0">
            <w:pPr>
              <w:rPr>
                <w:rFonts w:ascii="Georgia" w:hAnsi="Georgia"/>
                <w:b/>
              </w:rPr>
            </w:pPr>
            <w:r w:rsidRPr="00033620">
              <w:rPr>
                <w:rFonts w:ascii="Georgia" w:hAnsi="Georgia"/>
                <w:b/>
              </w:rPr>
              <w:t xml:space="preserve">31 MAYO </w:t>
            </w:r>
            <w:r w:rsidR="008520C4" w:rsidRPr="00033620">
              <w:rPr>
                <w:rFonts w:ascii="Georgia" w:hAnsi="Georgia"/>
                <w:b/>
              </w:rPr>
              <w:t>202</w:t>
            </w:r>
            <w:r w:rsidR="004C113C">
              <w:rPr>
                <w:rFonts w:ascii="Georgia" w:hAnsi="Georgia"/>
                <w:b/>
              </w:rPr>
              <w:t>3</w:t>
            </w:r>
            <w:r w:rsidR="00A91BA3" w:rsidRPr="00033620">
              <w:rPr>
                <w:rFonts w:ascii="Georgia" w:hAnsi="Georgia"/>
                <w:b/>
              </w:rPr>
              <w:t xml:space="preserve"> </w:t>
            </w:r>
            <w:r w:rsidRPr="00033620">
              <w:rPr>
                <w:rFonts w:ascii="Georgia" w:hAnsi="Georgia"/>
                <w:b/>
              </w:rPr>
              <w:t xml:space="preserve">fecha límite de justificación de proyecto: </w:t>
            </w:r>
            <w:r w:rsidR="00D5431E" w:rsidRPr="00033620">
              <w:rPr>
                <w:rFonts w:ascii="Georgia" w:hAnsi="Georgia"/>
                <w:b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2" w:name="Texto95"/>
            <w:r w:rsidRPr="00033620">
              <w:rPr>
                <w:rFonts w:ascii="Georgia" w:hAnsi="Georgia"/>
                <w:b/>
              </w:rPr>
              <w:instrText xml:space="preserve"> FORMTEXT </w:instrText>
            </w:r>
            <w:r w:rsidR="00D5431E" w:rsidRPr="00033620">
              <w:rPr>
                <w:rFonts w:ascii="Georgia" w:hAnsi="Georgia"/>
                <w:b/>
              </w:rPr>
            </w:r>
            <w:r w:rsidR="00D5431E" w:rsidRPr="00033620">
              <w:rPr>
                <w:rFonts w:ascii="Georgia" w:hAnsi="Georgia"/>
                <w:b/>
              </w:rPr>
              <w:fldChar w:fldCharType="separate"/>
            </w:r>
            <w:r w:rsidRPr="00033620">
              <w:rPr>
                <w:rFonts w:ascii="Georgia" w:hAnsi="Georgia"/>
                <w:b/>
                <w:noProof/>
              </w:rPr>
              <w:t> </w:t>
            </w:r>
            <w:r w:rsidRPr="00033620">
              <w:rPr>
                <w:rFonts w:ascii="Georgia" w:hAnsi="Georgia"/>
                <w:b/>
                <w:noProof/>
              </w:rPr>
              <w:t> </w:t>
            </w:r>
            <w:r w:rsidRPr="00033620">
              <w:rPr>
                <w:rFonts w:ascii="Georgia" w:hAnsi="Georgia"/>
                <w:b/>
                <w:noProof/>
              </w:rPr>
              <w:t> </w:t>
            </w:r>
            <w:r w:rsidRPr="00033620">
              <w:rPr>
                <w:rFonts w:ascii="Georgia" w:hAnsi="Georgia"/>
                <w:b/>
                <w:noProof/>
              </w:rPr>
              <w:t> </w:t>
            </w:r>
            <w:r w:rsidRPr="00033620">
              <w:rPr>
                <w:rFonts w:ascii="Georgia" w:hAnsi="Georgia"/>
                <w:b/>
                <w:noProof/>
              </w:rPr>
              <w:t> </w:t>
            </w:r>
            <w:r w:rsidR="00D5431E" w:rsidRPr="00033620">
              <w:rPr>
                <w:rFonts w:ascii="Georgia" w:hAnsi="Georgia"/>
                <w:b/>
              </w:rPr>
              <w:fldChar w:fldCharType="end"/>
            </w:r>
            <w:bookmarkEnd w:id="12"/>
          </w:p>
        </w:tc>
      </w:tr>
    </w:tbl>
    <w:p w14:paraId="59557D4F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p w14:paraId="3FB5266D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p w14:paraId="238FFE90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p w14:paraId="6625A16B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p w14:paraId="4CAE6E2C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p w14:paraId="5AC561D4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p w14:paraId="6146E5AB" w14:textId="77777777" w:rsidR="007E1B1E" w:rsidRPr="00033620" w:rsidRDefault="00524EE0">
      <w:pPr>
        <w:rPr>
          <w:rFonts w:ascii="Georgia" w:hAnsi="Georgia"/>
        </w:rPr>
      </w:pPr>
      <w:r w:rsidRPr="00033620">
        <w:rPr>
          <w:rFonts w:ascii="Georgia" w:hAnsi="Georgia"/>
        </w:rPr>
        <w:br w:type="page"/>
      </w:r>
    </w:p>
    <w:p w14:paraId="76C5C4DD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 w:rsidRPr="00033620" w14:paraId="50C868BF" w14:textId="77777777">
        <w:tc>
          <w:tcPr>
            <w:tcW w:w="8717" w:type="dxa"/>
            <w:shd w:val="clear" w:color="auto" w:fill="008000"/>
          </w:tcPr>
          <w:p w14:paraId="1C1E484D" w14:textId="16182C38" w:rsidR="007E1B1E" w:rsidRPr="00033620" w:rsidRDefault="002C205A">
            <w:pPr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3</w:t>
            </w:r>
            <w:r w:rsidR="00524EE0" w:rsidRPr="00033620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 xml:space="preserve">. </w:t>
            </w:r>
            <w:r w:rsidR="0034649D" w:rsidRPr="00033620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Objetivos del proyecto</w:t>
            </w:r>
          </w:p>
        </w:tc>
      </w:tr>
      <w:tr w:rsidR="007E1B1E" w:rsidRPr="00033620" w14:paraId="6A1FD45A" w14:textId="77777777">
        <w:tc>
          <w:tcPr>
            <w:tcW w:w="8717" w:type="dxa"/>
          </w:tcPr>
          <w:p w14:paraId="336738C3" w14:textId="77777777" w:rsidR="007E1B1E" w:rsidRPr="00033620" w:rsidRDefault="00524EE0">
            <w:pPr>
              <w:pStyle w:val="BodyText21"/>
              <w:rPr>
                <w:rFonts w:ascii="Georgia" w:hAnsi="Georgia"/>
                <w:b/>
                <w:color w:val="auto"/>
                <w:sz w:val="20"/>
              </w:rPr>
            </w:pPr>
            <w:r w:rsidRPr="00033620">
              <w:rPr>
                <w:rFonts w:ascii="Georgia" w:hAnsi="Georgia"/>
                <w:b/>
                <w:bCs/>
                <w:color w:val="auto"/>
                <w:sz w:val="20"/>
                <w:lang w:val="es-ES_tradnl"/>
              </w:rPr>
              <w:t>Objetivo General:</w:t>
            </w:r>
            <w:r w:rsidRPr="00033620">
              <w:rPr>
                <w:rFonts w:ascii="Georgia" w:hAnsi="Georgia"/>
                <w:color w:val="auto"/>
                <w:sz w:val="20"/>
                <w:lang w:val="es-ES_tradnl"/>
              </w:rPr>
              <w:t xml:space="preserve"> (</w:t>
            </w:r>
            <w:r w:rsidRPr="00033620">
              <w:rPr>
                <w:rFonts w:ascii="Georgia" w:hAnsi="Georgia"/>
                <w:iCs/>
                <w:color w:val="auto"/>
                <w:sz w:val="20"/>
              </w:rPr>
              <w:t>Responde a la pregunta de para qué queremos desarrollar el proyecto).</w:t>
            </w:r>
          </w:p>
          <w:p w14:paraId="19F94E5C" w14:textId="77777777" w:rsidR="007E1B1E" w:rsidRPr="00033620" w:rsidRDefault="00D5431E">
            <w:pPr>
              <w:pStyle w:val="BodyText21"/>
              <w:rPr>
                <w:rFonts w:ascii="Georgia" w:hAnsi="Georgia"/>
                <w:color w:val="auto"/>
              </w:rPr>
            </w:pPr>
            <w:r w:rsidRPr="00033620">
              <w:rPr>
                <w:rFonts w:ascii="Georgia" w:hAnsi="Georgia"/>
                <w:color w:val="auto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3" w:name="Texto91"/>
            <w:r w:rsidR="00524EE0" w:rsidRPr="00033620">
              <w:rPr>
                <w:rFonts w:ascii="Georgia" w:hAnsi="Georgia"/>
                <w:color w:val="auto"/>
              </w:rPr>
              <w:instrText xml:space="preserve"> FORMTEXT </w:instrText>
            </w:r>
            <w:r w:rsidRPr="00033620">
              <w:rPr>
                <w:rFonts w:ascii="Georgia" w:hAnsi="Georgia"/>
                <w:color w:val="auto"/>
              </w:rPr>
            </w:r>
            <w:r w:rsidRPr="00033620">
              <w:rPr>
                <w:rFonts w:ascii="Georgia" w:hAnsi="Georgia"/>
                <w:color w:val="auto"/>
              </w:rPr>
              <w:fldChar w:fldCharType="separate"/>
            </w:r>
            <w:r w:rsidR="00524EE0" w:rsidRPr="00033620">
              <w:rPr>
                <w:rFonts w:ascii="Georgia" w:hAnsi="Georgia"/>
                <w:noProof/>
                <w:color w:val="auto"/>
              </w:rPr>
              <w:t> </w:t>
            </w:r>
            <w:r w:rsidR="00524EE0" w:rsidRPr="00033620">
              <w:rPr>
                <w:rFonts w:ascii="Georgia" w:hAnsi="Georgia"/>
                <w:noProof/>
                <w:color w:val="auto"/>
              </w:rPr>
              <w:t> </w:t>
            </w:r>
            <w:r w:rsidR="00524EE0" w:rsidRPr="00033620">
              <w:rPr>
                <w:rFonts w:ascii="Georgia" w:hAnsi="Georgia"/>
                <w:noProof/>
                <w:color w:val="auto"/>
              </w:rPr>
              <w:t> </w:t>
            </w:r>
            <w:r w:rsidR="00524EE0" w:rsidRPr="00033620">
              <w:rPr>
                <w:rFonts w:ascii="Georgia" w:hAnsi="Georgia"/>
                <w:noProof/>
                <w:color w:val="auto"/>
              </w:rPr>
              <w:t> </w:t>
            </w:r>
            <w:r w:rsidR="00524EE0" w:rsidRPr="00033620">
              <w:rPr>
                <w:rFonts w:ascii="Georgia" w:hAnsi="Georgia"/>
                <w:noProof/>
                <w:color w:val="auto"/>
              </w:rPr>
              <w:t> </w:t>
            </w:r>
            <w:r w:rsidRPr="00033620">
              <w:rPr>
                <w:rFonts w:ascii="Georgia" w:hAnsi="Georgia"/>
                <w:color w:val="auto"/>
              </w:rPr>
              <w:fldChar w:fldCharType="end"/>
            </w:r>
            <w:bookmarkEnd w:id="13"/>
          </w:p>
          <w:p w14:paraId="0C3FD7C5" w14:textId="77777777" w:rsidR="007E1B1E" w:rsidRPr="00033620" w:rsidRDefault="007E1B1E">
            <w:pPr>
              <w:pStyle w:val="BodyText21"/>
              <w:rPr>
                <w:rFonts w:ascii="Georgia" w:hAnsi="Georgia"/>
                <w:color w:val="auto"/>
                <w:sz w:val="20"/>
              </w:rPr>
            </w:pPr>
          </w:p>
          <w:p w14:paraId="08456AD3" w14:textId="77777777" w:rsidR="007E1B1E" w:rsidRPr="00033620" w:rsidRDefault="007E1B1E">
            <w:pPr>
              <w:pStyle w:val="BodyText21"/>
              <w:rPr>
                <w:rFonts w:ascii="Georgia" w:hAnsi="Georgia"/>
                <w:color w:val="auto"/>
                <w:sz w:val="20"/>
              </w:rPr>
            </w:pPr>
          </w:p>
        </w:tc>
      </w:tr>
      <w:tr w:rsidR="007E1B1E" w:rsidRPr="00033620" w14:paraId="532C4ABF" w14:textId="77777777">
        <w:tc>
          <w:tcPr>
            <w:tcW w:w="8717" w:type="dxa"/>
          </w:tcPr>
          <w:p w14:paraId="62226745" w14:textId="77777777" w:rsidR="007E1B1E" w:rsidRPr="00033620" w:rsidRDefault="00524EE0">
            <w:pPr>
              <w:pStyle w:val="BodyText21"/>
              <w:rPr>
                <w:rFonts w:ascii="Georgia" w:hAnsi="Georgia"/>
                <w:iCs/>
                <w:color w:val="auto"/>
                <w:sz w:val="20"/>
                <w:lang w:val="es-ES_tradnl"/>
              </w:rPr>
            </w:pPr>
            <w:r w:rsidRPr="00033620">
              <w:rPr>
                <w:rFonts w:ascii="Georgia" w:hAnsi="Georgia"/>
                <w:b/>
                <w:bCs/>
                <w:color w:val="auto"/>
                <w:sz w:val="20"/>
                <w:lang w:val="es-ES_tradnl"/>
              </w:rPr>
              <w:t>Objetivos Específicos</w:t>
            </w:r>
            <w:r w:rsidRPr="00033620">
              <w:rPr>
                <w:rFonts w:ascii="Georgia" w:hAnsi="Georgia"/>
                <w:b/>
                <w:bCs/>
                <w:iCs/>
                <w:color w:val="auto"/>
                <w:sz w:val="20"/>
                <w:lang w:val="es-ES_tradnl"/>
              </w:rPr>
              <w:t>:</w:t>
            </w:r>
            <w:r w:rsidRPr="00033620">
              <w:rPr>
                <w:rFonts w:ascii="Georgia" w:hAnsi="Georgia"/>
                <w:iCs/>
                <w:color w:val="auto"/>
                <w:sz w:val="20"/>
                <w:lang w:val="es-ES_tradnl"/>
              </w:rPr>
              <w:t xml:space="preserve"> (Objetivos que servirán como medio para alcanzar el Objetivo General).</w:t>
            </w:r>
          </w:p>
          <w:p w14:paraId="5CE0B574" w14:textId="77777777" w:rsidR="007E1B1E" w:rsidRPr="00033620" w:rsidRDefault="00D5431E">
            <w:pPr>
              <w:pStyle w:val="BodyText21"/>
              <w:rPr>
                <w:rFonts w:ascii="Georgia" w:hAnsi="Georgia"/>
                <w:iCs/>
                <w:color w:val="auto"/>
                <w:sz w:val="20"/>
                <w:lang w:val="es-ES_tradnl"/>
              </w:rPr>
            </w:pPr>
            <w:r w:rsidRPr="00033620">
              <w:rPr>
                <w:rFonts w:ascii="Georgia" w:hAnsi="Georgia"/>
                <w:iCs/>
                <w:color w:val="auto"/>
                <w:sz w:val="20"/>
                <w:lang w:val="es-ES_tradnl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4" w:name="Texto96"/>
            <w:r w:rsidR="00524EE0" w:rsidRPr="00033620">
              <w:rPr>
                <w:rFonts w:ascii="Georgia" w:hAnsi="Georgia"/>
                <w:iCs/>
                <w:color w:val="auto"/>
                <w:sz w:val="20"/>
                <w:lang w:val="es-ES_tradnl"/>
              </w:rPr>
              <w:instrText xml:space="preserve"> FORMTEXT </w:instrText>
            </w:r>
            <w:r w:rsidRPr="00033620">
              <w:rPr>
                <w:rFonts w:ascii="Georgia" w:hAnsi="Georgia"/>
                <w:iCs/>
                <w:color w:val="auto"/>
                <w:sz w:val="20"/>
                <w:lang w:val="es-ES_tradnl"/>
              </w:rPr>
            </w:r>
            <w:r w:rsidRPr="00033620">
              <w:rPr>
                <w:rFonts w:ascii="Georgia" w:hAnsi="Georgia"/>
                <w:iCs/>
                <w:color w:val="auto"/>
                <w:sz w:val="20"/>
                <w:lang w:val="es-ES_tradnl"/>
              </w:rPr>
              <w:fldChar w:fldCharType="separate"/>
            </w:r>
            <w:r w:rsidR="00524EE0" w:rsidRPr="00033620">
              <w:rPr>
                <w:rFonts w:ascii="Georgia" w:hAnsi="Georgia"/>
                <w:iCs/>
                <w:noProof/>
                <w:color w:val="auto"/>
                <w:sz w:val="20"/>
                <w:lang w:val="es-ES_tradnl"/>
              </w:rPr>
              <w:t> </w:t>
            </w:r>
            <w:r w:rsidR="00524EE0" w:rsidRPr="00033620">
              <w:rPr>
                <w:rFonts w:ascii="Georgia" w:hAnsi="Georgia"/>
                <w:iCs/>
                <w:noProof/>
                <w:color w:val="auto"/>
                <w:sz w:val="20"/>
                <w:lang w:val="es-ES_tradnl"/>
              </w:rPr>
              <w:t> </w:t>
            </w:r>
            <w:r w:rsidR="00524EE0" w:rsidRPr="00033620">
              <w:rPr>
                <w:rFonts w:ascii="Georgia" w:hAnsi="Georgia"/>
                <w:iCs/>
                <w:noProof/>
                <w:color w:val="auto"/>
                <w:sz w:val="20"/>
                <w:lang w:val="es-ES_tradnl"/>
              </w:rPr>
              <w:t> </w:t>
            </w:r>
            <w:r w:rsidR="00524EE0" w:rsidRPr="00033620">
              <w:rPr>
                <w:rFonts w:ascii="Georgia" w:hAnsi="Georgia"/>
                <w:iCs/>
                <w:noProof/>
                <w:color w:val="auto"/>
                <w:sz w:val="20"/>
                <w:lang w:val="es-ES_tradnl"/>
              </w:rPr>
              <w:t> </w:t>
            </w:r>
            <w:r w:rsidR="00524EE0" w:rsidRPr="00033620">
              <w:rPr>
                <w:rFonts w:ascii="Georgia" w:hAnsi="Georgia"/>
                <w:iCs/>
                <w:noProof/>
                <w:color w:val="auto"/>
                <w:sz w:val="20"/>
                <w:lang w:val="es-ES_tradnl"/>
              </w:rPr>
              <w:t> </w:t>
            </w:r>
            <w:r w:rsidRPr="00033620">
              <w:rPr>
                <w:rFonts w:ascii="Georgia" w:hAnsi="Georgia"/>
                <w:iCs/>
                <w:color w:val="auto"/>
                <w:sz w:val="20"/>
                <w:lang w:val="es-ES_tradnl"/>
              </w:rPr>
              <w:fldChar w:fldCharType="end"/>
            </w:r>
            <w:bookmarkEnd w:id="14"/>
          </w:p>
          <w:p w14:paraId="339E18DB" w14:textId="77777777" w:rsidR="007E1B1E" w:rsidRPr="00033620" w:rsidRDefault="007E1B1E">
            <w:pPr>
              <w:pStyle w:val="BodyText21"/>
              <w:rPr>
                <w:rFonts w:ascii="Georgia" w:hAnsi="Georgia"/>
                <w:b/>
                <w:bCs/>
                <w:color w:val="auto"/>
                <w:sz w:val="20"/>
                <w:lang w:val="es-ES_tradnl"/>
              </w:rPr>
            </w:pPr>
          </w:p>
        </w:tc>
      </w:tr>
      <w:tr w:rsidR="007E1B1E" w:rsidRPr="00033620" w14:paraId="0E9AB693" w14:textId="77777777">
        <w:tc>
          <w:tcPr>
            <w:tcW w:w="8717" w:type="dxa"/>
          </w:tcPr>
          <w:p w14:paraId="653C5C46" w14:textId="77777777" w:rsidR="007E1B1E" w:rsidRPr="00033620" w:rsidRDefault="00524EE0">
            <w:pPr>
              <w:pStyle w:val="BodyText21"/>
              <w:rPr>
                <w:rFonts w:ascii="Georgia" w:hAnsi="Georgia"/>
                <w:iCs/>
                <w:color w:val="auto"/>
                <w:sz w:val="20"/>
                <w:lang w:val="es-ES_tradnl"/>
              </w:rPr>
            </w:pPr>
            <w:r w:rsidRPr="00033620">
              <w:rPr>
                <w:rFonts w:ascii="Georgia" w:hAnsi="Georgia"/>
                <w:b/>
                <w:bCs/>
                <w:iCs/>
                <w:color w:val="auto"/>
                <w:sz w:val="20"/>
                <w:lang w:val="es-ES_tradnl"/>
              </w:rPr>
              <w:t>Actividades Previstas:</w:t>
            </w:r>
            <w:r w:rsidRPr="00033620">
              <w:rPr>
                <w:rFonts w:ascii="Georgia" w:hAnsi="Georgia"/>
                <w:iCs/>
                <w:color w:val="auto"/>
                <w:sz w:val="20"/>
                <w:lang w:val="es-ES_tradnl"/>
              </w:rPr>
              <w:t xml:space="preserve"> (Acciones concretas que nos llevarán a conseguir los Objetivos Específicos)</w:t>
            </w:r>
          </w:p>
          <w:p w14:paraId="57ACCFEE" w14:textId="77777777" w:rsidR="007E1B1E" w:rsidRPr="00033620" w:rsidRDefault="00D5431E">
            <w:pPr>
              <w:pStyle w:val="BodyText21"/>
              <w:rPr>
                <w:rFonts w:ascii="Georgia" w:hAnsi="Georgia"/>
                <w:iCs/>
                <w:color w:val="auto"/>
                <w:sz w:val="20"/>
                <w:lang w:val="es-ES_tradnl"/>
              </w:rPr>
            </w:pPr>
            <w:r w:rsidRPr="00033620">
              <w:rPr>
                <w:rFonts w:ascii="Georgia" w:hAnsi="Georgia"/>
                <w:iCs/>
                <w:color w:val="auto"/>
                <w:sz w:val="20"/>
                <w:lang w:val="es-ES_tradn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5" w:name="Texto97"/>
            <w:r w:rsidR="00524EE0" w:rsidRPr="00033620">
              <w:rPr>
                <w:rFonts w:ascii="Georgia" w:hAnsi="Georgia"/>
                <w:iCs/>
                <w:color w:val="auto"/>
                <w:sz w:val="20"/>
                <w:lang w:val="es-ES_tradnl"/>
              </w:rPr>
              <w:instrText xml:space="preserve"> FORMTEXT </w:instrText>
            </w:r>
            <w:r w:rsidRPr="00033620">
              <w:rPr>
                <w:rFonts w:ascii="Georgia" w:hAnsi="Georgia"/>
                <w:iCs/>
                <w:color w:val="auto"/>
                <w:sz w:val="20"/>
                <w:lang w:val="es-ES_tradnl"/>
              </w:rPr>
            </w:r>
            <w:r w:rsidRPr="00033620">
              <w:rPr>
                <w:rFonts w:ascii="Georgia" w:hAnsi="Georgia"/>
                <w:iCs/>
                <w:color w:val="auto"/>
                <w:sz w:val="20"/>
                <w:lang w:val="es-ES_tradnl"/>
              </w:rPr>
              <w:fldChar w:fldCharType="separate"/>
            </w:r>
            <w:r w:rsidR="00524EE0" w:rsidRPr="00033620">
              <w:rPr>
                <w:rFonts w:ascii="Georgia" w:hAnsi="Georgia"/>
                <w:iCs/>
                <w:noProof/>
                <w:color w:val="auto"/>
                <w:sz w:val="20"/>
                <w:lang w:val="es-ES_tradnl"/>
              </w:rPr>
              <w:t> </w:t>
            </w:r>
            <w:r w:rsidR="00524EE0" w:rsidRPr="00033620">
              <w:rPr>
                <w:rFonts w:ascii="Georgia" w:hAnsi="Georgia"/>
                <w:iCs/>
                <w:noProof/>
                <w:color w:val="auto"/>
                <w:sz w:val="20"/>
                <w:lang w:val="es-ES_tradnl"/>
              </w:rPr>
              <w:t> </w:t>
            </w:r>
            <w:r w:rsidR="00524EE0" w:rsidRPr="00033620">
              <w:rPr>
                <w:rFonts w:ascii="Georgia" w:hAnsi="Georgia"/>
                <w:iCs/>
                <w:noProof/>
                <w:color w:val="auto"/>
                <w:sz w:val="20"/>
                <w:lang w:val="es-ES_tradnl"/>
              </w:rPr>
              <w:t> </w:t>
            </w:r>
            <w:r w:rsidR="00524EE0" w:rsidRPr="00033620">
              <w:rPr>
                <w:rFonts w:ascii="Georgia" w:hAnsi="Georgia"/>
                <w:iCs/>
                <w:noProof/>
                <w:color w:val="auto"/>
                <w:sz w:val="20"/>
                <w:lang w:val="es-ES_tradnl"/>
              </w:rPr>
              <w:t> </w:t>
            </w:r>
            <w:r w:rsidR="00524EE0" w:rsidRPr="00033620">
              <w:rPr>
                <w:rFonts w:ascii="Georgia" w:hAnsi="Georgia"/>
                <w:iCs/>
                <w:noProof/>
                <w:color w:val="auto"/>
                <w:sz w:val="20"/>
                <w:lang w:val="es-ES_tradnl"/>
              </w:rPr>
              <w:t> </w:t>
            </w:r>
            <w:r w:rsidRPr="00033620">
              <w:rPr>
                <w:rFonts w:ascii="Georgia" w:hAnsi="Georgia"/>
                <w:iCs/>
                <w:color w:val="auto"/>
                <w:sz w:val="20"/>
                <w:lang w:val="es-ES_tradnl"/>
              </w:rPr>
              <w:fldChar w:fldCharType="end"/>
            </w:r>
            <w:bookmarkEnd w:id="15"/>
          </w:p>
          <w:p w14:paraId="1BB1C9E2" w14:textId="77777777" w:rsidR="007E1B1E" w:rsidRPr="00033620" w:rsidRDefault="007E1B1E">
            <w:pPr>
              <w:pStyle w:val="BodyText21"/>
              <w:rPr>
                <w:rFonts w:ascii="Georgia" w:hAnsi="Georgia"/>
                <w:color w:val="auto"/>
                <w:sz w:val="20"/>
              </w:rPr>
            </w:pPr>
          </w:p>
        </w:tc>
      </w:tr>
      <w:tr w:rsidR="007E1B1E" w:rsidRPr="00033620" w14:paraId="49E60416" w14:textId="77777777">
        <w:tc>
          <w:tcPr>
            <w:tcW w:w="8717" w:type="dxa"/>
          </w:tcPr>
          <w:p w14:paraId="605AE637" w14:textId="77777777" w:rsidR="007E1B1E" w:rsidRPr="00033620" w:rsidRDefault="00524EE0">
            <w:pPr>
              <w:pStyle w:val="BodyText21"/>
              <w:rPr>
                <w:rFonts w:ascii="Georgia" w:hAnsi="Georgia"/>
                <w:iCs/>
                <w:color w:val="auto"/>
                <w:sz w:val="20"/>
              </w:rPr>
            </w:pPr>
            <w:r w:rsidRPr="00033620">
              <w:rPr>
                <w:rFonts w:ascii="Georgia" w:hAnsi="Georgia"/>
                <w:b/>
                <w:bCs/>
                <w:color w:val="auto"/>
                <w:sz w:val="20"/>
                <w:lang w:val="es-ES_tradnl"/>
              </w:rPr>
              <w:t>Resultados Esperados:</w:t>
            </w:r>
            <w:r w:rsidRPr="00033620">
              <w:rPr>
                <w:rFonts w:ascii="Georgia" w:hAnsi="Georgia"/>
                <w:color w:val="auto"/>
                <w:sz w:val="20"/>
                <w:lang w:val="es-ES_tradnl"/>
              </w:rPr>
              <w:t xml:space="preserve"> </w:t>
            </w:r>
            <w:r w:rsidRPr="00033620">
              <w:rPr>
                <w:rFonts w:ascii="Georgia" w:hAnsi="Georgia"/>
                <w:iCs/>
                <w:color w:val="auto"/>
                <w:sz w:val="20"/>
              </w:rPr>
              <w:t>(Los Resultados Esperados son aquellos que se quieren conseguir con el proyecto una vez se realicen las actividades programadas).</w:t>
            </w:r>
          </w:p>
          <w:p w14:paraId="1A3EAA65" w14:textId="77777777" w:rsidR="007E1B1E" w:rsidRPr="00033620" w:rsidRDefault="00D5431E">
            <w:pPr>
              <w:pStyle w:val="BodyText21"/>
              <w:rPr>
                <w:rFonts w:ascii="Georgia" w:hAnsi="Georgia"/>
                <w:iCs/>
                <w:color w:val="auto"/>
                <w:sz w:val="20"/>
              </w:rPr>
            </w:pPr>
            <w:r w:rsidRPr="00033620">
              <w:rPr>
                <w:rFonts w:ascii="Georgia" w:hAnsi="Georgia"/>
                <w:iCs/>
                <w:color w:val="auto"/>
                <w:sz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6" w:name="Texto98"/>
            <w:r w:rsidR="00524EE0" w:rsidRPr="00033620">
              <w:rPr>
                <w:rFonts w:ascii="Georgia" w:hAnsi="Georgia"/>
                <w:iCs/>
                <w:color w:val="auto"/>
                <w:sz w:val="20"/>
              </w:rPr>
              <w:instrText xml:space="preserve"> FORMTEXT </w:instrText>
            </w:r>
            <w:r w:rsidRPr="00033620">
              <w:rPr>
                <w:rFonts w:ascii="Georgia" w:hAnsi="Georgia"/>
                <w:iCs/>
                <w:color w:val="auto"/>
                <w:sz w:val="20"/>
              </w:rPr>
            </w:r>
            <w:r w:rsidRPr="00033620">
              <w:rPr>
                <w:rFonts w:ascii="Georgia" w:hAnsi="Georgia"/>
                <w:iCs/>
                <w:color w:val="auto"/>
                <w:sz w:val="20"/>
              </w:rPr>
              <w:fldChar w:fldCharType="separate"/>
            </w:r>
            <w:r w:rsidR="00524EE0" w:rsidRPr="00033620">
              <w:rPr>
                <w:rFonts w:ascii="Georgia" w:hAnsi="Georgia"/>
                <w:iCs/>
                <w:noProof/>
                <w:color w:val="auto"/>
                <w:sz w:val="20"/>
              </w:rPr>
              <w:t> </w:t>
            </w:r>
            <w:r w:rsidR="00524EE0" w:rsidRPr="00033620">
              <w:rPr>
                <w:rFonts w:ascii="Georgia" w:hAnsi="Georgia"/>
                <w:iCs/>
                <w:noProof/>
                <w:color w:val="auto"/>
                <w:sz w:val="20"/>
              </w:rPr>
              <w:t> </w:t>
            </w:r>
            <w:r w:rsidR="00524EE0" w:rsidRPr="00033620">
              <w:rPr>
                <w:rFonts w:ascii="Georgia" w:hAnsi="Georgia"/>
                <w:iCs/>
                <w:noProof/>
                <w:color w:val="auto"/>
                <w:sz w:val="20"/>
              </w:rPr>
              <w:t> </w:t>
            </w:r>
            <w:r w:rsidR="00524EE0" w:rsidRPr="00033620">
              <w:rPr>
                <w:rFonts w:ascii="Georgia" w:hAnsi="Georgia"/>
                <w:iCs/>
                <w:noProof/>
                <w:color w:val="auto"/>
                <w:sz w:val="20"/>
              </w:rPr>
              <w:t> </w:t>
            </w:r>
            <w:r w:rsidR="00524EE0" w:rsidRPr="00033620">
              <w:rPr>
                <w:rFonts w:ascii="Georgia" w:hAnsi="Georgia"/>
                <w:iCs/>
                <w:noProof/>
                <w:color w:val="auto"/>
                <w:sz w:val="20"/>
              </w:rPr>
              <w:t> </w:t>
            </w:r>
            <w:r w:rsidRPr="00033620">
              <w:rPr>
                <w:rFonts w:ascii="Georgia" w:hAnsi="Georgia"/>
                <w:iCs/>
                <w:color w:val="auto"/>
                <w:sz w:val="20"/>
              </w:rPr>
              <w:fldChar w:fldCharType="end"/>
            </w:r>
            <w:bookmarkEnd w:id="16"/>
          </w:p>
          <w:p w14:paraId="711B9312" w14:textId="77777777" w:rsidR="007E1B1E" w:rsidRPr="00033620" w:rsidRDefault="007E1B1E">
            <w:pPr>
              <w:pStyle w:val="BodyText21"/>
              <w:rPr>
                <w:rFonts w:ascii="Georgia" w:hAnsi="Georgia"/>
                <w:color w:val="auto"/>
                <w:sz w:val="20"/>
              </w:rPr>
            </w:pPr>
          </w:p>
        </w:tc>
      </w:tr>
      <w:tr w:rsidR="007E1B1E" w:rsidRPr="00033620" w14:paraId="2EAFE12B" w14:textId="77777777">
        <w:tc>
          <w:tcPr>
            <w:tcW w:w="8717" w:type="dxa"/>
          </w:tcPr>
          <w:p w14:paraId="1837A539" w14:textId="77777777" w:rsidR="007E1B1E" w:rsidRPr="00033620" w:rsidRDefault="00524EE0">
            <w:pPr>
              <w:pStyle w:val="BodyText21"/>
              <w:rPr>
                <w:rFonts w:ascii="Georgia" w:hAnsi="Georgia"/>
                <w:color w:val="auto"/>
                <w:sz w:val="20"/>
              </w:rPr>
            </w:pPr>
            <w:r w:rsidRPr="00033620">
              <w:rPr>
                <w:rFonts w:ascii="Georgia" w:hAnsi="Georgia"/>
                <w:b/>
                <w:bCs/>
                <w:color w:val="auto"/>
                <w:sz w:val="20"/>
                <w:lang w:val="es-ES_tradnl"/>
              </w:rPr>
              <w:t>Indicadores:</w:t>
            </w:r>
            <w:r w:rsidRPr="00033620">
              <w:rPr>
                <w:rFonts w:ascii="Georgia" w:hAnsi="Georgia"/>
                <w:color w:val="auto"/>
                <w:sz w:val="20"/>
                <w:lang w:val="es-ES_tradnl"/>
              </w:rPr>
              <w:t xml:space="preserve"> </w:t>
            </w:r>
            <w:r w:rsidRPr="00033620">
              <w:rPr>
                <w:rFonts w:ascii="Georgia" w:hAnsi="Georgia"/>
                <w:iCs/>
                <w:color w:val="auto"/>
                <w:sz w:val="20"/>
                <w:lang w:val="es-ES_tradnl"/>
              </w:rPr>
              <w:t>(</w:t>
            </w:r>
            <w:r w:rsidRPr="00033620">
              <w:rPr>
                <w:rFonts w:ascii="Georgia" w:hAnsi="Georgia"/>
                <w:iCs/>
                <w:color w:val="auto"/>
                <w:sz w:val="20"/>
              </w:rPr>
              <w:t>Los indicadores son la cuantificación de lo conseguido. Es la medida del logro. Han de ser concretos y medibles cualitativa y cuantitativamente).</w:t>
            </w:r>
          </w:p>
          <w:p w14:paraId="29CA3E65" w14:textId="77777777" w:rsidR="007E1B1E" w:rsidRPr="00033620" w:rsidRDefault="007E1B1E">
            <w:pPr>
              <w:pStyle w:val="BodyText21"/>
              <w:rPr>
                <w:rFonts w:ascii="Georgia" w:hAnsi="Georgia"/>
                <w:b/>
                <w:color w:val="auto"/>
                <w:sz w:val="20"/>
              </w:rPr>
            </w:pPr>
          </w:p>
          <w:tbl>
            <w:tblPr>
              <w:tblW w:w="848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43"/>
              <w:gridCol w:w="4243"/>
            </w:tblGrid>
            <w:tr w:rsidR="007E1B1E" w:rsidRPr="00033620" w14:paraId="6651F1D7" w14:textId="77777777">
              <w:tc>
                <w:tcPr>
                  <w:tcW w:w="4243" w:type="dxa"/>
                </w:tcPr>
                <w:p w14:paraId="4EC8757E" w14:textId="77777777" w:rsidR="007E1B1E" w:rsidRPr="00033620" w:rsidRDefault="00524EE0">
                  <w:pPr>
                    <w:jc w:val="both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Cuantitativos:</w:t>
                  </w:r>
                </w:p>
                <w:p w14:paraId="7B504394" w14:textId="77777777" w:rsidR="007E1B1E" w:rsidRPr="00033620" w:rsidRDefault="00524EE0">
                  <w:pPr>
                    <w:jc w:val="both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1. </w: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99"/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7"/>
                </w:p>
                <w:p w14:paraId="513D78AE" w14:textId="77777777" w:rsidR="007E1B1E" w:rsidRPr="00033620" w:rsidRDefault="00524EE0">
                  <w:pPr>
                    <w:jc w:val="both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2.-</w: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101"/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  <w:p w14:paraId="3E4B850D" w14:textId="77777777" w:rsidR="007E1B1E" w:rsidRPr="00033620" w:rsidRDefault="00524EE0">
                  <w:pPr>
                    <w:jc w:val="both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3.-</w: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103"/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  <w:p w14:paraId="723C1564" w14:textId="77777777" w:rsidR="007E1B1E" w:rsidRPr="00033620" w:rsidRDefault="00524EE0">
                  <w:pPr>
                    <w:jc w:val="both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4.-</w: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04"/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4243" w:type="dxa"/>
                </w:tcPr>
                <w:p w14:paraId="060D9D16" w14:textId="77777777" w:rsidR="007E1B1E" w:rsidRPr="00033620" w:rsidRDefault="00524EE0">
                  <w:pPr>
                    <w:jc w:val="both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Cualitativos:</w:t>
                  </w:r>
                </w:p>
                <w:p w14:paraId="534FFCEE" w14:textId="77777777" w:rsidR="007E1B1E" w:rsidRPr="00033620" w:rsidRDefault="00524EE0">
                  <w:pPr>
                    <w:jc w:val="both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1. </w: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100"/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1"/>
                </w:p>
                <w:p w14:paraId="3EA7092F" w14:textId="77777777" w:rsidR="007E1B1E" w:rsidRPr="00033620" w:rsidRDefault="00524EE0">
                  <w:pPr>
                    <w:jc w:val="both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2.-</w: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102"/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2"/>
                </w:p>
                <w:p w14:paraId="291817EF" w14:textId="77777777" w:rsidR="007E1B1E" w:rsidRPr="00033620" w:rsidRDefault="00524EE0">
                  <w:pPr>
                    <w:jc w:val="both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3.-</w: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105"/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  <w:p w14:paraId="1C5AE6B8" w14:textId="77777777" w:rsidR="007E1B1E" w:rsidRPr="00033620" w:rsidRDefault="00524EE0">
                  <w:pPr>
                    <w:jc w:val="both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4.-</w: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106"/>
                  <w:r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D5431E" w:rsidRPr="00033620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</w:tbl>
          <w:p w14:paraId="70B7AC81" w14:textId="77777777" w:rsidR="007E1B1E" w:rsidRPr="00033620" w:rsidRDefault="007E1B1E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5161C42D" w14:textId="77777777" w:rsidR="007E1B1E" w:rsidRPr="00033620" w:rsidRDefault="007E1B1E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C5DFAE6" w14:textId="77777777" w:rsidR="007E1B1E" w:rsidRPr="00033620" w:rsidRDefault="007E1B1E">
      <w:pPr>
        <w:rPr>
          <w:rFonts w:ascii="Georgia" w:hAnsi="Georgia"/>
          <w:b/>
          <w:sz w:val="20"/>
          <w:szCs w:val="20"/>
          <w:lang w:val="es-ES_tradnl"/>
        </w:rPr>
      </w:pPr>
    </w:p>
    <w:tbl>
      <w:tblPr>
        <w:tblW w:w="8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 w:rsidRPr="00033620" w14:paraId="3E297150" w14:textId="77777777">
        <w:trPr>
          <w:trHeight w:val="300"/>
        </w:trPr>
        <w:tc>
          <w:tcPr>
            <w:tcW w:w="8717" w:type="dxa"/>
            <w:shd w:val="clear" w:color="auto" w:fill="008000"/>
          </w:tcPr>
          <w:p w14:paraId="2C6F1FF3" w14:textId="18F28E3F" w:rsidR="007E1B1E" w:rsidRPr="00033620" w:rsidRDefault="002C205A">
            <w:pPr>
              <w:tabs>
                <w:tab w:val="left" w:pos="6663"/>
                <w:tab w:val="left" w:pos="7088"/>
              </w:tabs>
              <w:jc w:val="both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4</w:t>
            </w:r>
            <w:r w:rsidR="00524EE0" w:rsidRPr="00033620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 xml:space="preserve">. Beneficiarios: Mínimo </w:t>
            </w:r>
            <w:r w:rsidR="00181B9C" w:rsidRPr="00033620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20</w:t>
            </w:r>
            <w:r w:rsidR="00524EE0" w:rsidRPr="00033620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 xml:space="preserve"> beneficiarios</w:t>
            </w:r>
          </w:p>
        </w:tc>
      </w:tr>
      <w:tr w:rsidR="007E1B1E" w:rsidRPr="00033620" w14:paraId="408FAFFB" w14:textId="77777777">
        <w:trPr>
          <w:trHeight w:val="300"/>
        </w:trPr>
        <w:tc>
          <w:tcPr>
            <w:tcW w:w="8717" w:type="dxa"/>
          </w:tcPr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1276"/>
              <w:gridCol w:w="3119"/>
              <w:gridCol w:w="1417"/>
            </w:tblGrid>
            <w:tr w:rsidR="007E1B1E" w:rsidRPr="00033620" w14:paraId="112E0602" w14:textId="77777777">
              <w:tc>
                <w:tcPr>
                  <w:tcW w:w="2830" w:type="dxa"/>
                </w:tcPr>
                <w:p w14:paraId="56ECE134" w14:textId="77777777" w:rsidR="007E1B1E" w:rsidRPr="00033620" w:rsidRDefault="00524EE0">
                  <w:pPr>
                    <w:pStyle w:val="Ttulo4"/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Georgia" w:hAnsi="Georgia"/>
                      <w:bCs/>
                      <w:sz w:val="20"/>
                    </w:rPr>
                  </w:pPr>
                  <w:proofErr w:type="spellStart"/>
                  <w:r w:rsidRPr="00033620">
                    <w:rPr>
                      <w:rFonts w:ascii="Georgia" w:hAnsi="Georgia"/>
                      <w:bCs/>
                      <w:sz w:val="20"/>
                    </w:rPr>
                    <w:t>Nº</w:t>
                  </w:r>
                  <w:proofErr w:type="spellEnd"/>
                  <w:r w:rsidRPr="00033620">
                    <w:rPr>
                      <w:rFonts w:ascii="Georgia" w:hAnsi="Georgia"/>
                      <w:bCs/>
                      <w:sz w:val="20"/>
                    </w:rPr>
                    <w:t xml:space="preserve"> Beneficiarios Directos:</w:t>
                  </w:r>
                </w:p>
              </w:tc>
              <w:tc>
                <w:tcPr>
                  <w:tcW w:w="1276" w:type="dxa"/>
                </w:tcPr>
                <w:p w14:paraId="58886B3F" w14:textId="77777777" w:rsidR="007E1B1E" w:rsidRPr="00033620" w:rsidRDefault="00D5431E">
                  <w:pPr>
                    <w:pStyle w:val="Ttulo4"/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Georgia" w:hAnsi="Georgia"/>
                      <w:bCs/>
                      <w:sz w:val="20"/>
                    </w:rPr>
                  </w:pPr>
                  <w:r w:rsidRPr="00033620">
                    <w:rPr>
                      <w:rFonts w:ascii="Georgia" w:hAnsi="Georgia"/>
                      <w:bCs/>
                      <w:sz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107"/>
                  <w:r w:rsidR="00524EE0" w:rsidRPr="00033620">
                    <w:rPr>
                      <w:rFonts w:ascii="Georgia" w:hAnsi="Georgia"/>
                      <w:bCs/>
                      <w:sz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bCs/>
                      <w:sz w:val="20"/>
                    </w:rPr>
                  </w:r>
                  <w:r w:rsidRPr="00033620">
                    <w:rPr>
                      <w:rFonts w:ascii="Georgia" w:hAnsi="Georgia"/>
                      <w:bCs/>
                      <w:sz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bCs/>
                      <w:noProof/>
                      <w:sz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Cs/>
                      <w:noProof/>
                      <w:sz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Cs/>
                      <w:noProof/>
                      <w:sz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Cs/>
                      <w:noProof/>
                      <w:sz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Cs/>
                      <w:noProof/>
                      <w:sz w:val="20"/>
                    </w:rPr>
                    <w:t> </w:t>
                  </w:r>
                  <w:r w:rsidRPr="00033620">
                    <w:rPr>
                      <w:rFonts w:ascii="Georgia" w:hAnsi="Georgia"/>
                      <w:bCs/>
                      <w:sz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3119" w:type="dxa"/>
                </w:tcPr>
                <w:p w14:paraId="0487242F" w14:textId="77777777" w:rsidR="007E1B1E" w:rsidRPr="00033620" w:rsidRDefault="00524EE0">
                  <w:pPr>
                    <w:pStyle w:val="Ttulo4"/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Georgia" w:hAnsi="Georgia"/>
                      <w:bCs/>
                      <w:sz w:val="20"/>
                    </w:rPr>
                  </w:pPr>
                  <w:proofErr w:type="spellStart"/>
                  <w:r w:rsidRPr="00033620">
                    <w:rPr>
                      <w:rFonts w:ascii="Georgia" w:hAnsi="Georgia"/>
                      <w:bCs/>
                      <w:sz w:val="20"/>
                    </w:rPr>
                    <w:t>NºBeneficiarios</w:t>
                  </w:r>
                  <w:proofErr w:type="spellEnd"/>
                  <w:r w:rsidRPr="00033620">
                    <w:rPr>
                      <w:rFonts w:ascii="Georgia" w:hAnsi="Georgia"/>
                      <w:bCs/>
                      <w:sz w:val="20"/>
                    </w:rPr>
                    <w:t xml:space="preserve"> indirectos:</w:t>
                  </w:r>
                </w:p>
              </w:tc>
              <w:tc>
                <w:tcPr>
                  <w:tcW w:w="1417" w:type="dxa"/>
                </w:tcPr>
                <w:p w14:paraId="4F83DFD0" w14:textId="77777777" w:rsidR="007E1B1E" w:rsidRPr="00033620" w:rsidRDefault="00D5431E">
                  <w:pPr>
                    <w:pStyle w:val="Ttulo4"/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Georgia" w:hAnsi="Georgia"/>
                      <w:bCs/>
                      <w:sz w:val="20"/>
                    </w:rPr>
                  </w:pPr>
                  <w:r w:rsidRPr="00033620">
                    <w:rPr>
                      <w:rFonts w:ascii="Georgia" w:hAnsi="Georgia"/>
                      <w:bCs/>
                      <w:sz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108"/>
                  <w:r w:rsidR="00524EE0" w:rsidRPr="00033620">
                    <w:rPr>
                      <w:rFonts w:ascii="Georgia" w:hAnsi="Georgia"/>
                      <w:bCs/>
                      <w:sz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bCs/>
                      <w:sz w:val="20"/>
                    </w:rPr>
                  </w:r>
                  <w:r w:rsidRPr="00033620">
                    <w:rPr>
                      <w:rFonts w:ascii="Georgia" w:hAnsi="Georgia"/>
                      <w:bCs/>
                      <w:sz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bCs/>
                      <w:noProof/>
                      <w:sz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Cs/>
                      <w:noProof/>
                      <w:sz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Cs/>
                      <w:noProof/>
                      <w:sz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Cs/>
                      <w:noProof/>
                      <w:sz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Cs/>
                      <w:noProof/>
                      <w:sz w:val="20"/>
                    </w:rPr>
                    <w:t> </w:t>
                  </w:r>
                  <w:r w:rsidRPr="00033620">
                    <w:rPr>
                      <w:rFonts w:ascii="Georgia" w:hAnsi="Georgia"/>
                      <w:bCs/>
                      <w:sz w:val="20"/>
                    </w:rPr>
                    <w:fldChar w:fldCharType="end"/>
                  </w:r>
                  <w:bookmarkEnd w:id="26"/>
                </w:p>
              </w:tc>
            </w:tr>
          </w:tbl>
          <w:p w14:paraId="2DA92D3B" w14:textId="77777777" w:rsidR="007E1B1E" w:rsidRPr="00033620" w:rsidRDefault="00524EE0">
            <w:pPr>
              <w:pStyle w:val="Ttulo4"/>
              <w:widowControl/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Cs/>
                <w:sz w:val="20"/>
              </w:rPr>
            </w:pPr>
            <w:r w:rsidRPr="00033620">
              <w:rPr>
                <w:rFonts w:ascii="Georgia" w:hAnsi="Georgia"/>
                <w:bCs/>
                <w:sz w:val="20"/>
              </w:rPr>
              <w:t>(Descripción de los beneficiario</w:t>
            </w:r>
            <w:r w:rsidR="00181B9C" w:rsidRPr="00033620">
              <w:rPr>
                <w:rFonts w:ascii="Georgia" w:hAnsi="Georgia"/>
                <w:bCs/>
                <w:sz w:val="20"/>
              </w:rPr>
              <w:t>s</w:t>
            </w:r>
            <w:r w:rsidRPr="00033620">
              <w:rPr>
                <w:rFonts w:ascii="Georgia" w:hAnsi="Georgia"/>
                <w:bCs/>
                <w:sz w:val="20"/>
              </w:rPr>
              <w:t xml:space="preserve">, y de los criterios empleados en la cuantificación de </w:t>
            </w:r>
            <w:proofErr w:type="gramStart"/>
            <w:r w:rsidRPr="00033620">
              <w:rPr>
                <w:rFonts w:ascii="Georgia" w:hAnsi="Georgia"/>
                <w:bCs/>
                <w:sz w:val="20"/>
              </w:rPr>
              <w:t>los mismos</w:t>
            </w:r>
            <w:proofErr w:type="gramEnd"/>
            <w:r w:rsidRPr="00033620">
              <w:rPr>
                <w:rFonts w:ascii="Georgia" w:hAnsi="Georgia"/>
                <w:bCs/>
                <w:sz w:val="20"/>
              </w:rPr>
              <w:t>, colectivos implicados y el grado de participación)</w:t>
            </w:r>
          </w:p>
          <w:p w14:paraId="4E38F43E" w14:textId="77777777" w:rsidR="007E1B1E" w:rsidRPr="00033620" w:rsidRDefault="00D5431E">
            <w:pPr>
              <w:tabs>
                <w:tab w:val="left" w:pos="6663"/>
                <w:tab w:val="left" w:pos="7088"/>
              </w:tabs>
              <w:ind w:left="142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033620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27" w:name="Texto109"/>
            <w:r w:rsidR="00524EE0" w:rsidRPr="00033620"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 w:rsidRPr="00033620">
              <w:rPr>
                <w:rFonts w:ascii="Georgia" w:hAnsi="Georgia"/>
                <w:b/>
                <w:sz w:val="20"/>
                <w:szCs w:val="20"/>
              </w:rPr>
            </w:r>
            <w:r w:rsidRPr="0003362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524EE0" w:rsidRPr="00033620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24EE0" w:rsidRPr="00033620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24EE0" w:rsidRPr="00033620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24EE0" w:rsidRPr="00033620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24EE0" w:rsidRPr="00033620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033620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bookmarkEnd w:id="27"/>
          </w:p>
          <w:p w14:paraId="79FED71F" w14:textId="77777777" w:rsidR="007E1B1E" w:rsidRPr="00033620" w:rsidRDefault="007E1B1E">
            <w:pPr>
              <w:pStyle w:val="Ttulo4"/>
              <w:widowControl/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sz w:val="20"/>
              </w:rPr>
            </w:pPr>
          </w:p>
        </w:tc>
      </w:tr>
    </w:tbl>
    <w:p w14:paraId="635F036D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p w14:paraId="4F13653B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p w14:paraId="361F7335" w14:textId="77777777" w:rsidR="007E1B1E" w:rsidRPr="00033620" w:rsidRDefault="00524EE0">
      <w:pPr>
        <w:rPr>
          <w:rFonts w:ascii="Georgia" w:hAnsi="Georgia"/>
          <w:sz w:val="20"/>
          <w:szCs w:val="20"/>
        </w:rPr>
      </w:pPr>
      <w:r w:rsidRPr="00033620">
        <w:rPr>
          <w:rFonts w:ascii="Georgia" w:hAnsi="Georgia"/>
          <w:sz w:val="20"/>
          <w:szCs w:val="20"/>
        </w:rPr>
        <w:br w:type="page"/>
      </w:r>
    </w:p>
    <w:p w14:paraId="4247EB42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p w14:paraId="5C1920D7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tbl>
      <w:tblPr>
        <w:tblW w:w="9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1"/>
      </w:tblGrid>
      <w:tr w:rsidR="007E1B1E" w:rsidRPr="00033620" w14:paraId="5F908DF0" w14:textId="77777777">
        <w:tc>
          <w:tcPr>
            <w:tcW w:w="9001" w:type="dxa"/>
          </w:tcPr>
          <w:p w14:paraId="4B0DD0AA" w14:textId="77777777" w:rsidR="007E1B1E" w:rsidRPr="00033620" w:rsidRDefault="007E1B1E">
            <w:pPr>
              <w:pStyle w:val="Ttulo7"/>
              <w:numPr>
                <w:ilvl w:val="12"/>
                <w:numId w:val="0"/>
              </w:numPr>
              <w:tabs>
                <w:tab w:val="clear" w:pos="6663"/>
                <w:tab w:val="clear" w:pos="7088"/>
                <w:tab w:val="left" w:pos="3592"/>
              </w:tabs>
              <w:rPr>
                <w:rFonts w:ascii="Georgia" w:hAnsi="Georgia"/>
                <w:color w:val="auto"/>
                <w:sz w:val="20"/>
              </w:rPr>
            </w:pPr>
          </w:p>
          <w:tbl>
            <w:tblPr>
              <w:tblW w:w="915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auto" w:fill="008000"/>
              <w:tblLayout w:type="fixed"/>
              <w:tblLook w:val="0020" w:firstRow="1" w:lastRow="0" w:firstColumn="0" w:lastColumn="0" w:noHBand="0" w:noVBand="0"/>
            </w:tblPr>
            <w:tblGrid>
              <w:gridCol w:w="9151"/>
            </w:tblGrid>
            <w:tr w:rsidR="007E1B1E" w:rsidRPr="00033620" w14:paraId="7A48850D" w14:textId="77777777">
              <w:trPr>
                <w:trHeight w:val="360"/>
              </w:trPr>
              <w:tc>
                <w:tcPr>
                  <w:tcW w:w="9151" w:type="dxa"/>
                  <w:shd w:val="clear" w:color="auto" w:fill="008000"/>
                </w:tcPr>
                <w:p w14:paraId="6C0AED8F" w14:textId="5AFB42F5" w:rsidR="007E1B1E" w:rsidRPr="00033620" w:rsidRDefault="002C205A">
                  <w:pPr>
                    <w:rPr>
                      <w:rFonts w:ascii="Georgia" w:hAnsi="Georgi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FFFFFF"/>
                      <w:sz w:val="20"/>
                      <w:szCs w:val="20"/>
                      <w:highlight w:val="darkGreen"/>
                    </w:rPr>
                    <w:t>5</w:t>
                  </w:r>
                  <w:r w:rsidR="00524EE0" w:rsidRPr="00D774D6">
                    <w:rPr>
                      <w:rFonts w:ascii="Georgia" w:hAnsi="Georgia"/>
                      <w:b/>
                      <w:bCs/>
                      <w:color w:val="FFFFFF"/>
                      <w:sz w:val="20"/>
                      <w:szCs w:val="20"/>
                      <w:highlight w:val="darkGreen"/>
                    </w:rPr>
                    <w:t>.  Personal</w:t>
                  </w:r>
                  <w:r w:rsidR="00524EE0" w:rsidRPr="00033620">
                    <w:rPr>
                      <w:rFonts w:ascii="Georgia" w:hAnsi="Georgia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B253889" w14:textId="77777777" w:rsidR="007E1B1E" w:rsidRPr="00033620" w:rsidRDefault="007E1B1E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6DF6C080" w14:textId="77777777" w:rsidR="007E1B1E" w:rsidRPr="00033620" w:rsidRDefault="00524EE0">
            <w:pPr>
              <w:tabs>
                <w:tab w:val="left" w:pos="360"/>
              </w:tabs>
              <w:rPr>
                <w:rFonts w:ascii="Georgia" w:hAnsi="Georgia"/>
                <w:sz w:val="20"/>
                <w:szCs w:val="20"/>
              </w:rPr>
            </w:pPr>
            <w:r w:rsidRPr="00033620">
              <w:rPr>
                <w:rFonts w:ascii="Georgia" w:hAnsi="Georgia"/>
                <w:b/>
                <w:sz w:val="20"/>
                <w:szCs w:val="20"/>
              </w:rPr>
              <w:t>REMUNERADO:</w:t>
            </w:r>
          </w:p>
          <w:tbl>
            <w:tblPr>
              <w:tblW w:w="88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5"/>
              <w:gridCol w:w="851"/>
              <w:gridCol w:w="1350"/>
              <w:gridCol w:w="142"/>
              <w:gridCol w:w="3564"/>
            </w:tblGrid>
            <w:tr w:rsidR="007E1B1E" w:rsidRPr="00033620" w14:paraId="2A7AC5F8" w14:textId="77777777" w:rsidTr="00A91BA3">
              <w:trPr>
                <w:cantSplit/>
                <w:trHeight w:val="570"/>
              </w:trPr>
              <w:tc>
                <w:tcPr>
                  <w:tcW w:w="2905" w:type="dxa"/>
                </w:tcPr>
                <w:p w14:paraId="2E43DB72" w14:textId="77777777" w:rsidR="007E1B1E" w:rsidRPr="00033620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t>Perfil</w:t>
                  </w:r>
                </w:p>
              </w:tc>
              <w:tc>
                <w:tcPr>
                  <w:tcW w:w="851" w:type="dxa"/>
                </w:tcPr>
                <w:p w14:paraId="7C468272" w14:textId="77777777" w:rsidR="007E1B1E" w:rsidRPr="00033620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t>Nº</w:t>
                  </w:r>
                  <w:proofErr w:type="spellEnd"/>
                </w:p>
              </w:tc>
              <w:tc>
                <w:tcPr>
                  <w:tcW w:w="1492" w:type="dxa"/>
                  <w:gridSpan w:val="2"/>
                </w:tcPr>
                <w:p w14:paraId="38074E0B" w14:textId="77777777" w:rsidR="007E1B1E" w:rsidRPr="00033620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t>Dedicación (horas/semana)</w:t>
                  </w:r>
                </w:p>
              </w:tc>
              <w:tc>
                <w:tcPr>
                  <w:tcW w:w="3564" w:type="dxa"/>
                </w:tcPr>
                <w:p w14:paraId="0B49D4F1" w14:textId="77777777" w:rsidR="007E1B1E" w:rsidRPr="00033620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t>Responsabilidades</w:t>
                  </w:r>
                </w:p>
              </w:tc>
            </w:tr>
            <w:tr w:rsidR="007E1B1E" w:rsidRPr="00033620" w14:paraId="1EFBC871" w14:textId="77777777" w:rsidTr="00A91BA3">
              <w:trPr>
                <w:cantSplit/>
              </w:trPr>
              <w:tc>
                <w:tcPr>
                  <w:tcW w:w="2905" w:type="dxa"/>
                </w:tcPr>
                <w:p w14:paraId="43097936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1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o111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851" w:type="dxa"/>
                </w:tcPr>
                <w:p w14:paraId="5D7BD658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29" w:name="Texto112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1350" w:type="dxa"/>
                </w:tcPr>
                <w:p w14:paraId="72DAE3FA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o113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3706" w:type="dxa"/>
                  <w:gridSpan w:val="2"/>
                </w:tcPr>
                <w:p w14:paraId="5268F13E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o114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  <w:tr w:rsidR="007E1B1E" w:rsidRPr="00033620" w14:paraId="27DDF34A" w14:textId="77777777" w:rsidTr="00A91BA3">
              <w:trPr>
                <w:cantSplit/>
              </w:trPr>
              <w:tc>
                <w:tcPr>
                  <w:tcW w:w="2905" w:type="dxa"/>
                </w:tcPr>
                <w:p w14:paraId="3C4566A0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o115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851" w:type="dxa"/>
                </w:tcPr>
                <w:p w14:paraId="4D7EDE38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o116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1350" w:type="dxa"/>
                </w:tcPr>
                <w:p w14:paraId="171FD8DF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34" w:name="Texto117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3706" w:type="dxa"/>
                  <w:gridSpan w:val="2"/>
                </w:tcPr>
                <w:p w14:paraId="3BCFA446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o118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tr w:rsidR="007E1B1E" w:rsidRPr="00033620" w14:paraId="6F3C46BE" w14:textId="77777777" w:rsidTr="00A91BA3">
              <w:trPr>
                <w:cantSplit/>
              </w:trPr>
              <w:tc>
                <w:tcPr>
                  <w:tcW w:w="2905" w:type="dxa"/>
                </w:tcPr>
                <w:p w14:paraId="08CB19E7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119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tc>
                <w:tcPr>
                  <w:tcW w:w="851" w:type="dxa"/>
                </w:tcPr>
                <w:p w14:paraId="72AD7959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120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1350" w:type="dxa"/>
                </w:tcPr>
                <w:p w14:paraId="041541A6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121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tc>
                <w:tcPr>
                  <w:tcW w:w="3706" w:type="dxa"/>
                  <w:gridSpan w:val="2"/>
                </w:tcPr>
                <w:p w14:paraId="3E842996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122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tr w:rsidR="007E1B1E" w:rsidRPr="00033620" w14:paraId="3010F70B" w14:textId="77777777" w:rsidTr="00A91BA3">
              <w:trPr>
                <w:cantSplit/>
              </w:trPr>
              <w:tc>
                <w:tcPr>
                  <w:tcW w:w="2905" w:type="dxa"/>
                </w:tcPr>
                <w:p w14:paraId="7672CC66" w14:textId="77777777" w:rsidR="007E1B1E" w:rsidRPr="00033620" w:rsidRDefault="00524EE0">
                  <w:pPr>
                    <w:numPr>
                      <w:ilvl w:val="12"/>
                      <w:numId w:val="0"/>
                    </w:numPr>
                    <w:jc w:val="right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51" w:type="dxa"/>
                </w:tcPr>
                <w:p w14:paraId="2D185C1E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123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1350" w:type="dxa"/>
                </w:tcPr>
                <w:p w14:paraId="1A92B681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124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3706" w:type="dxa"/>
                  <w:gridSpan w:val="2"/>
                </w:tcPr>
                <w:p w14:paraId="097030E8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125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</w:tr>
          </w:tbl>
          <w:p w14:paraId="15E234C5" w14:textId="77777777" w:rsidR="007E1B1E" w:rsidRPr="00033620" w:rsidRDefault="007E1B1E">
            <w:pPr>
              <w:numPr>
                <w:ilvl w:val="12"/>
                <w:numId w:val="0"/>
              </w:numPr>
              <w:rPr>
                <w:rFonts w:ascii="Georgia" w:hAnsi="Georgia"/>
                <w:sz w:val="20"/>
                <w:szCs w:val="20"/>
              </w:rPr>
            </w:pPr>
          </w:p>
          <w:p w14:paraId="220F1FE4" w14:textId="77777777" w:rsidR="007E1B1E" w:rsidRPr="00033620" w:rsidRDefault="00524EE0">
            <w:pPr>
              <w:tabs>
                <w:tab w:val="left" w:pos="360"/>
              </w:tabs>
              <w:rPr>
                <w:rFonts w:ascii="Georgia" w:hAnsi="Georgia"/>
                <w:sz w:val="20"/>
                <w:szCs w:val="20"/>
              </w:rPr>
            </w:pPr>
            <w:r w:rsidRPr="00033620">
              <w:rPr>
                <w:rFonts w:ascii="Georgia" w:hAnsi="Georgia"/>
                <w:b/>
                <w:sz w:val="20"/>
                <w:szCs w:val="20"/>
              </w:rPr>
              <w:t>VOLUNTARIO:</w:t>
            </w:r>
          </w:p>
          <w:tbl>
            <w:tblPr>
              <w:tblW w:w="900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5"/>
              <w:gridCol w:w="851"/>
              <w:gridCol w:w="1276"/>
              <w:gridCol w:w="216"/>
              <w:gridCol w:w="3753"/>
            </w:tblGrid>
            <w:tr w:rsidR="007E1B1E" w:rsidRPr="00033620" w14:paraId="465B9A60" w14:textId="77777777" w:rsidTr="00A91BA3">
              <w:trPr>
                <w:cantSplit/>
                <w:trHeight w:val="570"/>
              </w:trPr>
              <w:tc>
                <w:tcPr>
                  <w:tcW w:w="2905" w:type="dxa"/>
                </w:tcPr>
                <w:p w14:paraId="39473BC1" w14:textId="77777777" w:rsidR="007E1B1E" w:rsidRPr="00033620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t>Perfil</w:t>
                  </w:r>
                </w:p>
              </w:tc>
              <w:tc>
                <w:tcPr>
                  <w:tcW w:w="851" w:type="dxa"/>
                </w:tcPr>
                <w:p w14:paraId="7CCC315A" w14:textId="77777777" w:rsidR="007E1B1E" w:rsidRPr="00033620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t>Nº</w:t>
                  </w:r>
                  <w:proofErr w:type="spellEnd"/>
                </w:p>
              </w:tc>
              <w:tc>
                <w:tcPr>
                  <w:tcW w:w="1492" w:type="dxa"/>
                  <w:gridSpan w:val="2"/>
                </w:tcPr>
                <w:p w14:paraId="408E4C85" w14:textId="77777777" w:rsidR="007E1B1E" w:rsidRPr="00033620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t>Dedicación (horas/semana)</w:t>
                  </w:r>
                </w:p>
              </w:tc>
              <w:tc>
                <w:tcPr>
                  <w:tcW w:w="3753" w:type="dxa"/>
                </w:tcPr>
                <w:p w14:paraId="2E1A69DA" w14:textId="77777777" w:rsidR="007E1B1E" w:rsidRPr="00033620" w:rsidRDefault="00524EE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t>Responsabilidades</w:t>
                  </w:r>
                </w:p>
              </w:tc>
            </w:tr>
            <w:tr w:rsidR="007E1B1E" w:rsidRPr="00033620" w14:paraId="10B85BE5" w14:textId="77777777" w:rsidTr="00A91BA3">
              <w:trPr>
                <w:cantSplit/>
              </w:trPr>
              <w:tc>
                <w:tcPr>
                  <w:tcW w:w="2905" w:type="dxa"/>
                </w:tcPr>
                <w:p w14:paraId="433E27F8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126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851" w:type="dxa"/>
                </w:tcPr>
                <w:p w14:paraId="42903FCB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127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1276" w:type="dxa"/>
                </w:tcPr>
                <w:p w14:paraId="32EC1B66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128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3969" w:type="dxa"/>
                  <w:gridSpan w:val="2"/>
                </w:tcPr>
                <w:p w14:paraId="26E3EAED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129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</w:tr>
            <w:tr w:rsidR="007E1B1E" w:rsidRPr="00033620" w14:paraId="1E0EE93F" w14:textId="77777777" w:rsidTr="00A91BA3">
              <w:trPr>
                <w:cantSplit/>
              </w:trPr>
              <w:tc>
                <w:tcPr>
                  <w:tcW w:w="2905" w:type="dxa"/>
                </w:tcPr>
                <w:p w14:paraId="0BAA12D9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b/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133"/>
                  <w:r w:rsidR="00524EE0" w:rsidRPr="00033620">
                    <w:rPr>
                      <w:rFonts w:ascii="Georgia" w:hAnsi="Georgia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b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b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b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851" w:type="dxa"/>
                </w:tcPr>
                <w:p w14:paraId="16A1BA38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134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1276" w:type="dxa"/>
                </w:tcPr>
                <w:p w14:paraId="5571B056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49" w:name="Texto131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3969" w:type="dxa"/>
                  <w:gridSpan w:val="2"/>
                </w:tcPr>
                <w:p w14:paraId="0586C3B7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32"/>
                        <w:enabled/>
                        <w:calcOnExit w:val="0"/>
                        <w:textInput/>
                      </w:ffData>
                    </w:fldChar>
                  </w:r>
                  <w:bookmarkStart w:id="50" w:name="Texto132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tr w:rsidR="007E1B1E" w:rsidRPr="00033620" w14:paraId="7CFEADF0" w14:textId="77777777" w:rsidTr="00A91BA3">
              <w:trPr>
                <w:cantSplit/>
              </w:trPr>
              <w:tc>
                <w:tcPr>
                  <w:tcW w:w="2905" w:type="dxa"/>
                </w:tcPr>
                <w:p w14:paraId="3D16DE58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b/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51" w:name="Texto135"/>
                  <w:r w:rsidR="00524EE0" w:rsidRPr="00033620">
                    <w:rPr>
                      <w:rFonts w:ascii="Georgia" w:hAnsi="Georgia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b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b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b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tc>
                <w:tcPr>
                  <w:tcW w:w="851" w:type="dxa"/>
                </w:tcPr>
                <w:p w14:paraId="315CA23F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52" w:name="Texto136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tc>
                <w:tcPr>
                  <w:tcW w:w="1276" w:type="dxa"/>
                </w:tcPr>
                <w:p w14:paraId="49C92147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53" w:name="Texto137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3969" w:type="dxa"/>
                  <w:gridSpan w:val="2"/>
                </w:tcPr>
                <w:p w14:paraId="440E8B31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54" w:name="Texto138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tr w:rsidR="007E1B1E" w:rsidRPr="00033620" w14:paraId="2A92E459" w14:textId="77777777" w:rsidTr="00A91BA3">
              <w:trPr>
                <w:cantSplit/>
              </w:trPr>
              <w:tc>
                <w:tcPr>
                  <w:tcW w:w="2905" w:type="dxa"/>
                </w:tcPr>
                <w:p w14:paraId="5163D9E8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b/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55" w:name="Texto139"/>
                  <w:r w:rsidR="00524EE0" w:rsidRPr="00033620">
                    <w:rPr>
                      <w:rFonts w:ascii="Georgia" w:hAnsi="Georgia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b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b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b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b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b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  <w:tc>
                <w:tcPr>
                  <w:tcW w:w="851" w:type="dxa"/>
                </w:tcPr>
                <w:p w14:paraId="7EAB6DB9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56" w:name="Texto140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tc>
                <w:tcPr>
                  <w:tcW w:w="1276" w:type="dxa"/>
                </w:tcPr>
                <w:p w14:paraId="119D4740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57" w:name="Texto141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  <w:tc>
                <w:tcPr>
                  <w:tcW w:w="3969" w:type="dxa"/>
                  <w:gridSpan w:val="2"/>
                </w:tcPr>
                <w:p w14:paraId="59C30B3C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58" w:name="Texto142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</w:tr>
            <w:tr w:rsidR="007E1B1E" w:rsidRPr="00033620" w14:paraId="23D031CA" w14:textId="77777777" w:rsidTr="00A91BA3">
              <w:trPr>
                <w:cantSplit/>
              </w:trPr>
              <w:tc>
                <w:tcPr>
                  <w:tcW w:w="2905" w:type="dxa"/>
                </w:tcPr>
                <w:p w14:paraId="604F0538" w14:textId="77777777" w:rsidR="007E1B1E" w:rsidRPr="00033620" w:rsidRDefault="00524EE0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51" w:type="dxa"/>
                </w:tcPr>
                <w:p w14:paraId="52881BD8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59" w:name="Texto143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tc>
                <w:tcPr>
                  <w:tcW w:w="1276" w:type="dxa"/>
                </w:tcPr>
                <w:p w14:paraId="4AA119E4" w14:textId="77777777" w:rsidR="007E1B1E" w:rsidRPr="00033620" w:rsidRDefault="00D543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60" w:name="Texto144"/>
                  <w:r w:rsidR="00524EE0" w:rsidRPr="00033620">
                    <w:rPr>
                      <w:rFonts w:ascii="Georgia" w:hAnsi="Georgia"/>
                      <w:sz w:val="20"/>
                      <w:szCs w:val="20"/>
                    </w:rPr>
                    <w:instrText xml:space="preserve"> FORMTEXT </w:instrTex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separate"/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="00524EE0" w:rsidRPr="00033620">
                    <w:rPr>
                      <w:rFonts w:ascii="Georgia" w:hAnsi="Georgia"/>
                      <w:noProof/>
                      <w:sz w:val="20"/>
                      <w:szCs w:val="20"/>
                    </w:rPr>
                    <w:t> </w:t>
                  </w:r>
                  <w:r w:rsidRPr="00033620">
                    <w:rPr>
                      <w:rFonts w:ascii="Georgia" w:hAnsi="Georgia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  <w:tc>
                <w:tcPr>
                  <w:tcW w:w="3969" w:type="dxa"/>
                  <w:gridSpan w:val="2"/>
                </w:tcPr>
                <w:p w14:paraId="216B134D" w14:textId="77777777" w:rsidR="007E1B1E" w:rsidRPr="00033620" w:rsidRDefault="007E1B1E">
                  <w:pPr>
                    <w:numPr>
                      <w:ilvl w:val="12"/>
                      <w:numId w:val="0"/>
                    </w:num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</w:tr>
          </w:tbl>
          <w:p w14:paraId="0512CA6F" w14:textId="77777777" w:rsidR="007E1B1E" w:rsidRPr="00033620" w:rsidRDefault="007E1B1E">
            <w:pPr>
              <w:rPr>
                <w:rFonts w:ascii="Georgia" w:hAnsi="Georgia"/>
                <w:sz w:val="20"/>
                <w:szCs w:val="20"/>
              </w:rPr>
            </w:pPr>
          </w:p>
          <w:p w14:paraId="3CECB2B5" w14:textId="77777777" w:rsidR="007E1B1E" w:rsidRPr="00033620" w:rsidRDefault="007E1B1E">
            <w:pPr>
              <w:numPr>
                <w:ilvl w:val="12"/>
                <w:numId w:val="0"/>
              </w:num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7A21544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p w14:paraId="67212A62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p w14:paraId="7E63DE8B" w14:textId="77777777" w:rsidR="007E1B1E" w:rsidRPr="00033620" w:rsidRDefault="00524EE0">
      <w:pPr>
        <w:rPr>
          <w:rFonts w:ascii="Georgia" w:hAnsi="Georgia"/>
        </w:rPr>
      </w:pPr>
      <w:r w:rsidRPr="00033620">
        <w:rPr>
          <w:rFonts w:ascii="Georgia" w:hAnsi="Georgia"/>
        </w:rP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17"/>
      </w:tblGrid>
      <w:tr w:rsidR="007E1B1E" w:rsidRPr="00033620" w14:paraId="15D42FCB" w14:textId="77777777">
        <w:tc>
          <w:tcPr>
            <w:tcW w:w="8717" w:type="dxa"/>
            <w:shd w:val="clear" w:color="auto" w:fill="008000"/>
          </w:tcPr>
          <w:p w14:paraId="585D7EBE" w14:textId="0A9A5B13" w:rsidR="007E1B1E" w:rsidRPr="00033620" w:rsidRDefault="00524EE0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033620">
              <w:rPr>
                <w:rFonts w:ascii="Georgia" w:hAnsi="Georgia"/>
              </w:rPr>
              <w:lastRenderedPageBreak/>
              <w:br w:type="page"/>
            </w:r>
            <w:r w:rsidRPr="00033620">
              <w:rPr>
                <w:rFonts w:ascii="Georgia" w:hAnsi="Georgia"/>
                <w:sz w:val="20"/>
                <w:szCs w:val="20"/>
              </w:rPr>
              <w:br w:type="page"/>
            </w:r>
            <w:r w:rsidR="002C205A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6</w:t>
            </w:r>
            <w:r w:rsidRPr="00033620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. Medios técnicos y materiales</w:t>
            </w:r>
          </w:p>
        </w:tc>
      </w:tr>
      <w:tr w:rsidR="007E1B1E" w:rsidRPr="00033620" w14:paraId="626B3EF9" w14:textId="77777777">
        <w:tc>
          <w:tcPr>
            <w:tcW w:w="8717" w:type="dxa"/>
          </w:tcPr>
          <w:p w14:paraId="083A4063" w14:textId="77777777" w:rsidR="007E1B1E" w:rsidRPr="00033620" w:rsidRDefault="00524EE0">
            <w:pPr>
              <w:numPr>
                <w:ilvl w:val="12"/>
                <w:numId w:val="0"/>
              </w:num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D774D6">
              <w:rPr>
                <w:rFonts w:ascii="Georgia" w:hAnsi="Georgia"/>
                <w:i/>
                <w:iCs/>
                <w:sz w:val="20"/>
                <w:szCs w:val="20"/>
                <w:highlight w:val="lightGray"/>
              </w:rPr>
              <w:t xml:space="preserve">(En cuanto a medios materiales, indicar los recursos físicos: locales, centros, equipamiento, vehículos, </w:t>
            </w:r>
            <w:proofErr w:type="spellStart"/>
            <w:r w:rsidRPr="00D774D6">
              <w:rPr>
                <w:rFonts w:ascii="Georgia" w:hAnsi="Georgia"/>
                <w:i/>
                <w:iCs/>
                <w:sz w:val="20"/>
                <w:szCs w:val="20"/>
                <w:highlight w:val="lightGray"/>
              </w:rPr>
              <w:t>etc</w:t>
            </w:r>
            <w:proofErr w:type="spellEnd"/>
            <w:r w:rsidRPr="00D774D6">
              <w:rPr>
                <w:rFonts w:ascii="Georgia" w:hAnsi="Georgia"/>
                <w:i/>
                <w:iCs/>
                <w:sz w:val="20"/>
                <w:szCs w:val="20"/>
                <w:highlight w:val="lightGray"/>
              </w:rPr>
              <w:t xml:space="preserve"> que la entidad ponga a disposición del proyecto para la realización de las actividades. Respecto a medios técnicos, indicar si la entidad utiliza alguna tecnología o metodología específica para el desarrollo del proyecto).</w:t>
            </w:r>
          </w:p>
          <w:p w14:paraId="3DC4CDF0" w14:textId="77777777" w:rsidR="007E1B1E" w:rsidRPr="00033620" w:rsidRDefault="007E1B1E">
            <w:pPr>
              <w:numPr>
                <w:ilvl w:val="12"/>
                <w:numId w:val="0"/>
              </w:num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14:paraId="421D3DF7" w14:textId="77777777" w:rsidR="007E1B1E" w:rsidRPr="00033620" w:rsidRDefault="00D5431E">
            <w:pPr>
              <w:numPr>
                <w:ilvl w:val="12"/>
                <w:numId w:val="0"/>
              </w:num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033620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61" w:name="Texto148"/>
            <w:r w:rsidR="00524EE0" w:rsidRPr="00033620"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 w:rsidRPr="00033620">
              <w:rPr>
                <w:rFonts w:ascii="Georgia" w:hAnsi="Georgia"/>
                <w:b/>
                <w:sz w:val="20"/>
                <w:szCs w:val="20"/>
              </w:rPr>
            </w:r>
            <w:r w:rsidRPr="0003362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524EE0" w:rsidRPr="00033620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24EE0" w:rsidRPr="00033620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24EE0" w:rsidRPr="00033620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24EE0" w:rsidRPr="00033620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24EE0" w:rsidRPr="00033620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033620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bookmarkEnd w:id="61"/>
          </w:p>
          <w:p w14:paraId="76DEF509" w14:textId="77777777" w:rsidR="007E1B1E" w:rsidRPr="00033620" w:rsidRDefault="007E1B1E">
            <w:pPr>
              <w:tabs>
                <w:tab w:val="left" w:pos="1665"/>
                <w:tab w:val="center" w:pos="4288"/>
                <w:tab w:val="left" w:pos="6663"/>
                <w:tab w:val="left" w:pos="7088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475BB517" w14:textId="77777777" w:rsidR="007E1B1E" w:rsidRPr="00033620" w:rsidRDefault="007E1B1E">
      <w:pPr>
        <w:pStyle w:val="Textoindependiente2"/>
        <w:rPr>
          <w:rFonts w:ascii="Georgia" w:hAnsi="Georgia"/>
          <w:sz w:val="20"/>
        </w:rPr>
      </w:pPr>
    </w:p>
    <w:p w14:paraId="243F1D02" w14:textId="77777777" w:rsidR="007E1B1E" w:rsidRPr="00033620" w:rsidRDefault="007E1B1E">
      <w:pPr>
        <w:pStyle w:val="Textoindependiente2"/>
        <w:rPr>
          <w:rFonts w:ascii="Georgia" w:hAnsi="Georgia"/>
          <w:sz w:val="20"/>
        </w:rPr>
      </w:pPr>
    </w:p>
    <w:tbl>
      <w:tblPr>
        <w:tblW w:w="8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782"/>
      </w:tblGrid>
      <w:tr w:rsidR="007E1B1E" w:rsidRPr="00033620" w14:paraId="0E6B1A11" w14:textId="77777777">
        <w:tc>
          <w:tcPr>
            <w:tcW w:w="8782" w:type="dxa"/>
            <w:shd w:val="clear" w:color="auto" w:fill="008000"/>
          </w:tcPr>
          <w:p w14:paraId="24488D8D" w14:textId="106FE678" w:rsidR="007E1B1E" w:rsidRPr="00033620" w:rsidRDefault="002C205A">
            <w:pPr>
              <w:pStyle w:val="Ttulo2"/>
              <w:rPr>
                <w:rFonts w:ascii="Georgia" w:eastAsia="Arial Unicode MS" w:hAnsi="Georgia"/>
                <w:bCs/>
                <w:color w:val="FFFFFF"/>
                <w:sz w:val="20"/>
              </w:rPr>
            </w:pPr>
            <w:r>
              <w:rPr>
                <w:rFonts w:ascii="Georgia" w:hAnsi="Georgia"/>
                <w:bCs/>
                <w:color w:val="FFFFFF"/>
                <w:sz w:val="20"/>
              </w:rPr>
              <w:t>7</w:t>
            </w:r>
            <w:r w:rsidR="00524EE0" w:rsidRPr="00033620">
              <w:rPr>
                <w:rFonts w:ascii="Georgia" w:hAnsi="Georgia"/>
                <w:bCs/>
                <w:color w:val="FFFFFF"/>
                <w:sz w:val="20"/>
              </w:rPr>
              <w:t>.  Viabilidad y sostenibilidad del proyecto</w:t>
            </w:r>
          </w:p>
        </w:tc>
      </w:tr>
      <w:tr w:rsidR="007E1B1E" w:rsidRPr="00033620" w14:paraId="411D1727" w14:textId="77777777">
        <w:tc>
          <w:tcPr>
            <w:tcW w:w="8782" w:type="dxa"/>
          </w:tcPr>
          <w:p w14:paraId="3DD3A85C" w14:textId="77777777" w:rsidR="007E1B1E" w:rsidRPr="00033620" w:rsidRDefault="00524EE0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D774D6">
              <w:rPr>
                <w:rFonts w:ascii="Georgia" w:hAnsi="Georgia"/>
                <w:i/>
                <w:iCs/>
                <w:sz w:val="20"/>
                <w:szCs w:val="20"/>
                <w:highlight w:val="lightGray"/>
              </w:rPr>
              <w:t>Indicar qué acciones lleva a cabo la Entidad para que proyecto sea real en su consecución y pueda ser llevado a cabo durante más años.</w:t>
            </w:r>
          </w:p>
          <w:p w14:paraId="7BEEB55F" w14:textId="77777777" w:rsidR="007E1B1E" w:rsidRPr="00033620" w:rsidRDefault="007E1B1E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14:paraId="0FB1098E" w14:textId="77777777" w:rsidR="007E1B1E" w:rsidRPr="00033620" w:rsidRDefault="00D5431E">
            <w:pPr>
              <w:rPr>
                <w:rFonts w:ascii="Georgia" w:hAnsi="Georgia"/>
                <w:sz w:val="20"/>
                <w:szCs w:val="20"/>
              </w:rPr>
            </w:pPr>
            <w:r w:rsidRPr="00D774D6">
              <w:rPr>
                <w:rFonts w:ascii="Georgia" w:hAnsi="Georgia"/>
                <w:sz w:val="20"/>
                <w:szCs w:val="20"/>
                <w:highlight w:val="lightGray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62" w:name="Texto149"/>
            <w:r w:rsidR="00524EE0" w:rsidRPr="00D774D6">
              <w:rPr>
                <w:rFonts w:ascii="Georgia" w:hAnsi="Georgia"/>
                <w:sz w:val="20"/>
                <w:szCs w:val="20"/>
                <w:highlight w:val="lightGray"/>
              </w:rPr>
              <w:instrText xml:space="preserve"> FORMTEXT </w:instrText>
            </w:r>
            <w:r w:rsidRPr="00D774D6">
              <w:rPr>
                <w:rFonts w:ascii="Georgia" w:hAnsi="Georgia"/>
                <w:sz w:val="20"/>
                <w:szCs w:val="20"/>
                <w:highlight w:val="lightGray"/>
              </w:rPr>
            </w:r>
            <w:r w:rsidRPr="00D774D6">
              <w:rPr>
                <w:rFonts w:ascii="Georgia" w:hAnsi="Georgia"/>
                <w:sz w:val="20"/>
                <w:szCs w:val="20"/>
                <w:highlight w:val="lightGray"/>
              </w:rPr>
              <w:fldChar w:fldCharType="separate"/>
            </w:r>
            <w:r w:rsidR="00524EE0" w:rsidRPr="00D774D6">
              <w:rPr>
                <w:rFonts w:ascii="Georgia" w:hAnsi="Georgia"/>
                <w:noProof/>
                <w:sz w:val="20"/>
                <w:szCs w:val="20"/>
                <w:highlight w:val="lightGray"/>
              </w:rPr>
              <w:t> </w:t>
            </w:r>
            <w:r w:rsidR="00524EE0" w:rsidRPr="00D774D6">
              <w:rPr>
                <w:rFonts w:ascii="Georgia" w:hAnsi="Georgia"/>
                <w:noProof/>
                <w:sz w:val="20"/>
                <w:szCs w:val="20"/>
                <w:highlight w:val="lightGray"/>
              </w:rPr>
              <w:t> </w:t>
            </w:r>
            <w:r w:rsidR="00524EE0" w:rsidRPr="00D774D6">
              <w:rPr>
                <w:rFonts w:ascii="Georgia" w:hAnsi="Georgia"/>
                <w:noProof/>
                <w:sz w:val="20"/>
                <w:szCs w:val="20"/>
                <w:highlight w:val="lightGray"/>
              </w:rPr>
              <w:t> </w:t>
            </w:r>
            <w:r w:rsidR="00524EE0" w:rsidRPr="00D774D6">
              <w:rPr>
                <w:rFonts w:ascii="Georgia" w:hAnsi="Georgia"/>
                <w:noProof/>
                <w:sz w:val="20"/>
                <w:szCs w:val="20"/>
                <w:highlight w:val="lightGray"/>
              </w:rPr>
              <w:t> </w:t>
            </w:r>
            <w:r w:rsidR="00524EE0" w:rsidRPr="00D774D6">
              <w:rPr>
                <w:rFonts w:ascii="Georgia" w:hAnsi="Georgia"/>
                <w:noProof/>
                <w:sz w:val="20"/>
                <w:szCs w:val="20"/>
                <w:highlight w:val="lightGray"/>
              </w:rPr>
              <w:t> </w:t>
            </w:r>
            <w:r w:rsidRPr="00D774D6">
              <w:rPr>
                <w:rFonts w:ascii="Georgia" w:hAnsi="Georgia"/>
                <w:sz w:val="20"/>
                <w:szCs w:val="20"/>
                <w:highlight w:val="lightGray"/>
              </w:rPr>
              <w:fldChar w:fldCharType="end"/>
            </w:r>
            <w:bookmarkEnd w:id="62"/>
          </w:p>
          <w:p w14:paraId="15C852CC" w14:textId="77777777" w:rsidR="007E1B1E" w:rsidRPr="00033620" w:rsidRDefault="007E1B1E">
            <w:pPr>
              <w:rPr>
                <w:rFonts w:ascii="Georgia" w:hAnsi="Georgia"/>
              </w:rPr>
            </w:pPr>
          </w:p>
        </w:tc>
      </w:tr>
    </w:tbl>
    <w:p w14:paraId="3942322F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p w14:paraId="6DD8353F" w14:textId="283052D8" w:rsidR="007E1B1E" w:rsidRPr="00033620" w:rsidRDefault="00524EE0" w:rsidP="004C113C">
      <w:pPr>
        <w:rPr>
          <w:rFonts w:ascii="Georgia" w:hAnsi="Georgia"/>
          <w:sz w:val="20"/>
          <w:szCs w:val="20"/>
        </w:rPr>
      </w:pPr>
      <w:r w:rsidRPr="00033620">
        <w:rPr>
          <w:rFonts w:ascii="Georgia" w:hAnsi="Georgia"/>
          <w:sz w:val="20"/>
          <w:szCs w:val="20"/>
        </w:rPr>
        <w:br w:type="page"/>
      </w:r>
    </w:p>
    <w:p w14:paraId="1A7F94F2" w14:textId="75E15441" w:rsidR="007E1B1E" w:rsidRDefault="002C205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DECLARACIÓN RESPONSABLE Y VERACIDAD DE LOS DATOS APORTADOS</w:t>
      </w:r>
    </w:p>
    <w:p w14:paraId="606A3081" w14:textId="64D3BE78" w:rsidR="002C205A" w:rsidRDefault="002C205A">
      <w:pPr>
        <w:rPr>
          <w:rFonts w:ascii="Georgia" w:hAnsi="Georgia"/>
          <w:sz w:val="20"/>
          <w:szCs w:val="20"/>
        </w:rPr>
      </w:pPr>
    </w:p>
    <w:p w14:paraId="2A3EFA3B" w14:textId="61B3FDC0" w:rsidR="002C205A" w:rsidRDefault="002C205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D/</w:t>
      </w:r>
      <w:proofErr w:type="spellStart"/>
      <w:r>
        <w:rPr>
          <w:rFonts w:ascii="Georgia" w:hAnsi="Georgia"/>
          <w:sz w:val="20"/>
          <w:szCs w:val="20"/>
        </w:rPr>
        <w:t>Dña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1330714915"/>
          <w:placeholder>
            <w:docPart w:val="DefaultPlaceholder_-1854013440"/>
          </w:placeholder>
          <w:showingPlcHdr/>
        </w:sdtPr>
        <w:sdtEndPr/>
        <w:sdtContent>
          <w:r w:rsidRPr="00B27327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Georgia" w:hAnsi="Georgia"/>
          <w:sz w:val="20"/>
          <w:szCs w:val="20"/>
        </w:rPr>
        <w:t xml:space="preserve">, con DNI </w:t>
      </w:r>
      <w:sdt>
        <w:sdtPr>
          <w:rPr>
            <w:rFonts w:ascii="Georgia" w:hAnsi="Georgia"/>
            <w:sz w:val="20"/>
            <w:szCs w:val="20"/>
          </w:rPr>
          <w:id w:val="1160198798"/>
          <w:placeholder>
            <w:docPart w:val="DefaultPlaceholder_-1854013440"/>
          </w:placeholder>
          <w:showingPlcHdr/>
        </w:sdtPr>
        <w:sdtEndPr/>
        <w:sdtContent>
          <w:r w:rsidRPr="00B27327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Georgia" w:hAnsi="Georgia"/>
          <w:sz w:val="20"/>
          <w:szCs w:val="20"/>
        </w:rPr>
        <w:t xml:space="preserve">, en calidad de </w:t>
      </w:r>
      <w:sdt>
        <w:sdtPr>
          <w:rPr>
            <w:rFonts w:ascii="Georgia" w:hAnsi="Georgia"/>
            <w:sz w:val="20"/>
            <w:szCs w:val="20"/>
          </w:rPr>
          <w:id w:val="590363782"/>
          <w:placeholder>
            <w:docPart w:val="DefaultPlaceholder_-1854013440"/>
          </w:placeholder>
          <w:showingPlcHdr/>
        </w:sdtPr>
        <w:sdtEndPr/>
        <w:sdtContent>
          <w:r w:rsidRPr="00B27327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Georgia" w:hAnsi="Georgia"/>
          <w:sz w:val="20"/>
          <w:szCs w:val="20"/>
        </w:rPr>
        <w:t>. Declara que:</w:t>
      </w:r>
    </w:p>
    <w:p w14:paraId="511A95C7" w14:textId="03F0C3C5" w:rsidR="002C205A" w:rsidRDefault="002C205A">
      <w:pPr>
        <w:rPr>
          <w:rFonts w:ascii="Georgia" w:hAnsi="Georgia"/>
          <w:sz w:val="20"/>
          <w:szCs w:val="20"/>
        </w:rPr>
      </w:pPr>
    </w:p>
    <w:p w14:paraId="46931330" w14:textId="5F52D649" w:rsidR="002C205A" w:rsidRDefault="002C205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Todos los datos aportados anteriormente son veraces y que cumplen con las bases de la Convocatoria Rural Tiempo Libre 2022. </w:t>
      </w:r>
      <w:proofErr w:type="gramStart"/>
      <w:r>
        <w:rPr>
          <w:rFonts w:ascii="Georgia" w:hAnsi="Georgia"/>
          <w:sz w:val="20"/>
          <w:szCs w:val="20"/>
        </w:rPr>
        <w:t>Así mismo firma</w:t>
      </w:r>
      <w:proofErr w:type="gramEnd"/>
      <w:r>
        <w:rPr>
          <w:rFonts w:ascii="Georgia" w:hAnsi="Georgia"/>
          <w:sz w:val="20"/>
          <w:szCs w:val="20"/>
        </w:rPr>
        <w:t xml:space="preserve"> aceptando los términos de la presente convocatoria y se compromete a aportar y justificar el 25% del total del proyecto subvencionado.</w:t>
      </w:r>
    </w:p>
    <w:p w14:paraId="07F384FE" w14:textId="2441A8EA" w:rsidR="002C205A" w:rsidRDefault="002C205A">
      <w:pPr>
        <w:rPr>
          <w:rFonts w:ascii="Georgia" w:hAnsi="Georgia"/>
          <w:sz w:val="20"/>
          <w:szCs w:val="20"/>
        </w:rPr>
      </w:pPr>
    </w:p>
    <w:p w14:paraId="05F9EC08" w14:textId="5FE0AC45" w:rsidR="002C205A" w:rsidRDefault="002C205A">
      <w:pPr>
        <w:rPr>
          <w:rFonts w:ascii="Georgia" w:hAnsi="Georgia"/>
          <w:sz w:val="20"/>
          <w:szCs w:val="20"/>
        </w:rPr>
      </w:pPr>
    </w:p>
    <w:p w14:paraId="493DCA34" w14:textId="6282FF63" w:rsidR="002C205A" w:rsidRDefault="002C205A">
      <w:pPr>
        <w:rPr>
          <w:rFonts w:ascii="Georgia" w:hAnsi="Georgia"/>
          <w:sz w:val="20"/>
          <w:szCs w:val="20"/>
        </w:rPr>
      </w:pPr>
    </w:p>
    <w:p w14:paraId="568C5247" w14:textId="77777777" w:rsidR="002C205A" w:rsidRPr="00033620" w:rsidRDefault="002C205A">
      <w:pPr>
        <w:rPr>
          <w:rFonts w:ascii="Georgia" w:hAnsi="Georgia"/>
          <w:sz w:val="20"/>
          <w:szCs w:val="20"/>
        </w:rPr>
      </w:pPr>
    </w:p>
    <w:p w14:paraId="2B81C07D" w14:textId="77777777" w:rsidR="007E1B1E" w:rsidRPr="00033620" w:rsidRDefault="00524EE0">
      <w:pPr>
        <w:rPr>
          <w:rFonts w:ascii="Georgia" w:hAnsi="Georgia"/>
          <w:sz w:val="20"/>
          <w:szCs w:val="20"/>
        </w:rPr>
      </w:pPr>
      <w:r w:rsidRPr="00033620">
        <w:rPr>
          <w:rFonts w:ascii="Georgia" w:hAnsi="Georgia"/>
          <w:sz w:val="20"/>
          <w:szCs w:val="20"/>
        </w:rPr>
        <w:t xml:space="preserve">En </w:t>
      </w:r>
      <w:r w:rsidR="00D5431E" w:rsidRPr="00033620">
        <w:rPr>
          <w:rFonts w:ascii="Georgia" w:hAnsi="Georgia"/>
          <w:sz w:val="20"/>
          <w:szCs w:val="20"/>
        </w:rPr>
        <w:fldChar w:fldCharType="begin">
          <w:ffData>
            <w:name w:val="Texto230"/>
            <w:enabled/>
            <w:calcOnExit w:val="0"/>
            <w:textInput/>
          </w:ffData>
        </w:fldChar>
      </w:r>
      <w:bookmarkStart w:id="63" w:name="Texto230"/>
      <w:r w:rsidRPr="00033620">
        <w:rPr>
          <w:rFonts w:ascii="Georgia" w:hAnsi="Georgia"/>
          <w:sz w:val="20"/>
          <w:szCs w:val="20"/>
        </w:rPr>
        <w:instrText xml:space="preserve"> FORMTEXT </w:instrText>
      </w:r>
      <w:r w:rsidR="00D5431E" w:rsidRPr="00033620">
        <w:rPr>
          <w:rFonts w:ascii="Georgia" w:hAnsi="Georgia"/>
          <w:sz w:val="20"/>
          <w:szCs w:val="20"/>
        </w:rPr>
      </w:r>
      <w:r w:rsidR="00D5431E" w:rsidRPr="00033620">
        <w:rPr>
          <w:rFonts w:ascii="Georgia" w:hAnsi="Georgia"/>
          <w:sz w:val="20"/>
          <w:szCs w:val="20"/>
        </w:rPr>
        <w:fldChar w:fldCharType="separate"/>
      </w:r>
      <w:r w:rsidRPr="00033620">
        <w:rPr>
          <w:rFonts w:ascii="Georgia" w:hAnsi="Georgia"/>
          <w:noProof/>
          <w:sz w:val="20"/>
          <w:szCs w:val="20"/>
        </w:rPr>
        <w:t> </w:t>
      </w:r>
      <w:r w:rsidRPr="00033620">
        <w:rPr>
          <w:rFonts w:ascii="Georgia" w:hAnsi="Georgia"/>
          <w:noProof/>
          <w:sz w:val="20"/>
          <w:szCs w:val="20"/>
        </w:rPr>
        <w:t> </w:t>
      </w:r>
      <w:r w:rsidRPr="00033620">
        <w:rPr>
          <w:rFonts w:ascii="Georgia" w:hAnsi="Georgia"/>
          <w:noProof/>
          <w:sz w:val="20"/>
          <w:szCs w:val="20"/>
        </w:rPr>
        <w:t> </w:t>
      </w:r>
      <w:r w:rsidRPr="00033620">
        <w:rPr>
          <w:rFonts w:ascii="Georgia" w:hAnsi="Georgia"/>
          <w:noProof/>
          <w:sz w:val="20"/>
          <w:szCs w:val="20"/>
        </w:rPr>
        <w:t> </w:t>
      </w:r>
      <w:r w:rsidRPr="00033620">
        <w:rPr>
          <w:rFonts w:ascii="Georgia" w:hAnsi="Georgia"/>
          <w:noProof/>
          <w:sz w:val="20"/>
          <w:szCs w:val="20"/>
        </w:rPr>
        <w:t> </w:t>
      </w:r>
      <w:r w:rsidR="00D5431E" w:rsidRPr="00033620">
        <w:rPr>
          <w:rFonts w:ascii="Georgia" w:hAnsi="Georgia"/>
          <w:sz w:val="20"/>
          <w:szCs w:val="20"/>
        </w:rPr>
        <w:fldChar w:fldCharType="end"/>
      </w:r>
      <w:bookmarkEnd w:id="63"/>
      <w:r w:rsidRPr="00033620">
        <w:rPr>
          <w:rFonts w:ascii="Georgia" w:hAnsi="Georgia"/>
          <w:sz w:val="20"/>
          <w:szCs w:val="20"/>
        </w:rPr>
        <w:t xml:space="preserve"> </w:t>
      </w:r>
      <w:proofErr w:type="spellStart"/>
      <w:r w:rsidRPr="00033620">
        <w:rPr>
          <w:rFonts w:ascii="Georgia" w:hAnsi="Georgia"/>
          <w:sz w:val="20"/>
          <w:szCs w:val="20"/>
        </w:rPr>
        <w:t>a</w:t>
      </w:r>
      <w:proofErr w:type="spellEnd"/>
      <w:r w:rsidRPr="00033620">
        <w:rPr>
          <w:rFonts w:ascii="Georgia" w:hAnsi="Georgia"/>
          <w:sz w:val="20"/>
          <w:szCs w:val="20"/>
        </w:rPr>
        <w:t xml:space="preserve"> </w:t>
      </w:r>
      <w:r w:rsidR="00D5431E" w:rsidRPr="00033620">
        <w:rPr>
          <w:rFonts w:ascii="Georgia" w:hAnsi="Georgia"/>
          <w:sz w:val="20"/>
          <w:szCs w:val="20"/>
        </w:rPr>
        <w:fldChar w:fldCharType="begin">
          <w:ffData>
            <w:name w:val="Texto231"/>
            <w:enabled/>
            <w:calcOnExit w:val="0"/>
            <w:textInput/>
          </w:ffData>
        </w:fldChar>
      </w:r>
      <w:bookmarkStart w:id="64" w:name="Texto231"/>
      <w:r w:rsidRPr="00033620">
        <w:rPr>
          <w:rFonts w:ascii="Georgia" w:hAnsi="Georgia"/>
          <w:sz w:val="20"/>
          <w:szCs w:val="20"/>
        </w:rPr>
        <w:instrText xml:space="preserve"> FORMTEXT </w:instrText>
      </w:r>
      <w:r w:rsidR="00D5431E" w:rsidRPr="00033620">
        <w:rPr>
          <w:rFonts w:ascii="Georgia" w:hAnsi="Georgia"/>
          <w:sz w:val="20"/>
          <w:szCs w:val="20"/>
        </w:rPr>
      </w:r>
      <w:r w:rsidR="00D5431E" w:rsidRPr="00033620">
        <w:rPr>
          <w:rFonts w:ascii="Georgia" w:hAnsi="Georgia"/>
          <w:sz w:val="20"/>
          <w:szCs w:val="20"/>
        </w:rPr>
        <w:fldChar w:fldCharType="separate"/>
      </w:r>
      <w:r w:rsidRPr="00033620">
        <w:rPr>
          <w:rFonts w:ascii="Georgia" w:hAnsi="Georgia"/>
          <w:noProof/>
          <w:sz w:val="20"/>
          <w:szCs w:val="20"/>
        </w:rPr>
        <w:t> </w:t>
      </w:r>
      <w:r w:rsidRPr="00033620">
        <w:rPr>
          <w:rFonts w:ascii="Georgia" w:hAnsi="Georgia"/>
          <w:noProof/>
          <w:sz w:val="20"/>
          <w:szCs w:val="20"/>
        </w:rPr>
        <w:t> </w:t>
      </w:r>
      <w:r w:rsidRPr="00033620">
        <w:rPr>
          <w:rFonts w:ascii="Georgia" w:hAnsi="Georgia"/>
          <w:noProof/>
          <w:sz w:val="20"/>
          <w:szCs w:val="20"/>
        </w:rPr>
        <w:t> </w:t>
      </w:r>
      <w:r w:rsidRPr="00033620">
        <w:rPr>
          <w:rFonts w:ascii="Georgia" w:hAnsi="Georgia"/>
          <w:noProof/>
          <w:sz w:val="20"/>
          <w:szCs w:val="20"/>
        </w:rPr>
        <w:t> </w:t>
      </w:r>
      <w:r w:rsidRPr="00033620">
        <w:rPr>
          <w:rFonts w:ascii="Georgia" w:hAnsi="Georgia"/>
          <w:noProof/>
          <w:sz w:val="20"/>
          <w:szCs w:val="20"/>
        </w:rPr>
        <w:t> </w:t>
      </w:r>
      <w:r w:rsidR="00D5431E" w:rsidRPr="00033620">
        <w:rPr>
          <w:rFonts w:ascii="Georgia" w:hAnsi="Georgia"/>
          <w:sz w:val="20"/>
          <w:szCs w:val="20"/>
        </w:rPr>
        <w:fldChar w:fldCharType="end"/>
      </w:r>
      <w:bookmarkEnd w:id="64"/>
      <w:r w:rsidRPr="00033620">
        <w:rPr>
          <w:rFonts w:ascii="Georgia" w:hAnsi="Georgia"/>
          <w:sz w:val="20"/>
          <w:szCs w:val="20"/>
        </w:rPr>
        <w:t xml:space="preserve"> de </w:t>
      </w:r>
      <w:r w:rsidR="00D5431E" w:rsidRPr="00033620">
        <w:rPr>
          <w:rFonts w:ascii="Georgia" w:hAnsi="Georgia"/>
          <w:sz w:val="20"/>
          <w:szCs w:val="20"/>
        </w:rPr>
        <w:fldChar w:fldCharType="begin">
          <w:ffData>
            <w:name w:val="Texto232"/>
            <w:enabled/>
            <w:calcOnExit w:val="0"/>
            <w:textInput/>
          </w:ffData>
        </w:fldChar>
      </w:r>
      <w:bookmarkStart w:id="65" w:name="Texto232"/>
      <w:r w:rsidRPr="00033620">
        <w:rPr>
          <w:rFonts w:ascii="Georgia" w:hAnsi="Georgia"/>
          <w:sz w:val="20"/>
          <w:szCs w:val="20"/>
        </w:rPr>
        <w:instrText xml:space="preserve"> FORMTEXT </w:instrText>
      </w:r>
      <w:r w:rsidR="00D5431E" w:rsidRPr="00033620">
        <w:rPr>
          <w:rFonts w:ascii="Georgia" w:hAnsi="Georgia"/>
          <w:sz w:val="20"/>
          <w:szCs w:val="20"/>
        </w:rPr>
      </w:r>
      <w:r w:rsidR="00D5431E" w:rsidRPr="00033620">
        <w:rPr>
          <w:rFonts w:ascii="Georgia" w:hAnsi="Georgia"/>
          <w:sz w:val="20"/>
          <w:szCs w:val="20"/>
        </w:rPr>
        <w:fldChar w:fldCharType="separate"/>
      </w:r>
      <w:r w:rsidRPr="00033620">
        <w:rPr>
          <w:rFonts w:ascii="Georgia" w:hAnsi="Georgia"/>
          <w:noProof/>
          <w:sz w:val="20"/>
          <w:szCs w:val="20"/>
        </w:rPr>
        <w:t> </w:t>
      </w:r>
      <w:r w:rsidRPr="00033620">
        <w:rPr>
          <w:rFonts w:ascii="Georgia" w:hAnsi="Georgia"/>
          <w:noProof/>
          <w:sz w:val="20"/>
          <w:szCs w:val="20"/>
        </w:rPr>
        <w:t> </w:t>
      </w:r>
      <w:r w:rsidRPr="00033620">
        <w:rPr>
          <w:rFonts w:ascii="Georgia" w:hAnsi="Georgia"/>
          <w:noProof/>
          <w:sz w:val="20"/>
          <w:szCs w:val="20"/>
        </w:rPr>
        <w:t> </w:t>
      </w:r>
      <w:r w:rsidRPr="00033620">
        <w:rPr>
          <w:rFonts w:ascii="Georgia" w:hAnsi="Georgia"/>
          <w:noProof/>
          <w:sz w:val="20"/>
          <w:szCs w:val="20"/>
        </w:rPr>
        <w:t> </w:t>
      </w:r>
      <w:r w:rsidRPr="00033620">
        <w:rPr>
          <w:rFonts w:ascii="Georgia" w:hAnsi="Georgia"/>
          <w:noProof/>
          <w:sz w:val="20"/>
          <w:szCs w:val="20"/>
        </w:rPr>
        <w:t> </w:t>
      </w:r>
      <w:r w:rsidR="00D5431E" w:rsidRPr="00033620">
        <w:rPr>
          <w:rFonts w:ascii="Georgia" w:hAnsi="Georgia"/>
          <w:sz w:val="20"/>
          <w:szCs w:val="20"/>
        </w:rPr>
        <w:fldChar w:fldCharType="end"/>
      </w:r>
      <w:bookmarkEnd w:id="65"/>
    </w:p>
    <w:p w14:paraId="2BC23435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p w14:paraId="5459A2F4" w14:textId="4BF8AC49" w:rsidR="007E1B1E" w:rsidRDefault="007E1B1E">
      <w:pPr>
        <w:rPr>
          <w:rFonts w:ascii="Georgia" w:hAnsi="Georgia"/>
          <w:sz w:val="20"/>
          <w:szCs w:val="20"/>
        </w:rPr>
      </w:pPr>
    </w:p>
    <w:p w14:paraId="1DF65CB1" w14:textId="0F4EA28F" w:rsidR="00DA3A3C" w:rsidRDefault="00DA3A3C">
      <w:pPr>
        <w:rPr>
          <w:rFonts w:ascii="Georgia" w:hAnsi="Georgia"/>
          <w:sz w:val="20"/>
          <w:szCs w:val="20"/>
        </w:rPr>
      </w:pPr>
    </w:p>
    <w:p w14:paraId="56BEFA86" w14:textId="77777777" w:rsidR="00DA3A3C" w:rsidRPr="00033620" w:rsidRDefault="00DA3A3C">
      <w:pPr>
        <w:rPr>
          <w:rFonts w:ascii="Georgia" w:hAnsi="Georgia"/>
          <w:sz w:val="20"/>
          <w:szCs w:val="20"/>
        </w:rPr>
      </w:pPr>
    </w:p>
    <w:p w14:paraId="0DCD5258" w14:textId="77777777" w:rsidR="007E1B1E" w:rsidRPr="00033620" w:rsidRDefault="00524EE0">
      <w:pPr>
        <w:rPr>
          <w:rFonts w:ascii="Georgia" w:hAnsi="Georgia"/>
          <w:sz w:val="20"/>
          <w:szCs w:val="20"/>
        </w:rPr>
      </w:pPr>
      <w:r w:rsidRPr="00033620">
        <w:rPr>
          <w:rFonts w:ascii="Georgia" w:hAnsi="Georgia"/>
          <w:sz w:val="20"/>
          <w:szCs w:val="20"/>
        </w:rPr>
        <w:t>(firma y sello de la entidad)</w:t>
      </w:r>
    </w:p>
    <w:p w14:paraId="18DCBC6F" w14:textId="77777777" w:rsidR="007E1B1E" w:rsidRPr="00033620" w:rsidRDefault="007E1B1E">
      <w:pPr>
        <w:rPr>
          <w:rFonts w:ascii="Georgia" w:hAnsi="Georgia"/>
          <w:sz w:val="20"/>
          <w:szCs w:val="20"/>
        </w:rPr>
      </w:pPr>
    </w:p>
    <w:p w14:paraId="6735A638" w14:textId="77777777" w:rsidR="007E1B1E" w:rsidRPr="00033620" w:rsidRDefault="00524EE0">
      <w:pPr>
        <w:rPr>
          <w:rFonts w:ascii="Georgia" w:hAnsi="Georgia"/>
          <w:b/>
        </w:rPr>
      </w:pPr>
      <w:r w:rsidRPr="00033620">
        <w:rPr>
          <w:rFonts w:ascii="Georgia" w:hAnsi="Georgia"/>
          <w:sz w:val="20"/>
          <w:szCs w:val="20"/>
        </w:rPr>
        <w:br w:type="page"/>
      </w:r>
      <w:r w:rsidRPr="00033620">
        <w:rPr>
          <w:rFonts w:ascii="Georgia" w:hAnsi="Georgia"/>
          <w:b/>
        </w:rPr>
        <w:lastRenderedPageBreak/>
        <w:t xml:space="preserve">IV. </w:t>
      </w:r>
      <w:r w:rsidRPr="00033620">
        <w:rPr>
          <w:rFonts w:ascii="Georgia" w:hAnsi="Georgia"/>
          <w:b/>
          <w:sz w:val="28"/>
          <w:szCs w:val="28"/>
          <w:u w:val="single"/>
        </w:rPr>
        <w:t>DOCUMENTACIÓN OBLIGATORIA A PRESENTAR CON LA SOLICITUD</w:t>
      </w:r>
    </w:p>
    <w:p w14:paraId="10369F84" w14:textId="77777777" w:rsidR="007E1B1E" w:rsidRPr="00033620" w:rsidRDefault="007E1B1E">
      <w:pPr>
        <w:ind w:left="1080"/>
        <w:rPr>
          <w:rFonts w:ascii="Georgia" w:hAnsi="Georgia"/>
          <w:b/>
        </w:rPr>
      </w:pPr>
    </w:p>
    <w:p w14:paraId="1A925762" w14:textId="77777777" w:rsidR="007E1B1E" w:rsidRPr="00033620" w:rsidRDefault="007E1B1E">
      <w:pPr>
        <w:ind w:left="1080"/>
        <w:rPr>
          <w:rFonts w:ascii="Georgia" w:hAnsi="Georgia"/>
          <w:b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E1B1E" w:rsidRPr="00033620" w14:paraId="39D7A66F" w14:textId="77777777">
        <w:tc>
          <w:tcPr>
            <w:tcW w:w="9322" w:type="dxa"/>
          </w:tcPr>
          <w:p w14:paraId="59DF95F5" w14:textId="227FF87C" w:rsidR="00AA04AF" w:rsidRDefault="00D22F29" w:rsidP="00AA04AF">
            <w:pPr>
              <w:pStyle w:val="Ttulo4"/>
              <w:keepNext w:val="0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spacing w:before="120" w:line="260" w:lineRule="exact"/>
              <w:ind w:left="360" w:right="170"/>
              <w:textAlignment w:val="auto"/>
              <w:rPr>
                <w:rFonts w:ascii="Georgia" w:hAnsi="Georgia"/>
                <w:sz w:val="20"/>
              </w:rPr>
            </w:pPr>
            <w:proofErr w:type="gramStart"/>
            <w:r>
              <w:rPr>
                <w:rFonts w:ascii="Georgia" w:hAnsi="Georgia"/>
                <w:sz w:val="20"/>
              </w:rPr>
              <w:t xml:space="preserve">DOCUMENTACIÓN </w:t>
            </w:r>
            <w:r w:rsidR="00836925">
              <w:rPr>
                <w:rFonts w:ascii="Georgia" w:hAnsi="Georgia"/>
                <w:sz w:val="20"/>
              </w:rPr>
              <w:t>A PRESENTAR</w:t>
            </w:r>
            <w:proofErr w:type="gramEnd"/>
            <w:r w:rsidR="00836925">
              <w:rPr>
                <w:rFonts w:ascii="Georgia" w:hAnsi="Georgia"/>
                <w:sz w:val="20"/>
              </w:rPr>
              <w:t xml:space="preserve"> SI NO HA SOLICITADO EN LA PASADA EDICIÓN AYUDAS PARA SU PROYECTO.</w:t>
            </w:r>
          </w:p>
          <w:p w14:paraId="7B2F0890" w14:textId="7CFB9066" w:rsidR="007E1B1E" w:rsidRPr="00033620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Georgia" w:hAnsi="Georgia"/>
                <w:sz w:val="20"/>
              </w:rPr>
            </w:pPr>
            <w:r w:rsidRPr="00033620">
              <w:rPr>
                <w:rFonts w:ascii="Georgia" w:hAnsi="Georgia"/>
                <w:sz w:val="20"/>
              </w:rPr>
              <w:t>Fotocopia del CIF de la entidad solicitante.</w:t>
            </w:r>
          </w:p>
          <w:p w14:paraId="566884D5" w14:textId="77777777" w:rsidR="007E1B1E" w:rsidRPr="00033620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Georgia" w:hAnsi="Georgia"/>
                <w:sz w:val="20"/>
              </w:rPr>
            </w:pPr>
            <w:r w:rsidRPr="00033620">
              <w:rPr>
                <w:rFonts w:ascii="Georgia" w:hAnsi="Georgia"/>
                <w:sz w:val="20"/>
              </w:rPr>
              <w:t>Certificado en el que conste la composición de la junta directiva u órgano de gobierno de la entidad y el nombre de las personas que desarrollan dicho cargo.</w:t>
            </w:r>
          </w:p>
          <w:p w14:paraId="02BCB76C" w14:textId="77777777" w:rsidR="007E1B1E" w:rsidRPr="00033620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Georgia" w:hAnsi="Georgia"/>
                <w:sz w:val="20"/>
              </w:rPr>
            </w:pPr>
            <w:r w:rsidRPr="00033620">
              <w:rPr>
                <w:rFonts w:ascii="Georgia" w:hAnsi="Georgia"/>
                <w:sz w:val="20"/>
              </w:rPr>
              <w:t>Copia de Estatutos.</w:t>
            </w:r>
          </w:p>
          <w:p w14:paraId="1CD56E1F" w14:textId="77777777" w:rsidR="007E1B1E" w:rsidRPr="00033620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Georgia" w:hAnsi="Georgia"/>
                <w:sz w:val="20"/>
              </w:rPr>
            </w:pPr>
            <w:r w:rsidRPr="00033620">
              <w:rPr>
                <w:rFonts w:ascii="Georgia" w:hAnsi="Georgia"/>
                <w:sz w:val="20"/>
              </w:rPr>
              <w:t>Copia de la inscripción en el registro correspondiente.</w:t>
            </w:r>
          </w:p>
          <w:p w14:paraId="42EE6478" w14:textId="77777777" w:rsidR="007E1B1E" w:rsidRPr="00033620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Georgia" w:hAnsi="Georgia"/>
                <w:sz w:val="20"/>
              </w:rPr>
            </w:pPr>
            <w:r w:rsidRPr="00033620">
              <w:rPr>
                <w:rFonts w:ascii="Georgia" w:hAnsi="Georgia"/>
                <w:sz w:val="20"/>
              </w:rPr>
              <w:t>Declaración de utilidad pública, en su caso.</w:t>
            </w:r>
          </w:p>
          <w:p w14:paraId="4E912BD4" w14:textId="77777777" w:rsidR="007E1B1E" w:rsidRPr="00033620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  <w:tab w:val="num" w:pos="567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Georgia" w:hAnsi="Georgia"/>
                <w:sz w:val="20"/>
              </w:rPr>
            </w:pPr>
            <w:r w:rsidRPr="00033620">
              <w:rPr>
                <w:rFonts w:ascii="Georgia" w:hAnsi="Georgia"/>
                <w:sz w:val="20"/>
              </w:rPr>
              <w:t>Memoria de las actividades del último ejercicio.</w:t>
            </w:r>
          </w:p>
          <w:p w14:paraId="324B54DC" w14:textId="77777777" w:rsidR="007E1B1E" w:rsidRPr="00033620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  <w:tab w:val="num" w:pos="567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Georgia" w:hAnsi="Georgia"/>
                <w:sz w:val="20"/>
              </w:rPr>
            </w:pPr>
            <w:r w:rsidRPr="00033620">
              <w:rPr>
                <w:rFonts w:ascii="Georgia" w:hAnsi="Georgia"/>
                <w:sz w:val="20"/>
              </w:rPr>
              <w:t>Documentación acreditativa de las aportaciones de otras entidades o copia de la solicitud efectuada.</w:t>
            </w:r>
          </w:p>
          <w:p w14:paraId="0F034488" w14:textId="77777777" w:rsidR="007E1B1E" w:rsidRPr="00033620" w:rsidRDefault="00524EE0">
            <w:pPr>
              <w:pStyle w:val="Ttulo4"/>
              <w:keepNext w:val="0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  <w:tab w:val="num" w:pos="567"/>
              </w:tabs>
              <w:overflowPunct/>
              <w:autoSpaceDE/>
              <w:autoSpaceDN/>
              <w:adjustRightInd/>
              <w:spacing w:before="120" w:line="260" w:lineRule="exact"/>
              <w:ind w:right="170"/>
              <w:textAlignment w:val="auto"/>
              <w:rPr>
                <w:rFonts w:ascii="Georgia" w:hAnsi="Georgia"/>
                <w:sz w:val="20"/>
              </w:rPr>
            </w:pPr>
            <w:r w:rsidRPr="00033620">
              <w:rPr>
                <w:rFonts w:ascii="Georgia" w:hAnsi="Georgia"/>
                <w:sz w:val="20"/>
              </w:rPr>
              <w:t>Certificado del representante legal del acuerdo del órgano competente de la presentación de la solicitud a la convocatoria y del compromiso de aportar directamente o a través de terceros la diferencia entre el coste total del proyecto y el importe solicitado.</w:t>
            </w:r>
          </w:p>
          <w:p w14:paraId="0B68C943" w14:textId="77777777" w:rsidR="007E1B1E" w:rsidRPr="00033620" w:rsidRDefault="007E1B1E">
            <w:pPr>
              <w:rPr>
                <w:rFonts w:ascii="Georgia" w:hAnsi="Georgia"/>
              </w:rPr>
            </w:pPr>
          </w:p>
          <w:p w14:paraId="4DFDB720" w14:textId="1B8752CD" w:rsidR="007E1B1E" w:rsidRPr="00033620" w:rsidRDefault="00524EE0">
            <w:pPr>
              <w:rPr>
                <w:rFonts w:ascii="Georgia" w:hAnsi="Georgia"/>
                <w:sz w:val="18"/>
              </w:rPr>
            </w:pPr>
            <w:r w:rsidRPr="00033620">
              <w:rPr>
                <w:rFonts w:ascii="Georgia" w:hAnsi="Georgia"/>
                <w:sz w:val="18"/>
              </w:rPr>
              <w:t xml:space="preserve">*Aquellas entidades que hubieran presentado proyecto en la convocatoria </w:t>
            </w:r>
            <w:r w:rsidR="0057325B" w:rsidRPr="00033620">
              <w:rPr>
                <w:rFonts w:ascii="Georgia" w:hAnsi="Georgia"/>
                <w:sz w:val="18"/>
              </w:rPr>
              <w:t>20</w:t>
            </w:r>
            <w:r w:rsidR="00534EED" w:rsidRPr="00033620">
              <w:rPr>
                <w:rFonts w:ascii="Georgia" w:hAnsi="Georgia"/>
                <w:sz w:val="18"/>
              </w:rPr>
              <w:t>20</w:t>
            </w:r>
            <w:r w:rsidR="0057325B" w:rsidRPr="00033620">
              <w:rPr>
                <w:rFonts w:ascii="Georgia" w:hAnsi="Georgia"/>
                <w:sz w:val="18"/>
              </w:rPr>
              <w:t>/</w:t>
            </w:r>
            <w:proofErr w:type="gramStart"/>
            <w:r w:rsidR="0057325B" w:rsidRPr="00033620">
              <w:rPr>
                <w:rFonts w:ascii="Georgia" w:hAnsi="Georgia"/>
                <w:sz w:val="18"/>
              </w:rPr>
              <w:t>202</w:t>
            </w:r>
            <w:r w:rsidR="00534EED" w:rsidRPr="00033620">
              <w:rPr>
                <w:rFonts w:ascii="Georgia" w:hAnsi="Georgia"/>
                <w:sz w:val="18"/>
              </w:rPr>
              <w:t>1</w:t>
            </w:r>
            <w:r w:rsidRPr="00033620">
              <w:rPr>
                <w:rFonts w:ascii="Georgia" w:hAnsi="Georgia"/>
                <w:sz w:val="18"/>
              </w:rPr>
              <w:t xml:space="preserve">  y</w:t>
            </w:r>
            <w:proofErr w:type="gramEnd"/>
            <w:r w:rsidRPr="00033620">
              <w:rPr>
                <w:rFonts w:ascii="Georgia" w:hAnsi="Georgia"/>
                <w:sz w:val="18"/>
              </w:rPr>
              <w:t xml:space="preserve"> no han tenido cambios en la Junta Directiva, solo tendrán que presentar los certificados de Seguridad Social y Agencia Tributaria. (3 meses de validez como máximo).</w:t>
            </w:r>
          </w:p>
          <w:p w14:paraId="196731C6" w14:textId="77777777" w:rsidR="007E1B1E" w:rsidRPr="00033620" w:rsidRDefault="007E1B1E">
            <w:pPr>
              <w:rPr>
                <w:rFonts w:ascii="Georgia" w:hAnsi="Georgia"/>
              </w:rPr>
            </w:pPr>
          </w:p>
          <w:p w14:paraId="26ED4908" w14:textId="77777777" w:rsidR="007E1B1E" w:rsidRPr="00033620" w:rsidRDefault="00524EE0">
            <w:pPr>
              <w:numPr>
                <w:ilvl w:val="0"/>
                <w:numId w:val="1"/>
              </w:numPr>
              <w:spacing w:before="120"/>
              <w:rPr>
                <w:rFonts w:ascii="Georgia" w:hAnsi="Georgia"/>
                <w:sz w:val="20"/>
                <w:szCs w:val="20"/>
              </w:rPr>
            </w:pPr>
            <w:r w:rsidRPr="00033620">
              <w:rPr>
                <w:rFonts w:ascii="Georgia" w:hAnsi="Georgia"/>
                <w:bCs/>
                <w:sz w:val="20"/>
                <w:szCs w:val="20"/>
              </w:rPr>
              <w:t>Certificado de la Tesorería de la Seguridad Social de encontrarse al corriente de sus obligaciones.</w:t>
            </w:r>
          </w:p>
          <w:p w14:paraId="7817720C" w14:textId="77777777" w:rsidR="007E1B1E" w:rsidRPr="00033620" w:rsidRDefault="00524EE0">
            <w:pPr>
              <w:numPr>
                <w:ilvl w:val="0"/>
                <w:numId w:val="1"/>
              </w:numPr>
              <w:spacing w:before="120"/>
              <w:rPr>
                <w:rFonts w:ascii="Georgia" w:hAnsi="Georgia"/>
                <w:sz w:val="20"/>
                <w:szCs w:val="20"/>
              </w:rPr>
            </w:pPr>
            <w:r w:rsidRPr="00033620">
              <w:rPr>
                <w:rFonts w:ascii="Georgia" w:hAnsi="Georgia"/>
                <w:bCs/>
                <w:sz w:val="20"/>
                <w:szCs w:val="20"/>
              </w:rPr>
              <w:t>Certificado de la Delegación de la Agencia Estatal de la Administración Tributaria de que la entidad se encuentra al corriente de sus obligaciones tributarias.</w:t>
            </w:r>
          </w:p>
          <w:p w14:paraId="367F34C4" w14:textId="77777777" w:rsidR="007E1B1E" w:rsidRPr="00033620" w:rsidRDefault="00524EE0">
            <w:pPr>
              <w:numPr>
                <w:ilvl w:val="0"/>
                <w:numId w:val="1"/>
              </w:numPr>
              <w:spacing w:before="120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033620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Para la compra de material será imprescindible presentar presupuesto en factura </w:t>
            </w:r>
            <w:proofErr w:type="spellStart"/>
            <w:r w:rsidRPr="00033620">
              <w:rPr>
                <w:rFonts w:ascii="Georgia" w:hAnsi="Georgia"/>
                <w:b/>
                <w:color w:val="000000"/>
                <w:sz w:val="20"/>
                <w:szCs w:val="20"/>
              </w:rPr>
              <w:t>pro-forma</w:t>
            </w:r>
            <w:proofErr w:type="spellEnd"/>
            <w:r w:rsidRPr="00033620">
              <w:rPr>
                <w:rFonts w:ascii="Georgia" w:hAnsi="Georgia"/>
                <w:b/>
                <w:color w:val="000000"/>
                <w:sz w:val="20"/>
                <w:szCs w:val="20"/>
              </w:rPr>
              <w:t>.</w:t>
            </w:r>
          </w:p>
          <w:p w14:paraId="4918072A" w14:textId="77777777" w:rsidR="007E1B1E" w:rsidRPr="00033620" w:rsidRDefault="007E1B1E">
            <w:pPr>
              <w:spacing w:before="12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118B170" w14:textId="77777777" w:rsidR="00524EE0" w:rsidRPr="00033620" w:rsidRDefault="00524EE0">
      <w:pPr>
        <w:rPr>
          <w:rFonts w:ascii="Georgia" w:hAnsi="Georgia"/>
        </w:rPr>
      </w:pPr>
    </w:p>
    <w:sectPr w:rsidR="00524EE0" w:rsidRPr="00033620" w:rsidSect="00D543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bottom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1303" w14:textId="77777777" w:rsidR="00D774D6" w:rsidRDefault="00D774D6">
      <w:r>
        <w:separator/>
      </w:r>
    </w:p>
  </w:endnote>
  <w:endnote w:type="continuationSeparator" w:id="0">
    <w:p w14:paraId="7078225B" w14:textId="77777777" w:rsidR="00D774D6" w:rsidRDefault="00D7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71B4" w14:textId="3D931D5F" w:rsidR="008C67A4" w:rsidRDefault="003031AA">
    <w:pPr>
      <w:pStyle w:val="Piedepgina"/>
    </w:pPr>
    <w:r>
      <w:rPr>
        <w:noProof/>
      </w:rPr>
      <w:drawing>
        <wp:inline distT="0" distB="0" distL="0" distR="0" wp14:anchorId="671FEB26" wp14:editId="3015560E">
          <wp:extent cx="5943600" cy="495300"/>
          <wp:effectExtent l="0" t="0" r="0" b="0"/>
          <wp:docPr id="1" name="1 Imagen" descr="p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pi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98E3" w14:textId="77777777" w:rsidR="00D774D6" w:rsidRDefault="00D774D6">
      <w:r>
        <w:separator/>
      </w:r>
    </w:p>
  </w:footnote>
  <w:footnote w:type="continuationSeparator" w:id="0">
    <w:p w14:paraId="7E932E0B" w14:textId="77777777" w:rsidR="00D774D6" w:rsidRDefault="00D77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D030" w14:textId="146215D6" w:rsidR="008C67A4" w:rsidRPr="00033620" w:rsidRDefault="003031AA">
    <w:pPr>
      <w:pStyle w:val="Encabezado"/>
      <w:jc w:val="center"/>
      <w:rPr>
        <w:rFonts w:ascii="Georgia" w:hAnsi="Georgia"/>
        <w:sz w:val="28"/>
        <w:szCs w:val="24"/>
      </w:rPr>
    </w:pPr>
    <w:r>
      <w:rPr>
        <w:rFonts w:ascii="Georgia" w:hAnsi="Georgia"/>
        <w:noProof/>
      </w:rPr>
      <w:drawing>
        <wp:anchor distT="0" distB="0" distL="114300" distR="114300" simplePos="0" relativeHeight="251657728" behindDoc="1" locked="0" layoutInCell="1" allowOverlap="1" wp14:anchorId="6E950CFB" wp14:editId="285307E1">
          <wp:simplePos x="0" y="0"/>
          <wp:positionH relativeFrom="column">
            <wp:posOffset>5566410</wp:posOffset>
          </wp:positionH>
          <wp:positionV relativeFrom="paragraph">
            <wp:posOffset>-334645</wp:posOffset>
          </wp:positionV>
          <wp:extent cx="693420" cy="693420"/>
          <wp:effectExtent l="0" t="0" r="0" b="0"/>
          <wp:wrapNone/>
          <wp:docPr id="2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7A4" w:rsidRPr="00033620">
      <w:rPr>
        <w:rFonts w:ascii="Georgia" w:hAnsi="Georgia"/>
        <w:sz w:val="28"/>
        <w:szCs w:val="24"/>
      </w:rPr>
      <w:t>RURAL TIEMPO LIBRE CONVOCATORIA DE</w:t>
    </w:r>
  </w:p>
  <w:p w14:paraId="01BFA83E" w14:textId="651FDEA5" w:rsidR="008C67A4" w:rsidRPr="00033620" w:rsidRDefault="008C67A4">
    <w:pPr>
      <w:pStyle w:val="Encabezado"/>
      <w:jc w:val="center"/>
      <w:rPr>
        <w:rFonts w:ascii="Georgia" w:hAnsi="Georgia"/>
        <w:sz w:val="24"/>
        <w:szCs w:val="24"/>
      </w:rPr>
    </w:pPr>
    <w:r w:rsidRPr="00033620">
      <w:rPr>
        <w:rFonts w:ascii="Georgia" w:hAnsi="Georgia"/>
        <w:sz w:val="28"/>
        <w:szCs w:val="24"/>
      </w:rPr>
      <w:t>AYUDAS 202</w:t>
    </w:r>
    <w:r w:rsidR="007215F7">
      <w:rPr>
        <w:rFonts w:ascii="Georgia" w:hAnsi="Georgia"/>
        <w:sz w:val="28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34515C"/>
    <w:lvl w:ilvl="0">
      <w:numFmt w:val="decimal"/>
      <w:lvlText w:val="*"/>
      <w:lvlJc w:val="left"/>
    </w:lvl>
  </w:abstractNum>
  <w:abstractNum w:abstractNumId="1" w15:restartNumberingAfterBreak="0">
    <w:nsid w:val="1D2002A4"/>
    <w:multiLevelType w:val="hybridMultilevel"/>
    <w:tmpl w:val="7C5E9422"/>
    <w:lvl w:ilvl="0" w:tplc="5F2444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F00A9"/>
    <w:multiLevelType w:val="hybridMultilevel"/>
    <w:tmpl w:val="BF9085C0"/>
    <w:lvl w:ilvl="0" w:tplc="CFF0C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0417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772911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694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5fIvx73xfeC4jJdcnHZba54YBKmUKhHiBFmJjro1htnNb/AOA0yNaMuH4TBu+q6iDU/w2VB/gWnXiNtVP7P5w==" w:salt="zXHoP1wOcfKBFnfi2Z5NqA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A4"/>
    <w:rsid w:val="00033620"/>
    <w:rsid w:val="0005600F"/>
    <w:rsid w:val="00111697"/>
    <w:rsid w:val="00113F07"/>
    <w:rsid w:val="00137ABC"/>
    <w:rsid w:val="00181B9C"/>
    <w:rsid w:val="002C205A"/>
    <w:rsid w:val="002C3247"/>
    <w:rsid w:val="003031AA"/>
    <w:rsid w:val="0034649D"/>
    <w:rsid w:val="003E76D6"/>
    <w:rsid w:val="00441FB9"/>
    <w:rsid w:val="004C113C"/>
    <w:rsid w:val="00524EE0"/>
    <w:rsid w:val="00534EED"/>
    <w:rsid w:val="0057325B"/>
    <w:rsid w:val="005E7503"/>
    <w:rsid w:val="00601A2E"/>
    <w:rsid w:val="006E75E9"/>
    <w:rsid w:val="00713EBD"/>
    <w:rsid w:val="007215F7"/>
    <w:rsid w:val="007E1B1E"/>
    <w:rsid w:val="007E48FA"/>
    <w:rsid w:val="00836925"/>
    <w:rsid w:val="008520C4"/>
    <w:rsid w:val="00887CA1"/>
    <w:rsid w:val="008C67A4"/>
    <w:rsid w:val="0099652E"/>
    <w:rsid w:val="00A83BB9"/>
    <w:rsid w:val="00A91BA3"/>
    <w:rsid w:val="00AA04AF"/>
    <w:rsid w:val="00B12768"/>
    <w:rsid w:val="00BD6B9F"/>
    <w:rsid w:val="00C01FCF"/>
    <w:rsid w:val="00C257A2"/>
    <w:rsid w:val="00C41279"/>
    <w:rsid w:val="00CA74C0"/>
    <w:rsid w:val="00CE481A"/>
    <w:rsid w:val="00D22F29"/>
    <w:rsid w:val="00D457A4"/>
    <w:rsid w:val="00D5431E"/>
    <w:rsid w:val="00D774D6"/>
    <w:rsid w:val="00DA3A3C"/>
    <w:rsid w:val="00DF1853"/>
    <w:rsid w:val="00E155D0"/>
    <w:rsid w:val="00E25185"/>
    <w:rsid w:val="00F33D7B"/>
    <w:rsid w:val="00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AABB41"/>
  <w15:docId w15:val="{6F6BB9D0-502D-4F86-8D12-E08A6748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5431E"/>
    <w:rPr>
      <w:sz w:val="24"/>
      <w:szCs w:val="24"/>
    </w:rPr>
  </w:style>
  <w:style w:type="paragraph" w:styleId="Ttulo1">
    <w:name w:val="heading 1"/>
    <w:basedOn w:val="Normal"/>
    <w:next w:val="Normal"/>
    <w:qFormat/>
    <w:rsid w:val="00D5431E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5431E"/>
    <w:pPr>
      <w:keepNext/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Ttulo4">
    <w:name w:val="heading 4"/>
    <w:basedOn w:val="Normal"/>
    <w:next w:val="Normal"/>
    <w:qFormat/>
    <w:rsid w:val="00D5431E"/>
    <w:pPr>
      <w:keepNext/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D5431E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D5431E"/>
    <w:pPr>
      <w:keepNext/>
      <w:widowControl w:val="0"/>
      <w:overflowPunct w:val="0"/>
      <w:autoSpaceDE w:val="0"/>
      <w:autoSpaceDN w:val="0"/>
      <w:adjustRightInd w:val="0"/>
      <w:textAlignment w:val="baseline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rsid w:val="00D5431E"/>
    <w:pPr>
      <w:keepNext/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color w:val="FF0000"/>
      <w:szCs w:val="20"/>
    </w:rPr>
  </w:style>
  <w:style w:type="paragraph" w:styleId="Ttulo9">
    <w:name w:val="heading 9"/>
    <w:basedOn w:val="Normal"/>
    <w:next w:val="Normal"/>
    <w:qFormat/>
    <w:rsid w:val="00D5431E"/>
    <w:pPr>
      <w:keepNext/>
      <w:widowControl w:val="0"/>
      <w:ind w:left="360"/>
      <w:outlineLvl w:val="8"/>
    </w:pPr>
    <w:rPr>
      <w:color w:val="FF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431E"/>
    <w:pPr>
      <w:jc w:val="both"/>
    </w:pPr>
    <w:rPr>
      <w:sz w:val="22"/>
      <w:szCs w:val="20"/>
    </w:rPr>
  </w:style>
  <w:style w:type="paragraph" w:styleId="Ttulo">
    <w:name w:val="Title"/>
    <w:basedOn w:val="Normal"/>
    <w:qFormat/>
    <w:rsid w:val="00D5431E"/>
    <w:pPr>
      <w:jc w:val="center"/>
    </w:pPr>
    <w:rPr>
      <w:b/>
      <w:sz w:val="28"/>
      <w:szCs w:val="20"/>
      <w:lang w:val="es-ES_tradnl"/>
    </w:rPr>
  </w:style>
  <w:style w:type="paragraph" w:styleId="Sangra2detindependiente">
    <w:name w:val="Body Text Indent 2"/>
    <w:basedOn w:val="Normal"/>
    <w:rsid w:val="00D5431E"/>
    <w:pPr>
      <w:tabs>
        <w:tab w:val="num" w:pos="709"/>
      </w:tabs>
      <w:spacing w:line="360" w:lineRule="auto"/>
      <w:ind w:left="709" w:hanging="709"/>
    </w:pPr>
    <w:rPr>
      <w:sz w:val="28"/>
      <w:szCs w:val="20"/>
    </w:rPr>
  </w:style>
  <w:style w:type="paragraph" w:styleId="Encabezado">
    <w:name w:val="header"/>
    <w:basedOn w:val="Normal"/>
    <w:rsid w:val="00D5431E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oindependiente2">
    <w:name w:val="Body Text 2"/>
    <w:basedOn w:val="Normal"/>
    <w:rsid w:val="00D5431E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"/>
    <w:rsid w:val="00D5431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FF0000"/>
      <w:szCs w:val="20"/>
    </w:rPr>
  </w:style>
  <w:style w:type="paragraph" w:styleId="Textoindependiente3">
    <w:name w:val="Body Text 3"/>
    <w:basedOn w:val="Normal"/>
    <w:rsid w:val="00D5431E"/>
    <w:pPr>
      <w:widowControl w:val="0"/>
    </w:pPr>
    <w:rPr>
      <w:color w:val="FF0000"/>
      <w:szCs w:val="20"/>
    </w:rPr>
  </w:style>
  <w:style w:type="paragraph" w:styleId="Piedepgina">
    <w:name w:val="footer"/>
    <w:basedOn w:val="Normal"/>
    <w:rsid w:val="00D5431E"/>
    <w:pPr>
      <w:tabs>
        <w:tab w:val="center" w:pos="4252"/>
        <w:tab w:val="right" w:pos="8504"/>
      </w:tabs>
    </w:pPr>
  </w:style>
  <w:style w:type="character" w:styleId="Hipervnculo">
    <w:name w:val="Hyperlink"/>
    <w:rsid w:val="00D5431E"/>
    <w:rPr>
      <w:color w:val="0000FF"/>
      <w:u w:val="single"/>
    </w:rPr>
  </w:style>
  <w:style w:type="character" w:styleId="Hipervnculovisitado">
    <w:name w:val="FollowedHyperlink"/>
    <w:rsid w:val="00D5431E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8520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520C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sid w:val="002C2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s.sociales@fundacioncrj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Datos\JAVIER\RURAL%20TIEMPO%20LIBRE\2017\Convocatoria%2017\FormularioSolicitud_TiempoLibre_2017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2B34-8B54-4E3D-B115-243CDF15029D}"/>
      </w:docPartPr>
      <w:docPartBody>
        <w:p w:rsidR="00716CE2" w:rsidRDefault="00B66D10">
          <w:r w:rsidRPr="00B2732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10"/>
    <w:rsid w:val="00716CE2"/>
    <w:rsid w:val="00B6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B66D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FormularioSolicitud_TiempoLibre_2017</Template>
  <TotalTime>2</TotalTime>
  <Pages>7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Javier Rueda</cp:lastModifiedBy>
  <cp:revision>4</cp:revision>
  <cp:lastPrinted>2012-04-23T09:31:00Z</cp:lastPrinted>
  <dcterms:created xsi:type="dcterms:W3CDTF">2022-05-27T09:37:00Z</dcterms:created>
  <dcterms:modified xsi:type="dcterms:W3CDTF">2022-05-30T08:07:00Z</dcterms:modified>
</cp:coreProperties>
</file>