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3C5CB" w14:textId="77777777" w:rsidR="00FA410F" w:rsidRPr="00FE0780" w:rsidRDefault="00C5150B" w:rsidP="00A957FA">
      <w:pPr>
        <w:pStyle w:val="Ttulo3"/>
      </w:pPr>
      <w:bookmarkStart w:id="1" w:name="_Hlk525811889"/>
      <w:r w:rsidRPr="00FE0780">
        <w:t>FORMULARIO</w:t>
      </w:r>
    </w:p>
    <w:p w14:paraId="5B47E1F9" w14:textId="77777777" w:rsidR="00FA410F" w:rsidRPr="00FE0780" w:rsidRDefault="00C5150B" w:rsidP="00A957FA">
      <w:pPr>
        <w:pStyle w:val="Ttulo3"/>
      </w:pPr>
      <w:r w:rsidRPr="00FE0780">
        <w:t>DE</w:t>
      </w:r>
    </w:p>
    <w:p w14:paraId="6FB4F694" w14:textId="77777777" w:rsidR="00FA410F" w:rsidRPr="00FE0780" w:rsidRDefault="00C5150B" w:rsidP="00A957FA">
      <w:pPr>
        <w:pStyle w:val="Ttulo3"/>
      </w:pPr>
      <w:r w:rsidRPr="00FE0780">
        <w:t>SOLICITUD</w:t>
      </w:r>
    </w:p>
    <w:p w14:paraId="0C6485E7" w14:textId="77777777" w:rsidR="00FA410F" w:rsidRPr="00FE0780" w:rsidRDefault="00FA410F" w:rsidP="00A957FA">
      <w:pPr>
        <w:pStyle w:val="Ttulo3"/>
      </w:pPr>
    </w:p>
    <w:p w14:paraId="0771A565" w14:textId="77777777" w:rsidR="00FA410F" w:rsidRPr="00FE0780" w:rsidRDefault="00C5150B" w:rsidP="00A957FA">
      <w:pPr>
        <w:pStyle w:val="Ttulo3"/>
      </w:pPr>
      <w:r w:rsidRPr="00FE0780">
        <w:t>RURAL SOLIDARIA</w:t>
      </w:r>
    </w:p>
    <w:p w14:paraId="2DE2C931" w14:textId="7465F378" w:rsidR="00FA410F" w:rsidRPr="00FE0780" w:rsidRDefault="00C5150B" w:rsidP="00A957FA">
      <w:pPr>
        <w:pStyle w:val="Ttulo3"/>
      </w:pPr>
      <w:r w:rsidRPr="00FE0780">
        <w:t>20</w:t>
      </w:r>
      <w:r w:rsidR="00A161C2">
        <w:t>2</w:t>
      </w:r>
      <w:r w:rsidR="00BF04D7">
        <w:t>1</w:t>
      </w:r>
    </w:p>
    <w:bookmarkEnd w:id="1"/>
    <w:p w14:paraId="704D2ACC" w14:textId="77777777" w:rsidR="00FA410F" w:rsidRPr="00AA01A7" w:rsidRDefault="00FA410F" w:rsidP="00A957FA"/>
    <w:p w14:paraId="5B6FD7AF" w14:textId="77777777" w:rsidR="00FA410F" w:rsidRDefault="00FA410F" w:rsidP="00A957FA"/>
    <w:p w14:paraId="6CB22CEA" w14:textId="77777777" w:rsidR="00FA410F" w:rsidRDefault="00FA410F" w:rsidP="00A957FA"/>
    <w:p w14:paraId="0A71ECC5" w14:textId="77777777" w:rsidR="00FA410F" w:rsidRDefault="00FA410F" w:rsidP="00A957FA"/>
    <w:p w14:paraId="4F94FA70" w14:textId="77777777" w:rsidR="00FA410F" w:rsidRDefault="00A161C2" w:rsidP="00A957FA">
      <w:pPr>
        <w:pStyle w:val="Ttulo3"/>
      </w:pPr>
      <w:r>
        <w:drawing>
          <wp:anchor distT="0" distB="0" distL="114300" distR="114300" simplePos="0" relativeHeight="251658240" behindDoc="0" locked="0" layoutInCell="1" allowOverlap="1" wp14:anchorId="1BB65BC6" wp14:editId="3DEB8628">
            <wp:simplePos x="0" y="0"/>
            <wp:positionH relativeFrom="page">
              <wp:align>center</wp:align>
            </wp:positionH>
            <wp:positionV relativeFrom="page">
              <wp:posOffset>5648325</wp:posOffset>
            </wp:positionV>
            <wp:extent cx="3371850" cy="33718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586F5C" w14:textId="77777777" w:rsidR="00FA410F" w:rsidRDefault="00FA410F" w:rsidP="00A957FA"/>
    <w:p w14:paraId="58B4D9A3" w14:textId="77777777" w:rsidR="00FA410F" w:rsidRDefault="00FA410F" w:rsidP="00A957FA"/>
    <w:p w14:paraId="2D0E2B6A" w14:textId="77777777" w:rsidR="00FA410F" w:rsidRDefault="00FA410F" w:rsidP="00A957FA"/>
    <w:p w14:paraId="13A45C40" w14:textId="77777777" w:rsidR="00FA410F" w:rsidRDefault="00FA410F" w:rsidP="00A957FA"/>
    <w:p w14:paraId="2373B574" w14:textId="77777777" w:rsidR="00FA410F" w:rsidRDefault="00FA410F" w:rsidP="00A957FA"/>
    <w:p w14:paraId="2904F171" w14:textId="77777777" w:rsidR="00FA410F" w:rsidRDefault="00FA410F" w:rsidP="00A957FA"/>
    <w:p w14:paraId="3DAF4EC6" w14:textId="77777777" w:rsidR="00FA410F" w:rsidRDefault="00FA410F" w:rsidP="00A957FA"/>
    <w:p w14:paraId="096DC9CA" w14:textId="77777777" w:rsidR="00FA410F" w:rsidRDefault="00FA410F" w:rsidP="00A957FA"/>
    <w:p w14:paraId="53E30547" w14:textId="77777777" w:rsidR="00FA410F" w:rsidRDefault="00FA410F" w:rsidP="00A957FA"/>
    <w:p w14:paraId="474E45CA" w14:textId="77777777" w:rsidR="00FA410F" w:rsidRDefault="00FA410F" w:rsidP="00A957FA"/>
    <w:p w14:paraId="20D83DC9" w14:textId="77777777" w:rsidR="00FA410F" w:rsidRDefault="00C5150B" w:rsidP="00A957FA">
      <w:pPr>
        <w:pStyle w:val="Ttulo3"/>
      </w:pPr>
      <w:r>
        <w:tab/>
      </w:r>
      <w:r>
        <w:br w:type="page"/>
      </w:r>
    </w:p>
    <w:p w14:paraId="22C714F9" w14:textId="77777777" w:rsidR="00395E44" w:rsidRDefault="00395E44" w:rsidP="00A957FA"/>
    <w:p w14:paraId="4A7C5CD6" w14:textId="77777777" w:rsidR="00AA064D" w:rsidRDefault="00AA064D" w:rsidP="00A957FA"/>
    <w:p w14:paraId="2002696B" w14:textId="77777777" w:rsidR="00AA064D" w:rsidRDefault="00AA064D" w:rsidP="00A957FA"/>
    <w:p w14:paraId="1792E206" w14:textId="77777777" w:rsidR="00FA410F" w:rsidRDefault="00C5150B" w:rsidP="00A957FA">
      <w:r>
        <w:t>I. INSTRUCCIONES PARA CUMPLIMETAR Y PRESENTAR EL FORMULARIO.</w:t>
      </w:r>
    </w:p>
    <w:p w14:paraId="78F5C3D6" w14:textId="77777777" w:rsidR="00FA410F" w:rsidRDefault="00FA410F" w:rsidP="00A957FA"/>
    <w:p w14:paraId="0766E9C6" w14:textId="77777777" w:rsidR="00FA410F" w:rsidRDefault="00C5150B" w:rsidP="00A957FA">
      <w:r>
        <w:t>II. DATOS DE LA ENTIDAD</w:t>
      </w:r>
    </w:p>
    <w:p w14:paraId="1222FC51" w14:textId="77777777" w:rsidR="00FA410F" w:rsidRDefault="00FA410F" w:rsidP="00A957FA"/>
    <w:p w14:paraId="6336696B" w14:textId="77777777" w:rsidR="00FA410F" w:rsidRDefault="00C5150B" w:rsidP="00A957FA">
      <w:r>
        <w:t>III. DESCRIPCIÓN TÉCNICA DEL PROYECTO</w:t>
      </w:r>
    </w:p>
    <w:p w14:paraId="39771E57" w14:textId="77777777" w:rsidR="00FA410F" w:rsidRDefault="00FA410F" w:rsidP="00A957FA"/>
    <w:p w14:paraId="29D3BBBC" w14:textId="77777777" w:rsidR="00FA410F" w:rsidRDefault="00C5150B" w:rsidP="00A957FA">
      <w:r>
        <w:t>IV. DATOS ECONÓMICOS</w:t>
      </w:r>
    </w:p>
    <w:p w14:paraId="3AD5E3C1" w14:textId="77777777" w:rsidR="00FA410F" w:rsidRDefault="00FA410F" w:rsidP="00A957FA"/>
    <w:p w14:paraId="3A8F2F64" w14:textId="77777777" w:rsidR="00FA410F" w:rsidRDefault="00C5150B" w:rsidP="00A957FA">
      <w:r>
        <w:t>V . DOCUMENTACIÓN A APORTAR</w:t>
      </w:r>
    </w:p>
    <w:p w14:paraId="2219E5B9" w14:textId="77777777" w:rsidR="00AE4042" w:rsidRDefault="00AE4042" w:rsidP="00A957FA">
      <w:r>
        <w:br w:type="page"/>
      </w:r>
    </w:p>
    <w:p w14:paraId="568EAE3E" w14:textId="77777777" w:rsidR="00FA410F" w:rsidRDefault="00FA410F" w:rsidP="00A957FA">
      <w:pPr>
        <w:pStyle w:val="Ttulo2"/>
      </w:pPr>
    </w:p>
    <w:p w14:paraId="3ABF57AA" w14:textId="77777777" w:rsidR="00FA410F" w:rsidRDefault="00C5150B" w:rsidP="00A957FA">
      <w:pPr>
        <w:pStyle w:val="Ttulo2"/>
        <w:rPr>
          <w:lang w:val="es-ES"/>
        </w:rPr>
      </w:pPr>
      <w:r>
        <w:rPr>
          <w:lang w:val="es-ES"/>
        </w:rPr>
        <w:t>I. INSTRUCCIONES PARA CUMPLIMENTAR Y PRESENTAR EL FORMULARIO</w:t>
      </w:r>
    </w:p>
    <w:p w14:paraId="5992F81D" w14:textId="77777777" w:rsidR="00FA410F" w:rsidRDefault="00C5150B" w:rsidP="00A957FA">
      <w:pPr>
        <w:pStyle w:val="Encabezado"/>
      </w:pPr>
      <w:r>
        <w:t xml:space="preserve">- Para completar el formulario utilice exclusivamente </w:t>
      </w:r>
      <w:r w:rsidR="00EE1CF5">
        <w:t>los espacios habilitados</w:t>
      </w:r>
      <w:r>
        <w:t xml:space="preserve">. </w:t>
      </w:r>
    </w:p>
    <w:p w14:paraId="764544D4" w14:textId="77777777" w:rsidR="00FA410F" w:rsidRDefault="00FA410F" w:rsidP="00A957FA">
      <w:pPr>
        <w:pStyle w:val="Encabezado"/>
      </w:pPr>
    </w:p>
    <w:p w14:paraId="5A6E601E" w14:textId="77777777" w:rsidR="00FA410F" w:rsidRDefault="00C5150B" w:rsidP="00A957FA">
      <w:pPr>
        <w:pStyle w:val="Encabezado"/>
      </w:pPr>
      <w:r>
        <w:t>-Puede utilizar la tecla TAB, para pasar de un campo a otro.</w:t>
      </w:r>
    </w:p>
    <w:p w14:paraId="576A3657" w14:textId="77777777" w:rsidR="00FA410F" w:rsidRDefault="00FA410F" w:rsidP="00A957FA">
      <w:pPr>
        <w:pStyle w:val="Encabezado"/>
      </w:pPr>
    </w:p>
    <w:p w14:paraId="20B38079" w14:textId="77777777" w:rsidR="00FA410F" w:rsidRDefault="00C5150B" w:rsidP="00A957FA">
      <w:pPr>
        <w:pStyle w:val="Encabezado"/>
      </w:pPr>
      <w:r>
        <w:t>- En los campos en los que se especifique un número determinado de líneas o de puntos concretos, ajústese a lo establecido.</w:t>
      </w:r>
    </w:p>
    <w:p w14:paraId="215465C5" w14:textId="77777777" w:rsidR="00FA410F" w:rsidRDefault="00FA410F" w:rsidP="00A957FA"/>
    <w:p w14:paraId="3DD0F8CE" w14:textId="77777777" w:rsidR="003F3402" w:rsidRDefault="003F3402" w:rsidP="00A957FA">
      <w:bookmarkStart w:id="2" w:name="_Hlk529447880"/>
      <w:r>
        <w:t xml:space="preserve">- La presentación se realizará </w:t>
      </w:r>
      <w:r>
        <w:rPr>
          <w:u w:val="single"/>
        </w:rPr>
        <w:t>exclusivamente via correo electrónico,</w:t>
      </w:r>
      <w:r w:rsidR="00AA6E4C">
        <w:t xml:space="preserve"> en</w:t>
      </w:r>
      <w:r>
        <w:t xml:space="preserve"> la dirección:</w:t>
      </w:r>
    </w:p>
    <w:p w14:paraId="14E5C032" w14:textId="77777777" w:rsidR="003F3402" w:rsidRPr="00AA6E4C" w:rsidRDefault="00AA6E4C" w:rsidP="00A957FA">
      <w:r w:rsidRPr="00AA6E4C">
        <w:rPr>
          <w:rStyle w:val="Hipervnculo"/>
          <w:u w:val="none"/>
        </w:rPr>
        <w:tab/>
      </w:r>
      <w:hyperlink r:id="rId9" w:history="1">
        <w:r w:rsidRPr="00AA6E4C">
          <w:rPr>
            <w:rStyle w:val="Hipervnculo"/>
            <w:u w:val="none"/>
          </w:rPr>
          <w:t>formularios.social@fundacioncrj.es</w:t>
        </w:r>
      </w:hyperlink>
    </w:p>
    <w:p w14:paraId="4D0AEAF9" w14:textId="77777777" w:rsidR="002C41F0" w:rsidRDefault="002C41F0" w:rsidP="00A957FA">
      <w:r>
        <w:t>- Una vez cumplimentado</w:t>
      </w:r>
      <w:r w:rsidR="006D3F29">
        <w:t xml:space="preserve">, </w:t>
      </w:r>
      <w:r>
        <w:t>firmado y sellado, se enviará en formato PDF.</w:t>
      </w:r>
    </w:p>
    <w:p w14:paraId="36E51DC3" w14:textId="77777777" w:rsidR="00A7125E" w:rsidRDefault="00A7125E" w:rsidP="00A957FA">
      <w:r>
        <w:t>- El nombre del archivo con la solicitud deberá ser:</w:t>
      </w:r>
    </w:p>
    <w:p w14:paraId="0EB38A60" w14:textId="05634F60" w:rsidR="00A7125E" w:rsidRDefault="00A7125E" w:rsidP="00A957FA">
      <w:r>
        <w:tab/>
        <w:t xml:space="preserve">“nombre de la </w:t>
      </w:r>
      <w:r w:rsidR="00EE5F57">
        <w:t>e</w:t>
      </w:r>
      <w:r>
        <w:t>ntidad</w:t>
      </w:r>
      <w:r w:rsidR="008235AD">
        <w:t>2</w:t>
      </w:r>
      <w:r w:rsidR="00BF04D7">
        <w:t>1</w:t>
      </w:r>
      <w:r>
        <w:t>”_solicitud</w:t>
      </w:r>
    </w:p>
    <w:p w14:paraId="18D031C3" w14:textId="77777777" w:rsidR="007C73DD" w:rsidRDefault="00EE5F57" w:rsidP="00A957FA">
      <w:r>
        <w:t>- El resto de archivos que se adjunten, deberán seguir el mismo patró</w:t>
      </w:r>
      <w:r w:rsidR="007C73DD">
        <w:t xml:space="preserve">n, </w:t>
      </w:r>
      <w:r w:rsidR="0022605E">
        <w:t xml:space="preserve">como </w:t>
      </w:r>
      <w:r w:rsidR="007C73DD">
        <w:t>el siguiente ejemplo:</w:t>
      </w:r>
    </w:p>
    <w:p w14:paraId="0611B1C0" w14:textId="2B06E2CB" w:rsidR="00EE5F57" w:rsidRDefault="00EE5F57" w:rsidP="00A957FA">
      <w:r>
        <w:tab/>
      </w:r>
      <w:r w:rsidR="00BB3E7B">
        <w:t>entidadxxxx</w:t>
      </w:r>
      <w:r w:rsidR="008235AD">
        <w:t>2</w:t>
      </w:r>
      <w:r w:rsidR="007C0128">
        <w:t>1</w:t>
      </w:r>
      <w:r>
        <w:t>_memoria</w:t>
      </w:r>
    </w:p>
    <w:p w14:paraId="6FDCD728" w14:textId="60A8972E" w:rsidR="00EE5F57" w:rsidRDefault="00EE5F57" w:rsidP="00A957FA">
      <w:r>
        <w:tab/>
      </w:r>
      <w:r w:rsidR="00BB3E7B">
        <w:t>entidadxxxx</w:t>
      </w:r>
      <w:r w:rsidR="008235AD">
        <w:t>2</w:t>
      </w:r>
      <w:r w:rsidR="007C0128">
        <w:t>1</w:t>
      </w:r>
      <w:r>
        <w:t>_seguridadsocial</w:t>
      </w:r>
    </w:p>
    <w:p w14:paraId="06371385" w14:textId="6815DCF5" w:rsidR="00EE5F57" w:rsidRDefault="00EE5F57" w:rsidP="00A957FA">
      <w:r>
        <w:tab/>
      </w:r>
      <w:r w:rsidR="00BB3E7B">
        <w:t>entidadxxxx</w:t>
      </w:r>
      <w:r w:rsidR="008235AD">
        <w:t>2</w:t>
      </w:r>
      <w:r w:rsidR="007C0128">
        <w:t>1</w:t>
      </w:r>
      <w:r>
        <w:t>_hacienda</w:t>
      </w:r>
    </w:p>
    <w:p w14:paraId="09F47DB5" w14:textId="5A0166AC" w:rsidR="007C73DD" w:rsidRDefault="007C73DD" w:rsidP="00A957FA">
      <w:r>
        <w:tab/>
        <w:t>entidadxxxx</w:t>
      </w:r>
      <w:r w:rsidR="008235AD">
        <w:t>2</w:t>
      </w:r>
      <w:r w:rsidR="007C0128">
        <w:t>1</w:t>
      </w:r>
      <w:r>
        <w:t>_estatutos</w:t>
      </w:r>
    </w:p>
    <w:p w14:paraId="03873890" w14:textId="022E6D7B" w:rsidR="007C73DD" w:rsidRDefault="007C73DD" w:rsidP="00A957FA">
      <w:r>
        <w:tab/>
        <w:t>entidadxxxx</w:t>
      </w:r>
      <w:r w:rsidR="008235AD">
        <w:t>2</w:t>
      </w:r>
      <w:r w:rsidR="007C0128">
        <w:t>1</w:t>
      </w:r>
      <w:r>
        <w:t>_cif</w:t>
      </w:r>
    </w:p>
    <w:p w14:paraId="75919B71" w14:textId="15279D46" w:rsidR="00EE5F57" w:rsidRDefault="00AE4042" w:rsidP="00A957FA">
      <w:r>
        <w:tab/>
      </w:r>
      <w:r w:rsidR="00742A60">
        <w:t>entidadxxxx</w:t>
      </w:r>
      <w:r w:rsidR="008235AD">
        <w:t>2</w:t>
      </w:r>
      <w:r w:rsidR="007C0128">
        <w:t>1</w:t>
      </w:r>
      <w:r w:rsidR="00742A60">
        <w:t>_proyectoextenso</w:t>
      </w:r>
    </w:p>
    <w:p w14:paraId="2BC94033" w14:textId="71737CFA" w:rsidR="007C0128" w:rsidRDefault="007C0128" w:rsidP="00A957FA">
      <w:r>
        <w:tab/>
        <w:t>entidadxxxx21_proyectocovid</w:t>
      </w:r>
    </w:p>
    <w:bookmarkEnd w:id="2"/>
    <w:p w14:paraId="6E05218E" w14:textId="77777777" w:rsidR="00395E44" w:rsidRDefault="00395E44" w:rsidP="00A957FA"/>
    <w:p w14:paraId="55E526D1" w14:textId="77777777" w:rsidR="00A957FA" w:rsidRDefault="00510677" w:rsidP="00A957FA">
      <w:r>
        <w:t xml:space="preserve">En el caso de que la ayuda concedida sea menor que la solicitada y hubiera que REFORMULAR el proyecto, </w:t>
      </w:r>
      <w:r w:rsidR="00A957FA">
        <w:t>se tramitará mediante formulario habilitado en la web.</w:t>
      </w:r>
      <w:r w:rsidR="002C41F0">
        <w:t xml:space="preserve">Todos los anexos que se envíen se </w:t>
      </w:r>
      <w:r w:rsidR="00A957FA">
        <w:t xml:space="preserve">adjuntarán en </w:t>
      </w:r>
      <w:r w:rsidR="00CF1C7A">
        <w:t>formato PDF</w:t>
      </w:r>
      <w:r w:rsidR="007C73DD">
        <w:t>, excepto las fotos que se enviarán en jpg</w:t>
      </w:r>
    </w:p>
    <w:p w14:paraId="530EFEDC" w14:textId="77777777" w:rsidR="00A957FA" w:rsidRDefault="00A957FA" w:rsidP="00A957FA"/>
    <w:p w14:paraId="01541D16" w14:textId="77777777" w:rsidR="00A957FA" w:rsidRDefault="002C41F0" w:rsidP="00A957FA">
      <w:bookmarkStart w:id="3" w:name="_Hlk529448058"/>
      <w:r>
        <w:t>No se admitirán enlaces</w:t>
      </w:r>
      <w:r w:rsidR="006D3F29">
        <w:t xml:space="preserve"> para descargar archivos</w:t>
      </w:r>
      <w:r w:rsidR="003F0629">
        <w:t xml:space="preserve"> </w:t>
      </w:r>
      <w:r w:rsidR="006D3F29">
        <w:t>ni formulario.</w:t>
      </w:r>
    </w:p>
    <w:p w14:paraId="12EC7C55" w14:textId="77777777" w:rsidR="00A957FA" w:rsidRDefault="00A957FA" w:rsidP="00A957FA"/>
    <w:p w14:paraId="156A8A38" w14:textId="77777777" w:rsidR="00CF1C7A" w:rsidRDefault="00CF1C7A" w:rsidP="00A957FA">
      <w:r>
        <w:t>Para la resolución de dudas se utilizarán los sigu</w:t>
      </w:r>
      <w:r w:rsidR="003F0629">
        <w:t>i</w:t>
      </w:r>
      <w:r>
        <w:t>entes medios</w:t>
      </w:r>
    </w:p>
    <w:p w14:paraId="3345544F" w14:textId="77777777" w:rsidR="00CF1C7A" w:rsidRDefault="00CF1C7A" w:rsidP="00A957FA">
      <w:r>
        <w:tab/>
        <w:t xml:space="preserve">Teléfono: </w:t>
      </w:r>
      <w:r w:rsidR="000967BF">
        <w:t>953 66 01 86 (EXT. 3)</w:t>
      </w:r>
    </w:p>
    <w:p w14:paraId="05C02140" w14:textId="77777777" w:rsidR="000967BF" w:rsidRDefault="000967BF" w:rsidP="00A957FA">
      <w:r>
        <w:tab/>
        <w:t xml:space="preserve">Correo: </w:t>
      </w:r>
      <w:hyperlink r:id="rId10" w:history="1">
        <w:r w:rsidRPr="000225F3">
          <w:rPr>
            <w:rStyle w:val="Hipervnculo"/>
          </w:rPr>
          <w:t>proyectos.sociales@fundacioncrj.es</w:t>
        </w:r>
      </w:hyperlink>
    </w:p>
    <w:p w14:paraId="36C8351B" w14:textId="77777777" w:rsidR="000967BF" w:rsidRPr="003F3402" w:rsidRDefault="000967BF" w:rsidP="00A957FA"/>
    <w:bookmarkEnd w:id="3"/>
    <w:p w14:paraId="39AA2C61" w14:textId="77777777" w:rsidR="00FA410F" w:rsidRPr="002F52C2" w:rsidRDefault="00C5150B" w:rsidP="00A957FA">
      <w:pPr>
        <w:pStyle w:val="Ttulo2"/>
      </w:pPr>
      <w:r>
        <w:br w:type="page"/>
      </w:r>
      <w:r>
        <w:lastRenderedPageBreak/>
        <w:t>II. DATOS DE LA ENTIDAD</w:t>
      </w:r>
    </w:p>
    <w:tbl>
      <w:tblPr>
        <w:tblW w:w="10196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08"/>
        <w:gridCol w:w="83"/>
        <w:gridCol w:w="817"/>
        <w:gridCol w:w="720"/>
        <w:gridCol w:w="5408"/>
      </w:tblGrid>
      <w:tr w:rsidR="007160C2" w:rsidRPr="00935683" w14:paraId="42D8A7E9" w14:textId="77777777" w:rsidTr="00C95BEF">
        <w:tc>
          <w:tcPr>
            <w:tcW w:w="10196" w:type="dxa"/>
            <w:gridSpan w:val="6"/>
            <w:shd w:val="clear" w:color="auto" w:fill="538135" w:themeFill="accent6" w:themeFillShade="BF"/>
          </w:tcPr>
          <w:p w14:paraId="5075660C" w14:textId="77777777" w:rsidR="00FA410F" w:rsidRPr="00935683" w:rsidRDefault="00C5150B" w:rsidP="00A957FA">
            <w:pPr>
              <w:pStyle w:val="Ttulo1"/>
            </w:pPr>
            <w:r w:rsidRPr="00935683">
              <w:t>1. Descrición de la Entidad</w:t>
            </w:r>
          </w:p>
        </w:tc>
      </w:tr>
      <w:tr w:rsidR="00FA410F" w:rsidRPr="00935683" w14:paraId="3E563758" w14:textId="77777777" w:rsidTr="00C95BEF">
        <w:tc>
          <w:tcPr>
            <w:tcW w:w="10196" w:type="dxa"/>
            <w:gridSpan w:val="6"/>
          </w:tcPr>
          <w:p w14:paraId="0CAE6F69" w14:textId="77777777" w:rsidR="00FA410F" w:rsidRDefault="00C5150B" w:rsidP="00A957FA">
            <w:r w:rsidRPr="00935683">
              <w:t>Nombre de la Entidad:</w:t>
            </w:r>
            <w:r w:rsidR="002B4632" w:rsidRPr="00935683">
              <w:t xml:space="preserve"> </w:t>
            </w:r>
            <w:sdt>
              <w:sdtPr>
                <w:id w:val="1316687531"/>
                <w:placeholder>
                  <w:docPart w:val="F9C60C84FF8546F5AC4C2645A451794C"/>
                </w:placeholder>
                <w:showingPlcHdr/>
                <w:text/>
              </w:sdtPr>
              <w:sdtEndPr/>
              <w:sdtContent>
                <w:r w:rsidR="00124EB4" w:rsidRPr="009356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1AF4D9DA" w14:textId="77777777" w:rsidR="00124EB4" w:rsidRPr="00935683" w:rsidRDefault="00124EB4" w:rsidP="00A957FA">
            <w:r>
              <w:t xml:space="preserve">C.I.F.: </w:t>
            </w:r>
            <w:sdt>
              <w:sdtPr>
                <w:id w:val="-2113738816"/>
                <w:placeholder>
                  <w:docPart w:val="7FD1012B494245488282A56E55A7D4C5"/>
                </w:placeholder>
                <w:showingPlcHdr/>
              </w:sdtPr>
              <w:sdtEndPr/>
              <w:sdtContent>
                <w:r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FE0780" w:rsidRPr="00935683" w14:paraId="70775F90" w14:textId="77777777" w:rsidTr="00C95BEF">
        <w:tblPrEx>
          <w:tblBorders>
            <w:insideH w:val="single" w:sz="8" w:space="0" w:color="385623" w:themeColor="accent6" w:themeShade="80"/>
            <w:insideV w:val="single" w:sz="8" w:space="0" w:color="385623" w:themeColor="accent6" w:themeShade="80"/>
          </w:tblBorders>
        </w:tblPrEx>
        <w:tc>
          <w:tcPr>
            <w:tcW w:w="10196" w:type="dxa"/>
            <w:gridSpan w:val="6"/>
            <w:shd w:val="clear" w:color="auto" w:fill="538135" w:themeFill="accent6" w:themeFillShade="BF"/>
          </w:tcPr>
          <w:p w14:paraId="0C95F8D3" w14:textId="77777777" w:rsidR="00FA410F" w:rsidRPr="00935683" w:rsidRDefault="00FE0780" w:rsidP="00A957FA">
            <w:pPr>
              <w:pStyle w:val="Ttulo1"/>
            </w:pPr>
            <w:r w:rsidRPr="00935683">
              <w:t>2. Sede Social</w:t>
            </w:r>
          </w:p>
        </w:tc>
      </w:tr>
      <w:tr w:rsidR="00FA410F" w:rsidRPr="00935683" w14:paraId="63C7EB46" w14:textId="77777777" w:rsidTr="00C95BEF">
        <w:tblPrEx>
          <w:tblBorders>
            <w:insideH w:val="single" w:sz="8" w:space="0" w:color="385623" w:themeColor="accent6" w:themeShade="80"/>
            <w:insideV w:val="single" w:sz="8" w:space="0" w:color="385623" w:themeColor="accent6" w:themeShade="80"/>
          </w:tblBorders>
        </w:tblPrEx>
        <w:trPr>
          <w:trHeight w:val="370"/>
        </w:trPr>
        <w:tc>
          <w:tcPr>
            <w:tcW w:w="10196" w:type="dxa"/>
            <w:gridSpan w:val="6"/>
          </w:tcPr>
          <w:p w14:paraId="2E99F7E5" w14:textId="77777777" w:rsidR="00FA410F" w:rsidRPr="00935683" w:rsidRDefault="00C5150B" w:rsidP="00A957FA">
            <w:r w:rsidRPr="00935683">
              <w:t>Dirección</w:t>
            </w:r>
            <w:r w:rsidR="00FA48F4" w:rsidRPr="00935683">
              <w:t xml:space="preserve">: </w:t>
            </w:r>
            <w:sdt>
              <w:sdtPr>
                <w:id w:val="-2060466981"/>
                <w:placeholder>
                  <w:docPart w:val="6AA8F3D01E3D42979ED517CDD8D9D3EA"/>
                </w:placeholder>
                <w:showingPlcHdr/>
                <w:text/>
              </w:sdtPr>
              <w:sdtEndPr/>
              <w:sdtContent>
                <w:r w:rsidR="00FA48F4" w:rsidRPr="009356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FA48F4" w:rsidRPr="00935683">
              <w:t xml:space="preserve"> </w:t>
            </w:r>
          </w:p>
        </w:tc>
      </w:tr>
      <w:tr w:rsidR="00FA48F4" w:rsidRPr="00935683" w14:paraId="5440E7F3" w14:textId="77777777" w:rsidTr="00C95BEF">
        <w:tblPrEx>
          <w:tblBorders>
            <w:insideH w:val="single" w:sz="8" w:space="0" w:color="385623" w:themeColor="accent6" w:themeShade="80"/>
            <w:insideV w:val="single" w:sz="8" w:space="0" w:color="385623" w:themeColor="accent6" w:themeShade="80"/>
          </w:tblBorders>
        </w:tblPrEx>
        <w:trPr>
          <w:trHeight w:val="370"/>
        </w:trPr>
        <w:tc>
          <w:tcPr>
            <w:tcW w:w="3251" w:type="dxa"/>
            <w:gridSpan w:val="3"/>
          </w:tcPr>
          <w:p w14:paraId="0799C987" w14:textId="77777777" w:rsidR="00FA48F4" w:rsidRPr="00935683" w:rsidRDefault="00FA48F4" w:rsidP="00A957FA">
            <w:r w:rsidRPr="00935683">
              <w:t>Provincia:</w:t>
            </w:r>
            <w:sdt>
              <w:sdtPr>
                <w:id w:val="1626040758"/>
                <w:placeholder>
                  <w:docPart w:val="A49A38AFE21E4FCC8C15D5768FA60E78"/>
                </w:placeholder>
                <w:showingPlcHdr/>
                <w:dropDownList>
                  <w:listItem w:value="Elija un elemento."/>
                  <w:listItem w:displayText="Jaén" w:value="Jaén"/>
                  <w:listItem w:displayText="Madrid" w:value="Madrid"/>
                  <w:listItem w:displayText="Córdoba" w:value="Córdoba"/>
                  <w:listItem w:displayText="Barcelona" w:value="Barcelona"/>
                </w:dropDownList>
              </w:sdtPr>
              <w:sdtEndPr/>
              <w:sdtContent>
                <w:r w:rsidRPr="00935683">
                  <w:rPr>
                    <w:rStyle w:val="Textodelmarcadordeposicin"/>
                  </w:rPr>
                  <w:t>Elija un elemento.</w:t>
                </w:r>
              </w:sdtContent>
            </w:sdt>
            <w:r w:rsidRPr="00935683">
              <w:t xml:space="preserve"> </w:t>
            </w:r>
          </w:p>
        </w:tc>
        <w:tc>
          <w:tcPr>
            <w:tcW w:w="6945" w:type="dxa"/>
            <w:gridSpan w:val="3"/>
          </w:tcPr>
          <w:p w14:paraId="31D50581" w14:textId="77777777" w:rsidR="00FA48F4" w:rsidRPr="00935683" w:rsidRDefault="00FA48F4" w:rsidP="00A957FA">
            <w:r w:rsidRPr="00935683">
              <w:t xml:space="preserve">Localidad: </w:t>
            </w:r>
            <w:sdt>
              <w:sdtPr>
                <w:id w:val="1257257273"/>
                <w:placeholder>
                  <w:docPart w:val="807FC6D16FA34681A412E731564B33D7"/>
                </w:placeholder>
                <w:showingPlcHdr/>
                <w:text/>
              </w:sdtPr>
              <w:sdtEndPr/>
              <w:sdtContent>
                <w:r w:rsidRPr="009356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FA410F" w:rsidRPr="00935683" w14:paraId="37C015DD" w14:textId="77777777" w:rsidTr="00C95BEF">
        <w:tblPrEx>
          <w:tblBorders>
            <w:insideH w:val="single" w:sz="8" w:space="0" w:color="385623" w:themeColor="accent6" w:themeShade="80"/>
            <w:insideV w:val="single" w:sz="8" w:space="0" w:color="385623" w:themeColor="accent6" w:themeShade="80"/>
          </w:tblBorders>
        </w:tblPrEx>
        <w:trPr>
          <w:trHeight w:val="370"/>
        </w:trPr>
        <w:tc>
          <w:tcPr>
            <w:tcW w:w="10196" w:type="dxa"/>
            <w:gridSpan w:val="6"/>
          </w:tcPr>
          <w:p w14:paraId="590F370F" w14:textId="77777777" w:rsidR="00FA410F" w:rsidRPr="00935683" w:rsidRDefault="00C5150B" w:rsidP="00A957FA">
            <w:r w:rsidRPr="00935683">
              <w:t>Código Postal:</w:t>
            </w:r>
            <w:r w:rsidR="00FA48F4" w:rsidRPr="00935683">
              <w:t xml:space="preserve">  </w:t>
            </w:r>
            <w:sdt>
              <w:sdtPr>
                <w:id w:val="-817579243"/>
                <w:placeholder>
                  <w:docPart w:val="39430025505942388BDC75F85B562FFE"/>
                </w:placeholder>
                <w:showingPlcHdr/>
                <w:text/>
              </w:sdtPr>
              <w:sdtEndPr/>
              <w:sdtContent>
                <w:r w:rsidR="00FA48F4" w:rsidRPr="009356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FA48F4" w:rsidRPr="00935683" w14:paraId="0B9BCCAF" w14:textId="77777777" w:rsidTr="00C95BEF">
        <w:tblPrEx>
          <w:tblBorders>
            <w:insideH w:val="single" w:sz="8" w:space="0" w:color="385623" w:themeColor="accent6" w:themeShade="80"/>
            <w:insideV w:val="single" w:sz="8" w:space="0" w:color="385623" w:themeColor="accent6" w:themeShade="80"/>
          </w:tblBorders>
        </w:tblPrEx>
        <w:tc>
          <w:tcPr>
            <w:tcW w:w="10196" w:type="dxa"/>
            <w:gridSpan w:val="6"/>
          </w:tcPr>
          <w:p w14:paraId="5F1389D6" w14:textId="77777777" w:rsidR="00FA48F4" w:rsidRPr="00935683" w:rsidRDefault="00EE1CF5" w:rsidP="00A957FA">
            <w:r w:rsidRPr="00935683">
              <w:t>Teléfono</w:t>
            </w:r>
            <w:r w:rsidR="00FA48F4" w:rsidRPr="00935683">
              <w:t xml:space="preserve">: </w:t>
            </w:r>
            <w:sdt>
              <w:sdtPr>
                <w:id w:val="2124644793"/>
                <w:placeholder>
                  <w:docPart w:val="4F7847DD0EFD42D09C70B7CA90F47D60"/>
                </w:placeholder>
                <w:showingPlcHdr/>
                <w:text/>
              </w:sdtPr>
              <w:sdtEndPr/>
              <w:sdtContent>
                <w:r w:rsidR="00FA48F4" w:rsidRPr="009356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FA48F4" w:rsidRPr="00935683" w14:paraId="0DC4928D" w14:textId="77777777" w:rsidTr="00C95BEF">
        <w:tblPrEx>
          <w:tblBorders>
            <w:insideH w:val="single" w:sz="8" w:space="0" w:color="385623" w:themeColor="accent6" w:themeShade="80"/>
            <w:insideV w:val="single" w:sz="8" w:space="0" w:color="385623" w:themeColor="accent6" w:themeShade="80"/>
          </w:tblBorders>
        </w:tblPrEx>
        <w:tc>
          <w:tcPr>
            <w:tcW w:w="10196" w:type="dxa"/>
            <w:gridSpan w:val="6"/>
          </w:tcPr>
          <w:p w14:paraId="7308054D" w14:textId="77777777" w:rsidR="00FA48F4" w:rsidRPr="00935683" w:rsidRDefault="00EE1CF5" w:rsidP="00A957FA">
            <w:r w:rsidRPr="00935683">
              <w:t>Correo electrónico</w:t>
            </w:r>
            <w:r w:rsidR="00A161C2">
              <w:t xml:space="preserve"> para comunicaciones</w:t>
            </w:r>
            <w:r w:rsidR="00BB3E7B" w:rsidRPr="00935683">
              <w:t xml:space="preserve">: </w:t>
            </w:r>
            <w:sdt>
              <w:sdtPr>
                <w:id w:val="-985308837"/>
                <w:placeholder>
                  <w:docPart w:val="342F5FB10BB64A729B07BB14BAD6AB48"/>
                </w:placeholder>
                <w:showingPlcHdr/>
                <w:text/>
              </w:sdtPr>
              <w:sdtEndPr/>
              <w:sdtContent>
                <w:r w:rsidR="00BB3E7B" w:rsidRPr="009356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15C04FDD" w14:textId="77777777" w:rsidR="00EE1CF5" w:rsidRPr="00935683" w:rsidRDefault="00EE1CF5" w:rsidP="00A957FA">
            <w:r w:rsidRPr="00935683">
              <w:t xml:space="preserve">Página web: </w:t>
            </w:r>
            <w:sdt>
              <w:sdtPr>
                <w:id w:val="-1671625649"/>
                <w:placeholder>
                  <w:docPart w:val="CDC66D4CCC524BA1ABEDC43F1FC10B52"/>
                </w:placeholder>
                <w:showingPlcHdr/>
                <w:text/>
              </w:sdtPr>
              <w:sdtEndPr/>
              <w:sdtContent>
                <w:r w:rsidRPr="009356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FA410F" w:rsidRPr="00935683" w14:paraId="36D42851" w14:textId="77777777" w:rsidTr="00C95BEF">
        <w:tblPrEx>
          <w:tblBorders>
            <w:insideH w:val="single" w:sz="8" w:space="0" w:color="385623" w:themeColor="accent6" w:themeShade="80"/>
            <w:insideV w:val="single" w:sz="8" w:space="0" w:color="385623" w:themeColor="accent6" w:themeShade="80"/>
          </w:tblBorders>
        </w:tblPrEx>
        <w:tc>
          <w:tcPr>
            <w:tcW w:w="4068" w:type="dxa"/>
            <w:gridSpan w:val="4"/>
            <w:vAlign w:val="center"/>
          </w:tcPr>
          <w:p w14:paraId="4936E6B7" w14:textId="77777777" w:rsidR="00FA410F" w:rsidRPr="00935683" w:rsidRDefault="00C5150B" w:rsidP="00A957FA">
            <w:r w:rsidRPr="00935683">
              <w:t>Año de constitución:</w:t>
            </w:r>
            <w:r w:rsidR="00EE1CF5" w:rsidRPr="00935683">
              <w:t xml:space="preserve"> </w:t>
            </w:r>
            <w:sdt>
              <w:sdtPr>
                <w:id w:val="-1571573023"/>
                <w:placeholder>
                  <w:docPart w:val="B080D5B484D343889BA2E98928F96FC7"/>
                </w:placeholder>
                <w:showingPlcHdr/>
                <w:text/>
              </w:sdtPr>
              <w:sdtEndPr/>
              <w:sdtContent>
                <w:r w:rsidR="00EE1CF5" w:rsidRPr="009356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6128" w:type="dxa"/>
            <w:gridSpan w:val="2"/>
          </w:tcPr>
          <w:p w14:paraId="5A3DDCDC" w14:textId="77777777" w:rsidR="00FA410F" w:rsidRPr="00935683" w:rsidRDefault="00C5150B" w:rsidP="00A957FA">
            <w:r w:rsidRPr="00935683">
              <w:t>Nº Inscripción en el Registro:</w:t>
            </w:r>
          </w:p>
          <w:p w14:paraId="124ED0B9" w14:textId="77777777" w:rsidR="00EE1CF5" w:rsidRPr="00935683" w:rsidRDefault="00AF5BC5" w:rsidP="00A957FA">
            <w:sdt>
              <w:sdtPr>
                <w:id w:val="-156933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CF5" w:rsidRPr="009356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CF5" w:rsidRPr="00935683">
              <w:t xml:space="preserve"> </w:t>
            </w:r>
            <w:r w:rsidR="00C5150B" w:rsidRPr="00935683">
              <w:t xml:space="preserve">Estatal </w:t>
            </w:r>
            <w:r w:rsidR="00B76E20">
              <w:fldChar w:fldCharType="begin">
                <w:ffData>
                  <w:name w:val="Texto305"/>
                  <w:enabled/>
                  <w:calcOnExit w:val="0"/>
                  <w:textInput/>
                </w:ffData>
              </w:fldChar>
            </w:r>
            <w:bookmarkStart w:id="4" w:name="Texto305"/>
            <w:r w:rsidR="00B76E20">
              <w:instrText xml:space="preserve"> FORMTEXT </w:instrText>
            </w:r>
            <w:r w:rsidR="00B76E20">
              <w:fldChar w:fldCharType="separate"/>
            </w:r>
            <w:r w:rsidR="00B76E20">
              <w:t> </w:t>
            </w:r>
            <w:r w:rsidR="00B76E20">
              <w:t> </w:t>
            </w:r>
            <w:r w:rsidR="00B76E20">
              <w:t> </w:t>
            </w:r>
            <w:r w:rsidR="00B76E20">
              <w:t> </w:t>
            </w:r>
            <w:r w:rsidR="00B76E20">
              <w:t> </w:t>
            </w:r>
            <w:r w:rsidR="00B76E20">
              <w:fldChar w:fldCharType="end"/>
            </w:r>
            <w:bookmarkEnd w:id="4"/>
          </w:p>
          <w:p w14:paraId="74A9F2CA" w14:textId="77777777" w:rsidR="00EE1CF5" w:rsidRPr="00B76E20" w:rsidRDefault="00AF5BC5" w:rsidP="00A957FA">
            <w:pPr>
              <w:rPr>
                <w:iCs/>
                <w:highlight w:val="lightGray"/>
              </w:rPr>
            </w:pPr>
            <w:sdt>
              <w:sdtPr>
                <w:id w:val="-81040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CF5" w:rsidRPr="009356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CF5" w:rsidRPr="00935683">
              <w:t xml:space="preserve"> </w:t>
            </w:r>
            <w:r w:rsidR="00C5150B" w:rsidRPr="00935683">
              <w:t>Autonómico</w:t>
            </w:r>
            <w:r w:rsidR="00B76E20">
              <w:t xml:space="preserve"> </w:t>
            </w:r>
            <w:r w:rsidR="00B76E20">
              <w:fldChar w:fldCharType="begin">
                <w:ffData>
                  <w:name w:val="Texto306"/>
                  <w:enabled/>
                  <w:calcOnExit w:val="0"/>
                  <w:textInput/>
                </w:ffData>
              </w:fldChar>
            </w:r>
            <w:bookmarkStart w:id="5" w:name="Texto306"/>
            <w:r w:rsidR="00B76E20">
              <w:instrText xml:space="preserve"> FORMTEXT </w:instrText>
            </w:r>
            <w:r w:rsidR="00B76E20">
              <w:fldChar w:fldCharType="separate"/>
            </w:r>
            <w:r w:rsidR="00B76E20">
              <w:t> </w:t>
            </w:r>
            <w:r w:rsidR="00B76E20">
              <w:t> </w:t>
            </w:r>
            <w:r w:rsidR="00B76E20">
              <w:t> </w:t>
            </w:r>
            <w:r w:rsidR="00B76E20">
              <w:t> </w:t>
            </w:r>
            <w:r w:rsidR="00B76E20">
              <w:t> </w:t>
            </w:r>
            <w:r w:rsidR="00B76E20">
              <w:fldChar w:fldCharType="end"/>
            </w:r>
            <w:bookmarkEnd w:id="5"/>
          </w:p>
        </w:tc>
      </w:tr>
      <w:tr w:rsidR="00FA410F" w:rsidRPr="00935683" w14:paraId="01BB48F6" w14:textId="77777777" w:rsidTr="00C95BEF">
        <w:tblPrEx>
          <w:tblBorders>
            <w:insideH w:val="single" w:sz="8" w:space="0" w:color="385623" w:themeColor="accent6" w:themeShade="80"/>
            <w:insideV w:val="single" w:sz="8" w:space="0" w:color="385623" w:themeColor="accent6" w:themeShade="80"/>
          </w:tblBorders>
        </w:tblPrEx>
        <w:trPr>
          <w:trHeight w:val="1185"/>
        </w:trPr>
        <w:tc>
          <w:tcPr>
            <w:tcW w:w="2160" w:type="dxa"/>
            <w:vAlign w:val="center"/>
          </w:tcPr>
          <w:p w14:paraId="041B8BDD" w14:textId="77777777" w:rsidR="00FA410F" w:rsidRPr="00935683" w:rsidRDefault="00C5150B" w:rsidP="00A957FA">
            <w:r w:rsidRPr="00935683">
              <w:t>Naturaleza jurídica:</w:t>
            </w:r>
          </w:p>
          <w:p w14:paraId="2FD147FF" w14:textId="77777777" w:rsidR="00FA410F" w:rsidRPr="00935683" w:rsidRDefault="00C5150B" w:rsidP="00A957FA">
            <w:r w:rsidRPr="00935683">
              <w:rPr>
                <w:highlight w:val="lightGray"/>
              </w:rPr>
              <w:t>(Marcar con una x)</w:t>
            </w:r>
          </w:p>
        </w:tc>
        <w:tc>
          <w:tcPr>
            <w:tcW w:w="8036" w:type="dxa"/>
            <w:gridSpan w:val="5"/>
          </w:tcPr>
          <w:p w14:paraId="0AC3C9A5" w14:textId="77777777" w:rsidR="00FA410F" w:rsidRPr="00935683" w:rsidRDefault="00AF5BC5" w:rsidP="00A957FA">
            <w:sdt>
              <w:sdtPr>
                <w:id w:val="142244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CF5" w:rsidRPr="009356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CF5" w:rsidRPr="00935683">
              <w:t xml:space="preserve"> </w:t>
            </w:r>
            <w:r w:rsidR="00C5150B" w:rsidRPr="00935683">
              <w:t xml:space="preserve">Asociación </w:t>
            </w:r>
          </w:p>
          <w:p w14:paraId="141B87C6" w14:textId="77777777" w:rsidR="00FA410F" w:rsidRPr="00935683" w:rsidRDefault="00AF5BC5" w:rsidP="00A957FA">
            <w:sdt>
              <w:sdtPr>
                <w:id w:val="46215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CF5" w:rsidRPr="009356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CF5" w:rsidRPr="00935683">
              <w:t xml:space="preserve"> </w:t>
            </w:r>
            <w:r w:rsidR="00C5150B" w:rsidRPr="00935683">
              <w:t xml:space="preserve">Fundación </w:t>
            </w:r>
          </w:p>
          <w:p w14:paraId="7F347FAE" w14:textId="77777777" w:rsidR="00FA410F" w:rsidRPr="00935683" w:rsidRDefault="00AF5BC5" w:rsidP="00A957FA">
            <w:sdt>
              <w:sdtPr>
                <w:id w:val="-160980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CF5" w:rsidRPr="009356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CF5" w:rsidRPr="00935683">
              <w:t xml:space="preserve"> </w:t>
            </w:r>
            <w:r w:rsidR="00C5150B" w:rsidRPr="00935683">
              <w:t xml:space="preserve">Federación </w:t>
            </w:r>
          </w:p>
          <w:p w14:paraId="1C1344BA" w14:textId="77777777" w:rsidR="00FA410F" w:rsidRPr="00935683" w:rsidRDefault="00AF5BC5" w:rsidP="00A957FA">
            <w:sdt>
              <w:sdtPr>
                <w:id w:val="-195655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CF5" w:rsidRPr="009356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CF5" w:rsidRPr="00935683">
              <w:t xml:space="preserve"> </w:t>
            </w:r>
            <w:r w:rsidR="00C5150B" w:rsidRPr="00935683">
              <w:t>Centro Especial de Empleo</w:t>
            </w:r>
          </w:p>
          <w:p w14:paraId="2A4059A1" w14:textId="77777777" w:rsidR="00FA410F" w:rsidRPr="00935683" w:rsidRDefault="00AF5BC5" w:rsidP="00A957FA">
            <w:sdt>
              <w:sdtPr>
                <w:id w:val="134251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CF5" w:rsidRPr="009356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CF5" w:rsidRPr="00935683">
              <w:t xml:space="preserve"> </w:t>
            </w:r>
            <w:r w:rsidR="00C5150B" w:rsidRPr="00935683">
              <w:t xml:space="preserve">Otras: </w:t>
            </w:r>
            <w:r w:rsidR="00C5150B" w:rsidRPr="00935683">
              <w:rPr>
                <w:highlight w:val="lightGray"/>
              </w:rPr>
              <w:t>(</w:t>
            </w:r>
            <w:sdt>
              <w:sdtPr>
                <w:rPr>
                  <w:highlight w:val="lightGray"/>
                </w:rPr>
                <w:id w:val="262427788"/>
                <w:placeholder>
                  <w:docPart w:val="CDCC74D293CB4F15941CC6C7418B30FF"/>
                </w:placeholder>
                <w:text/>
              </w:sdtPr>
              <w:sdtEndPr/>
              <w:sdtContent>
                <w:r w:rsidR="00C5150B" w:rsidRPr="00935683">
                  <w:rPr>
                    <w:highlight w:val="lightGray"/>
                  </w:rPr>
                  <w:t>especificar)</w:t>
                </w:r>
              </w:sdtContent>
            </w:sdt>
          </w:p>
        </w:tc>
      </w:tr>
      <w:tr w:rsidR="00FA410F" w:rsidRPr="00935683" w14:paraId="6BD269F0" w14:textId="77777777" w:rsidTr="00C95BEF">
        <w:tblPrEx>
          <w:tblBorders>
            <w:insideH w:val="single" w:sz="8" w:space="0" w:color="385623" w:themeColor="accent6" w:themeShade="80"/>
            <w:insideV w:val="single" w:sz="8" w:space="0" w:color="385623" w:themeColor="accent6" w:themeShade="80"/>
          </w:tblBorders>
        </w:tblPrEx>
        <w:trPr>
          <w:cantSplit/>
        </w:trPr>
        <w:tc>
          <w:tcPr>
            <w:tcW w:w="3168" w:type="dxa"/>
            <w:gridSpan w:val="2"/>
          </w:tcPr>
          <w:p w14:paraId="08EAC62F" w14:textId="77777777" w:rsidR="00FA410F" w:rsidRPr="00935683" w:rsidRDefault="00C5150B" w:rsidP="00A957FA">
            <w:r w:rsidRPr="00935683">
              <w:t xml:space="preserve">¿Entidad declarada de utilidad pública? </w:t>
            </w:r>
          </w:p>
        </w:tc>
        <w:tc>
          <w:tcPr>
            <w:tcW w:w="1620" w:type="dxa"/>
            <w:gridSpan w:val="3"/>
            <w:vAlign w:val="center"/>
          </w:tcPr>
          <w:p w14:paraId="31C1B120" w14:textId="77777777" w:rsidR="00FA410F" w:rsidRPr="00935683" w:rsidRDefault="00C5150B" w:rsidP="00A957FA">
            <w:r w:rsidRPr="00935683">
              <w:t xml:space="preserve">SI </w:t>
            </w:r>
            <w:sdt>
              <w:sdtPr>
                <w:id w:val="-92271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CF5" w:rsidRPr="009356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5683">
              <w:t xml:space="preserve"> No </w:t>
            </w:r>
            <w:sdt>
              <w:sdtPr>
                <w:id w:val="94582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CF5" w:rsidRPr="009356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8" w:type="dxa"/>
          </w:tcPr>
          <w:p w14:paraId="6EB4DDFF" w14:textId="77777777" w:rsidR="00FA410F" w:rsidRPr="00935683" w:rsidRDefault="00C5150B" w:rsidP="00A957FA">
            <w:r w:rsidRPr="00935683">
              <w:t xml:space="preserve">Fecha de reconocimiento: </w:t>
            </w:r>
          </w:p>
          <w:sdt>
            <w:sdtPr>
              <w:id w:val="-1759504442"/>
              <w:placeholder>
                <w:docPart w:val="CDCC74D293CB4F15941CC6C7418B30FF"/>
              </w:placeholder>
              <w:text/>
            </w:sdtPr>
            <w:sdtEndPr/>
            <w:sdtContent>
              <w:p w14:paraId="2BB5783C" w14:textId="77777777" w:rsidR="00FA410F" w:rsidRPr="00935683" w:rsidRDefault="00EE1CF5" w:rsidP="00A957FA">
                <w:r w:rsidRPr="00935683">
                  <w:t>fecha de reconocimiento</w:t>
                </w:r>
              </w:p>
            </w:sdtContent>
          </w:sdt>
        </w:tc>
      </w:tr>
      <w:tr w:rsidR="00FE0780" w:rsidRPr="00935683" w14:paraId="172F1B51" w14:textId="77777777" w:rsidTr="00C95BEF">
        <w:tblPrEx>
          <w:tblBorders>
            <w:insideH w:val="single" w:sz="8" w:space="0" w:color="385623" w:themeColor="accent6" w:themeShade="80"/>
            <w:insideV w:val="single" w:sz="8" w:space="0" w:color="385623" w:themeColor="accent6" w:themeShade="80"/>
          </w:tblBorders>
        </w:tblPrEx>
        <w:tc>
          <w:tcPr>
            <w:tcW w:w="10196" w:type="dxa"/>
            <w:gridSpan w:val="6"/>
            <w:shd w:val="clear" w:color="auto" w:fill="538135" w:themeFill="accent6" w:themeFillShade="BF"/>
          </w:tcPr>
          <w:p w14:paraId="02371BB8" w14:textId="77777777" w:rsidR="00FA410F" w:rsidRPr="00935683" w:rsidRDefault="00545EE3" w:rsidP="00A957FA">
            <w:pPr>
              <w:pStyle w:val="Ttulo1"/>
            </w:pPr>
            <w:r w:rsidRPr="00935683">
              <w:br w:type="page"/>
            </w:r>
            <w:r w:rsidR="00C5150B" w:rsidRPr="00935683">
              <w:t>3. Información relativa al representante de la Entidad</w:t>
            </w:r>
          </w:p>
        </w:tc>
      </w:tr>
      <w:tr w:rsidR="00FA410F" w:rsidRPr="00935683" w14:paraId="05B70FE5" w14:textId="77777777" w:rsidTr="00C95BEF">
        <w:tblPrEx>
          <w:tblBorders>
            <w:insideH w:val="single" w:sz="8" w:space="0" w:color="385623" w:themeColor="accent6" w:themeShade="80"/>
            <w:insideV w:val="single" w:sz="8" w:space="0" w:color="385623" w:themeColor="accent6" w:themeShade="80"/>
          </w:tblBorders>
        </w:tblPrEx>
        <w:tc>
          <w:tcPr>
            <w:tcW w:w="10196" w:type="dxa"/>
            <w:gridSpan w:val="6"/>
          </w:tcPr>
          <w:p w14:paraId="0537B21F" w14:textId="77777777" w:rsidR="00FA410F" w:rsidRPr="00935683" w:rsidRDefault="00C5150B" w:rsidP="00A957FA">
            <w:r w:rsidRPr="00935683">
              <w:t xml:space="preserve">Nombre y Apellidos: </w:t>
            </w:r>
            <w:sdt>
              <w:sdtPr>
                <w:id w:val="-2021914913"/>
                <w:placeholder>
                  <w:docPart w:val="CF7C6461D91943E89E4389B899003CC8"/>
                </w:placeholder>
                <w:showingPlcHdr/>
                <w:text/>
              </w:sdtPr>
              <w:sdtEndPr/>
              <w:sdtContent>
                <w:r w:rsidR="00510855" w:rsidRPr="009356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44B90283" w14:textId="77777777" w:rsidR="00FA410F" w:rsidRPr="00935683" w:rsidRDefault="00C5150B" w:rsidP="00A957FA">
            <w:pPr>
              <w:rPr>
                <w:lang w:val="es-ES"/>
              </w:rPr>
            </w:pPr>
            <w:r w:rsidRPr="00935683">
              <w:rPr>
                <w:lang w:val="es-ES"/>
              </w:rPr>
              <w:t xml:space="preserve">N.I.F.: </w:t>
            </w:r>
            <w:sdt>
              <w:sdtPr>
                <w:rPr>
                  <w:lang w:val="es-ES"/>
                </w:rPr>
                <w:id w:val="-407845547"/>
                <w:placeholder>
                  <w:docPart w:val="EE656457C09642598A8166CD3939D12F"/>
                </w:placeholder>
                <w:showingPlcHdr/>
                <w:text/>
              </w:sdtPr>
              <w:sdtEndPr/>
              <w:sdtContent>
                <w:r w:rsidR="00510855" w:rsidRPr="009356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08A23EB9" w14:textId="77777777" w:rsidR="00FA410F" w:rsidRPr="00935683" w:rsidRDefault="00C5150B" w:rsidP="00A957FA">
            <w:pPr>
              <w:rPr>
                <w:lang w:val="es-ES"/>
              </w:rPr>
            </w:pPr>
            <w:r w:rsidRPr="00935683">
              <w:rPr>
                <w:lang w:val="es-ES"/>
              </w:rPr>
              <w:t xml:space="preserve">Cargo: </w:t>
            </w:r>
            <w:sdt>
              <w:sdtPr>
                <w:id w:val="-1329974967"/>
                <w:placeholder>
                  <w:docPart w:val="E43B3B3841FB47719006BD3C2D3FA5E3"/>
                </w:placeholder>
                <w:showingPlcHdr/>
                <w:text/>
              </w:sdtPr>
              <w:sdtEndPr/>
              <w:sdtContent>
                <w:r w:rsidR="00510855" w:rsidRPr="009356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534CFE98" w14:textId="77777777" w:rsidR="00FA410F" w:rsidRPr="00935683" w:rsidRDefault="00C5150B" w:rsidP="00A957FA">
            <w:r w:rsidRPr="00935683">
              <w:t>Teléfono:</w:t>
            </w:r>
            <w:r w:rsidR="00EE1CF5" w:rsidRPr="00935683">
              <w:t xml:space="preserve"> </w:t>
            </w:r>
            <w:sdt>
              <w:sdtPr>
                <w:id w:val="105859594"/>
                <w:placeholder>
                  <w:docPart w:val="4740D78BC5E74C0981DCBDD171727189"/>
                </w:placeholder>
                <w:showingPlcHdr/>
                <w:text/>
              </w:sdtPr>
              <w:sdtEndPr/>
              <w:sdtContent>
                <w:r w:rsidR="00510855" w:rsidRPr="009356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4BD000AF" w14:textId="77777777" w:rsidR="00FA410F" w:rsidRPr="00935683" w:rsidRDefault="00C5150B" w:rsidP="00A957FA">
            <w:r w:rsidRPr="00935683">
              <w:t xml:space="preserve">Correo electrónico: </w:t>
            </w:r>
            <w:sdt>
              <w:sdtPr>
                <w:id w:val="-1505665759"/>
                <w:placeholder>
                  <w:docPart w:val="BE01DA08C1A24B228AE1CFD0AFAA3A97"/>
                </w:placeholder>
                <w:showingPlcHdr/>
                <w:text/>
              </w:sdtPr>
              <w:sdtEndPr/>
              <w:sdtContent>
                <w:r w:rsidR="00510855" w:rsidRPr="009356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FE0780" w:rsidRPr="00935683" w14:paraId="4B109C3D" w14:textId="77777777" w:rsidTr="00C95BEF">
        <w:tblPrEx>
          <w:tblBorders>
            <w:insideH w:val="single" w:sz="8" w:space="0" w:color="385623" w:themeColor="accent6" w:themeShade="80"/>
            <w:insideV w:val="single" w:sz="8" w:space="0" w:color="385623" w:themeColor="accent6" w:themeShade="80"/>
          </w:tblBorders>
        </w:tblPrEx>
        <w:tc>
          <w:tcPr>
            <w:tcW w:w="10196" w:type="dxa"/>
            <w:gridSpan w:val="6"/>
            <w:shd w:val="clear" w:color="auto" w:fill="538135" w:themeFill="accent6" w:themeFillShade="BF"/>
          </w:tcPr>
          <w:p w14:paraId="5AE98142" w14:textId="77777777" w:rsidR="00FA410F" w:rsidRPr="00935683" w:rsidRDefault="00C5150B" w:rsidP="00A957FA">
            <w:pPr>
              <w:pStyle w:val="Ttulo1"/>
              <w:rPr>
                <w:rFonts w:eastAsia="Arial Unicode MS"/>
              </w:rPr>
            </w:pPr>
            <w:r w:rsidRPr="00935683">
              <w:t>4. Responsable del proyecto</w:t>
            </w:r>
          </w:p>
        </w:tc>
      </w:tr>
      <w:tr w:rsidR="00FA410F" w:rsidRPr="00935683" w14:paraId="3811BBDE" w14:textId="77777777" w:rsidTr="00C95BEF">
        <w:tblPrEx>
          <w:tblBorders>
            <w:insideH w:val="single" w:sz="8" w:space="0" w:color="385623" w:themeColor="accent6" w:themeShade="80"/>
            <w:insideV w:val="single" w:sz="8" w:space="0" w:color="385623" w:themeColor="accent6" w:themeShade="80"/>
          </w:tblBorders>
        </w:tblPrEx>
        <w:tc>
          <w:tcPr>
            <w:tcW w:w="10196" w:type="dxa"/>
            <w:gridSpan w:val="6"/>
          </w:tcPr>
          <w:p w14:paraId="5746B324" w14:textId="77777777" w:rsidR="00FA410F" w:rsidRPr="00935683" w:rsidRDefault="00C5150B" w:rsidP="00A957FA">
            <w:r w:rsidRPr="00935683">
              <w:t xml:space="preserve">Nombre y Apellidos: </w:t>
            </w:r>
            <w:sdt>
              <w:sdtPr>
                <w:id w:val="488362745"/>
                <w:placeholder>
                  <w:docPart w:val="1879A5B4436449C684FFAE0C8B0C6DB1"/>
                </w:placeholder>
                <w:showingPlcHdr/>
                <w:text/>
              </w:sdtPr>
              <w:sdtEndPr/>
              <w:sdtContent>
                <w:r w:rsidR="00510855" w:rsidRPr="009356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4E5343E5" w14:textId="77777777" w:rsidR="00FA410F" w:rsidRPr="00935683" w:rsidRDefault="00C5150B" w:rsidP="00A957FA">
            <w:r w:rsidRPr="00935683">
              <w:t xml:space="preserve">Cargo: </w:t>
            </w:r>
            <w:sdt>
              <w:sdtPr>
                <w:id w:val="232284490"/>
                <w:placeholder>
                  <w:docPart w:val="2F46902E08D341D1BD1556B7AF3C8584"/>
                </w:placeholder>
                <w:showingPlcHdr/>
                <w:text/>
              </w:sdtPr>
              <w:sdtEndPr/>
              <w:sdtContent>
                <w:r w:rsidR="00510855" w:rsidRPr="009356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6B607D88" w14:textId="77777777" w:rsidR="00FA410F" w:rsidRPr="00935683" w:rsidRDefault="00C5150B" w:rsidP="00A957FA">
            <w:r w:rsidRPr="00935683">
              <w:t>Teléfono móvil:</w:t>
            </w:r>
            <w:r w:rsidR="00EE1CF5" w:rsidRPr="00935683">
              <w:t xml:space="preserve"> </w:t>
            </w:r>
            <w:sdt>
              <w:sdtPr>
                <w:id w:val="-1369841719"/>
                <w:placeholder>
                  <w:docPart w:val="CD9C0A95778E41A4B12D1D48DE06CE1F"/>
                </w:placeholder>
                <w:showingPlcHdr/>
                <w:text/>
              </w:sdtPr>
              <w:sdtEndPr/>
              <w:sdtContent>
                <w:r w:rsidR="00510855" w:rsidRPr="009356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6FBCC656" w14:textId="77777777" w:rsidR="00FA410F" w:rsidRPr="00935683" w:rsidRDefault="00C5150B" w:rsidP="00A957FA">
            <w:r w:rsidRPr="00935683">
              <w:t>Correo electrónico:</w:t>
            </w:r>
            <w:r w:rsidR="00EE1CF5" w:rsidRPr="00935683">
              <w:t xml:space="preserve"> </w:t>
            </w:r>
            <w:sdt>
              <w:sdtPr>
                <w:id w:val="-1616517137"/>
                <w:placeholder>
                  <w:docPart w:val="71133DF626174A25952F2A9D185E6B47"/>
                </w:placeholder>
                <w:showingPlcHdr/>
                <w:text/>
              </w:sdtPr>
              <w:sdtEndPr/>
              <w:sdtContent>
                <w:r w:rsidR="00510855" w:rsidRPr="009356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FE0780" w:rsidRPr="00935683" w14:paraId="724CE8BD" w14:textId="77777777" w:rsidTr="00C95BEF">
        <w:tblPrEx>
          <w:tblBorders>
            <w:insideH w:val="single" w:sz="8" w:space="0" w:color="385623" w:themeColor="accent6" w:themeShade="80"/>
            <w:insideV w:val="single" w:sz="8" w:space="0" w:color="385623" w:themeColor="accent6" w:themeShade="80"/>
          </w:tblBorders>
        </w:tblPrEx>
        <w:tc>
          <w:tcPr>
            <w:tcW w:w="10196" w:type="dxa"/>
            <w:gridSpan w:val="6"/>
            <w:shd w:val="clear" w:color="auto" w:fill="538135" w:themeFill="accent6" w:themeFillShade="BF"/>
          </w:tcPr>
          <w:p w14:paraId="1B60F969" w14:textId="77777777" w:rsidR="00FA410F" w:rsidRPr="00935683" w:rsidRDefault="00C5150B" w:rsidP="00A957FA">
            <w:pPr>
              <w:pStyle w:val="Ttulo1"/>
            </w:pPr>
            <w:r w:rsidRPr="00935683">
              <w:t>5. Información del representante que firmará el convenio</w:t>
            </w:r>
          </w:p>
        </w:tc>
      </w:tr>
      <w:tr w:rsidR="00FA410F" w:rsidRPr="00935683" w14:paraId="41C7ABA3" w14:textId="77777777" w:rsidTr="00C95BEF">
        <w:tblPrEx>
          <w:tblBorders>
            <w:insideH w:val="single" w:sz="8" w:space="0" w:color="385623" w:themeColor="accent6" w:themeShade="80"/>
            <w:insideV w:val="single" w:sz="8" w:space="0" w:color="385623" w:themeColor="accent6" w:themeShade="80"/>
          </w:tblBorders>
        </w:tblPrEx>
        <w:tc>
          <w:tcPr>
            <w:tcW w:w="10196" w:type="dxa"/>
            <w:gridSpan w:val="6"/>
          </w:tcPr>
          <w:p w14:paraId="0B899253" w14:textId="77777777" w:rsidR="00F17615" w:rsidRPr="00935683" w:rsidRDefault="00F17615" w:rsidP="00A957FA">
            <w:r w:rsidRPr="00935683">
              <w:t xml:space="preserve">Nombre y Apellidos: </w:t>
            </w:r>
            <w:sdt>
              <w:sdtPr>
                <w:id w:val="807663125"/>
                <w:placeholder>
                  <w:docPart w:val="396F6A4CC7614A3C9BBEC8EADCB5FE27"/>
                </w:placeholder>
                <w:showingPlcHdr/>
                <w:text/>
              </w:sdtPr>
              <w:sdtEndPr/>
              <w:sdtContent>
                <w:r w:rsidR="00510855" w:rsidRPr="009356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37BF30C7" w14:textId="77777777" w:rsidR="00EE1CF5" w:rsidRPr="00935683" w:rsidRDefault="00EE1CF5" w:rsidP="00A957FA">
            <w:r w:rsidRPr="00935683">
              <w:t xml:space="preserve">Cargo: </w:t>
            </w:r>
            <w:sdt>
              <w:sdtPr>
                <w:id w:val="-214509704"/>
                <w:placeholder>
                  <w:docPart w:val="59770A04055D4361B77C05E15F3C24FF"/>
                </w:placeholder>
                <w:showingPlcHdr/>
                <w:text/>
              </w:sdtPr>
              <w:sdtEndPr/>
              <w:sdtContent>
                <w:r w:rsidR="00510855" w:rsidRPr="009356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3CBF05BB" w14:textId="77777777" w:rsidR="00F17615" w:rsidRPr="00935683" w:rsidRDefault="00F17615" w:rsidP="00A957FA">
            <w:pPr>
              <w:rPr>
                <w:lang w:val="es-ES"/>
              </w:rPr>
            </w:pPr>
            <w:r w:rsidRPr="00935683">
              <w:rPr>
                <w:lang w:val="es-ES"/>
              </w:rPr>
              <w:t xml:space="preserve">N.I.F.: </w:t>
            </w:r>
            <w:sdt>
              <w:sdtPr>
                <w:rPr>
                  <w:lang w:val="es-ES"/>
                </w:rPr>
                <w:id w:val="1386685272"/>
                <w:placeholder>
                  <w:docPart w:val="F1116362A4034403886020A227C4AA4F"/>
                </w:placeholder>
                <w:showingPlcHdr/>
                <w:text/>
              </w:sdtPr>
              <w:sdtEndPr/>
              <w:sdtContent>
                <w:r w:rsidR="00510855" w:rsidRPr="009356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074B9CB2" w14:textId="77777777" w:rsidR="00F17615" w:rsidRPr="00935683" w:rsidRDefault="00F17615" w:rsidP="00A957FA">
            <w:r w:rsidRPr="00935683">
              <w:t>Teléfono</w:t>
            </w:r>
            <w:sdt>
              <w:sdtPr>
                <w:id w:val="-2073415790"/>
                <w:placeholder>
                  <w:docPart w:val="EFA553467F6C4B1A828DA2F7067583D1"/>
                </w:placeholder>
                <w:showingPlcHdr/>
                <w:text/>
              </w:sdtPr>
              <w:sdtEndPr/>
              <w:sdtContent>
                <w:r w:rsidR="00510855" w:rsidRPr="009356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Pr="00935683">
              <w:t>:</w:t>
            </w:r>
            <w:r w:rsidR="00EE1CF5" w:rsidRPr="00935683">
              <w:t xml:space="preserve"> </w:t>
            </w:r>
          </w:p>
          <w:p w14:paraId="7AC71042" w14:textId="77777777" w:rsidR="00FA410F" w:rsidRPr="00935683" w:rsidRDefault="00F17615" w:rsidP="00A957FA">
            <w:r w:rsidRPr="00935683">
              <w:t xml:space="preserve">Correo electrónico: </w:t>
            </w:r>
            <w:sdt>
              <w:sdtPr>
                <w:id w:val="-409932500"/>
                <w:placeholder>
                  <w:docPart w:val="DC77B9C6F46B44FEB42579EDBFB90AC7"/>
                </w:placeholder>
                <w:showingPlcHdr/>
                <w:text/>
              </w:sdtPr>
              <w:sdtEndPr/>
              <w:sdtContent>
                <w:r w:rsidR="00545EE3" w:rsidRPr="009356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24106934" w14:textId="77777777" w:rsidR="00DD025F" w:rsidRDefault="00DD025F" w:rsidP="00A957FA"/>
    <w:p w14:paraId="24A0B354" w14:textId="77777777" w:rsidR="00B90C10" w:rsidRDefault="00B90C10" w:rsidP="00B90C10">
      <w:r>
        <w:t xml:space="preserve">(Rellenar con IBAN de forma </w:t>
      </w:r>
      <w:r w:rsidRPr="00A161C2">
        <w:rPr>
          <w:b/>
          <w:bCs w:val="0"/>
        </w:rPr>
        <w:t>obligatoria</w:t>
      </w:r>
      <w:r>
        <w:t>)</w:t>
      </w:r>
    </w:p>
    <w:tbl>
      <w:tblPr>
        <w:tblW w:w="9771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tblLayout w:type="fixed"/>
        <w:tblLook w:val="0020" w:firstRow="1" w:lastRow="0" w:firstColumn="0" w:lastColumn="0" w:noHBand="0" w:noVBand="0"/>
      </w:tblPr>
      <w:tblGrid>
        <w:gridCol w:w="1188"/>
        <w:gridCol w:w="1070"/>
        <w:gridCol w:w="1601"/>
        <w:gridCol w:w="2126"/>
        <w:gridCol w:w="3786"/>
      </w:tblGrid>
      <w:tr w:rsidR="00B90C10" w:rsidRPr="00451C1C" w14:paraId="2A495264" w14:textId="77777777" w:rsidTr="00D00AB8">
        <w:trPr>
          <w:trHeight w:val="301"/>
        </w:trPr>
        <w:tc>
          <w:tcPr>
            <w:tcW w:w="9771" w:type="dxa"/>
            <w:gridSpan w:val="5"/>
            <w:shd w:val="clear" w:color="auto" w:fill="538135" w:themeFill="accent6" w:themeFillShade="BF"/>
          </w:tcPr>
          <w:p w14:paraId="440C6346" w14:textId="77777777" w:rsidR="00B90C10" w:rsidRPr="00451C1C" w:rsidRDefault="00B90C10" w:rsidP="00D00AB8">
            <w:pPr>
              <w:pStyle w:val="Ttulo1"/>
            </w:pPr>
            <w:r>
              <w:t>6</w:t>
            </w:r>
            <w:r w:rsidRPr="00451C1C">
              <w:t>. Nº de cuenta de Caja Rural de Jaén vinculada al CIF de la entidad: (obligator</w:t>
            </w:r>
            <w:r>
              <w:t>io</w:t>
            </w:r>
            <w:r w:rsidRPr="00451C1C">
              <w:t>)</w:t>
            </w:r>
          </w:p>
        </w:tc>
      </w:tr>
      <w:tr w:rsidR="00B90C10" w14:paraId="73E2058D" w14:textId="77777777" w:rsidTr="00D00AB8">
        <w:trPr>
          <w:cantSplit/>
        </w:trPr>
        <w:tc>
          <w:tcPr>
            <w:tcW w:w="1188" w:type="dxa"/>
          </w:tcPr>
          <w:p w14:paraId="59EA97A0" w14:textId="77777777" w:rsidR="00B90C10" w:rsidRDefault="00B90C10" w:rsidP="00D00AB8">
            <w:r>
              <w:t>IBAN</w:t>
            </w:r>
          </w:p>
        </w:tc>
        <w:tc>
          <w:tcPr>
            <w:tcW w:w="1070" w:type="dxa"/>
          </w:tcPr>
          <w:p w14:paraId="17C7B20A" w14:textId="77777777" w:rsidR="00B90C10" w:rsidRDefault="00B90C10" w:rsidP="00D00AB8">
            <w:r>
              <w:t>Entidad</w:t>
            </w:r>
          </w:p>
        </w:tc>
        <w:tc>
          <w:tcPr>
            <w:tcW w:w="1601" w:type="dxa"/>
          </w:tcPr>
          <w:p w14:paraId="6305E619" w14:textId="77777777" w:rsidR="00B90C10" w:rsidRDefault="00B90C10" w:rsidP="00D00AB8">
            <w:r>
              <w:t>Oficina</w:t>
            </w:r>
          </w:p>
        </w:tc>
        <w:tc>
          <w:tcPr>
            <w:tcW w:w="2126" w:type="dxa"/>
          </w:tcPr>
          <w:p w14:paraId="74593D52" w14:textId="77777777" w:rsidR="00B90C10" w:rsidRDefault="00B90C10" w:rsidP="00D00AB8">
            <w:r>
              <w:t>D.C</w:t>
            </w:r>
          </w:p>
        </w:tc>
        <w:tc>
          <w:tcPr>
            <w:tcW w:w="3786" w:type="dxa"/>
          </w:tcPr>
          <w:p w14:paraId="1E9276BD" w14:textId="77777777" w:rsidR="00B90C10" w:rsidRDefault="00B90C10" w:rsidP="00D00AB8">
            <w:r>
              <w:t>Número de cuenta</w:t>
            </w:r>
          </w:p>
        </w:tc>
      </w:tr>
      <w:tr w:rsidR="00B90C10" w14:paraId="5E97646C" w14:textId="77777777" w:rsidTr="00D00AB8">
        <w:trPr>
          <w:trHeight w:val="375"/>
        </w:trPr>
        <w:tc>
          <w:tcPr>
            <w:tcW w:w="1188" w:type="dxa"/>
          </w:tcPr>
          <w:p w14:paraId="40FBEAB5" w14:textId="77777777" w:rsidR="00B90C10" w:rsidRDefault="00B90C10" w:rsidP="00D00AB8">
            <w:r>
              <w:t>ES</w:t>
            </w:r>
            <w: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6" w:name="Texto20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1070" w:type="dxa"/>
          </w:tcPr>
          <w:p w14:paraId="1B67FE98" w14:textId="77777777" w:rsidR="00B90C10" w:rsidRDefault="00B90C10" w:rsidP="00D00AB8">
            <w:r>
              <w:t>3067</w:t>
            </w:r>
          </w:p>
        </w:tc>
        <w:tc>
          <w:tcPr>
            <w:tcW w:w="1601" w:type="dxa"/>
          </w:tcPr>
          <w:p w14:paraId="7F9EC2B7" w14:textId="77777777" w:rsidR="00B90C10" w:rsidRDefault="00B90C10" w:rsidP="00D00AB8">
            <w: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08A0DAD9" w14:textId="77777777" w:rsidR="00B90C10" w:rsidRDefault="00B90C10" w:rsidP="00D00AB8">
            <w: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</w:tcPr>
          <w:p w14:paraId="1DF86DC2" w14:textId="77777777" w:rsidR="00B90C10" w:rsidRDefault="00B90C10" w:rsidP="00D00AB8">
            <w: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0F45EDE" w14:textId="77777777" w:rsidR="00B90C10" w:rsidRDefault="00B90C10" w:rsidP="00A957FA"/>
    <w:p w14:paraId="69E87078" w14:textId="77777777" w:rsidR="00B90C10" w:rsidRDefault="00B90C10" w:rsidP="00A957FA"/>
    <w:p w14:paraId="152F9552" w14:textId="77777777" w:rsidR="00DD025F" w:rsidRDefault="00DD025F" w:rsidP="00A957FA">
      <w:r>
        <w:br w:type="page"/>
      </w:r>
    </w:p>
    <w:p w14:paraId="5D802994" w14:textId="77777777" w:rsidR="00B90C10" w:rsidRDefault="00C5150B" w:rsidP="00A957FA">
      <w:r>
        <w:lastRenderedPageBreak/>
        <w:fldChar w:fldCharType="begin">
          <w:ffData>
            <w:name w:val="Texto21"/>
            <w:enabled/>
            <w:calcOnExit w:val="0"/>
            <w:textInput>
              <w:default w:val="Describa la estructura interna y el organigrama de la entidad: áreas, departamentos, secciones. Indicar modelos de Gestión que favorezcan el buen desarrollo de las actividades)"/>
            </w:textInput>
          </w:ffData>
        </w:fldChar>
      </w:r>
      <w:bookmarkStart w:id="7" w:name="Texto21"/>
      <w:r>
        <w:instrText xml:space="preserve"> FORMTEXT </w:instrText>
      </w:r>
      <w:r>
        <w:fldChar w:fldCharType="separate"/>
      </w:r>
      <w:r>
        <w:t>Describa la estructura interna y el organigrama de la entidad: áreas, departamentos, secciones. Indicar modelos de Gestión que favorezcan el buen desarrollo de las actividades)</w:t>
      </w:r>
      <w:r>
        <w:fldChar w:fldCharType="end"/>
      </w:r>
      <w:bookmarkEnd w:id="7"/>
    </w:p>
    <w:tbl>
      <w:tblPr>
        <w:tblW w:w="0" w:type="auto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0000FF"/>
        </w:tblBorders>
        <w:tblLayout w:type="fixed"/>
        <w:tblLook w:val="0020" w:firstRow="1" w:lastRow="0" w:firstColumn="0" w:lastColumn="0" w:noHBand="0" w:noVBand="0"/>
      </w:tblPr>
      <w:tblGrid>
        <w:gridCol w:w="1200"/>
        <w:gridCol w:w="4090"/>
        <w:gridCol w:w="1620"/>
        <w:gridCol w:w="2861"/>
      </w:tblGrid>
      <w:tr w:rsidR="00FE0780" w:rsidRPr="00FE0780" w14:paraId="4A08F9C1" w14:textId="77777777" w:rsidTr="00C95BEF">
        <w:trPr>
          <w:trHeight w:val="281"/>
        </w:trPr>
        <w:tc>
          <w:tcPr>
            <w:tcW w:w="9771" w:type="dxa"/>
            <w:gridSpan w:val="4"/>
            <w:shd w:val="clear" w:color="auto" w:fill="538135" w:themeFill="accent6" w:themeFillShade="BF"/>
          </w:tcPr>
          <w:p w14:paraId="18C7F4D9" w14:textId="77777777" w:rsidR="00FA410F" w:rsidRPr="00FE0780" w:rsidRDefault="00C5150B" w:rsidP="00A957FA">
            <w:pPr>
              <w:pStyle w:val="Ttulo1"/>
              <w:rPr>
                <w:highlight w:val="green"/>
              </w:rPr>
            </w:pPr>
            <w:r w:rsidRPr="00FE0780">
              <w:br w:type="page"/>
            </w:r>
            <w:r w:rsidR="00B90C10">
              <w:t>7</w:t>
            </w:r>
            <w:r w:rsidRPr="007160C2">
              <w:t>. Descripción de la estructura interna y modelos de gestión de la entidad</w:t>
            </w:r>
          </w:p>
        </w:tc>
      </w:tr>
      <w:tr w:rsidR="00FA410F" w14:paraId="357968EF" w14:textId="77777777" w:rsidTr="00C95BEF">
        <w:trPr>
          <w:trHeight w:val="447"/>
        </w:trPr>
        <w:tc>
          <w:tcPr>
            <w:tcW w:w="9771" w:type="dxa"/>
            <w:gridSpan w:val="4"/>
            <w:tcBorders>
              <w:bottom w:val="single" w:sz="8" w:space="0" w:color="385623" w:themeColor="accent6" w:themeShade="80"/>
            </w:tcBorders>
          </w:tcPr>
          <w:sdt>
            <w:sdtPr>
              <w:id w:val="-388879177"/>
              <w:placeholder>
                <w:docPart w:val="9E5926454755426D92A4EBF96FA82921"/>
              </w:placeholder>
              <w:showingPlcHdr/>
              <w:text/>
            </w:sdtPr>
            <w:sdtEndPr/>
            <w:sdtContent>
              <w:p w14:paraId="5562418C" w14:textId="77777777" w:rsidR="00FA410F" w:rsidRDefault="00510855" w:rsidP="00A957FA">
                <w:r w:rsidRPr="00DD025F">
                  <w:rPr>
                    <w:rStyle w:val="Textodelmarcadordeposicin"/>
                    <w:b/>
                  </w:rPr>
                  <w:t>Haga clic o pulse aquí para escribir texto.</w:t>
                </w:r>
              </w:p>
            </w:sdtContent>
          </w:sdt>
        </w:tc>
      </w:tr>
      <w:tr w:rsidR="00FA410F" w14:paraId="7596B8A9" w14:textId="77777777" w:rsidTr="00C95BEF">
        <w:trPr>
          <w:trHeight w:val="447"/>
        </w:trPr>
        <w:tc>
          <w:tcPr>
            <w:tcW w:w="5290" w:type="dxa"/>
            <w:gridSpan w:val="2"/>
            <w:tcBorders>
              <w:right w:val="single" w:sz="8" w:space="0" w:color="385623" w:themeColor="accent6" w:themeShade="80"/>
            </w:tcBorders>
          </w:tcPr>
          <w:p w14:paraId="0DBB60D5" w14:textId="77777777" w:rsidR="00FA410F" w:rsidRDefault="00C5150B" w:rsidP="00A957FA">
            <w:r>
              <w:t>Personal que conforma la entidad:</w:t>
            </w:r>
          </w:p>
        </w:tc>
        <w:tc>
          <w:tcPr>
            <w:tcW w:w="162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687E9435" w14:textId="77777777" w:rsidR="00FA410F" w:rsidRDefault="00C5150B" w:rsidP="00A957FA">
            <w:r>
              <w:t>Hombres</w:t>
            </w:r>
          </w:p>
        </w:tc>
        <w:tc>
          <w:tcPr>
            <w:tcW w:w="2861" w:type="dxa"/>
            <w:tcBorders>
              <w:left w:val="single" w:sz="8" w:space="0" w:color="385623" w:themeColor="accent6" w:themeShade="80"/>
            </w:tcBorders>
          </w:tcPr>
          <w:p w14:paraId="5B08A45F" w14:textId="77777777" w:rsidR="00FA410F" w:rsidRDefault="00C5150B" w:rsidP="00A957FA">
            <w:r>
              <w:t>Mujeres</w:t>
            </w:r>
          </w:p>
        </w:tc>
      </w:tr>
      <w:tr w:rsidR="00FA410F" w14:paraId="0766B18C" w14:textId="77777777" w:rsidTr="00C95BEF">
        <w:trPr>
          <w:trHeight w:val="268"/>
        </w:trPr>
        <w:tc>
          <w:tcPr>
            <w:tcW w:w="5290" w:type="dxa"/>
            <w:gridSpan w:val="2"/>
            <w:tcBorders>
              <w:right w:val="single" w:sz="8" w:space="0" w:color="385623" w:themeColor="accent6" w:themeShade="80"/>
            </w:tcBorders>
          </w:tcPr>
          <w:p w14:paraId="323717AB" w14:textId="77777777" w:rsidR="00FA410F" w:rsidRDefault="00C5150B" w:rsidP="00A957FA">
            <w:r>
              <w:t>Junta Directiva o Patronato: (número de personas)</w:t>
            </w:r>
          </w:p>
        </w:tc>
        <w:sdt>
          <w:sdtPr>
            <w:id w:val="-1127240776"/>
            <w:placeholder>
              <w:docPart w:val="E0A578DCD9144C2CABA765F12BFC9B70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left w:val="single" w:sz="8" w:space="0" w:color="385623" w:themeColor="accent6" w:themeShade="80"/>
                  <w:right w:val="single" w:sz="8" w:space="0" w:color="385623" w:themeColor="accent6" w:themeShade="80"/>
                </w:tcBorders>
              </w:tcPr>
              <w:p w14:paraId="0693C0BC" w14:textId="77777777" w:rsidR="00FA410F" w:rsidRDefault="00510855" w:rsidP="00A957FA"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id w:val="-183592505"/>
            <w:placeholder>
              <w:docPart w:val="E72A618AA58247B287C5A98DB0CFB43D"/>
            </w:placeholder>
            <w:showingPlcHdr/>
            <w:text/>
          </w:sdtPr>
          <w:sdtEndPr/>
          <w:sdtContent>
            <w:tc>
              <w:tcPr>
                <w:tcW w:w="2861" w:type="dxa"/>
                <w:tcBorders>
                  <w:left w:val="single" w:sz="8" w:space="0" w:color="385623" w:themeColor="accent6" w:themeShade="80"/>
                </w:tcBorders>
              </w:tcPr>
              <w:p w14:paraId="6D5595F4" w14:textId="77777777" w:rsidR="00FA410F" w:rsidRDefault="00510855" w:rsidP="00A957FA"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</w:tr>
      <w:tr w:rsidR="00FA410F" w14:paraId="3FE105B8" w14:textId="77777777" w:rsidTr="00C95BEF">
        <w:trPr>
          <w:cantSplit/>
          <w:trHeight w:val="368"/>
        </w:trPr>
        <w:tc>
          <w:tcPr>
            <w:tcW w:w="1200" w:type="dxa"/>
            <w:vMerge w:val="restart"/>
            <w:tcBorders>
              <w:right w:val="single" w:sz="8" w:space="0" w:color="385623" w:themeColor="accent6" w:themeShade="80"/>
            </w:tcBorders>
            <w:vAlign w:val="center"/>
          </w:tcPr>
          <w:p w14:paraId="09B5FDBD" w14:textId="77777777" w:rsidR="00FA410F" w:rsidRDefault="00C5150B" w:rsidP="00A957FA">
            <w:r>
              <w:t>Personal</w:t>
            </w:r>
          </w:p>
        </w:tc>
        <w:tc>
          <w:tcPr>
            <w:tcW w:w="409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25D3DFC7" w14:textId="77777777" w:rsidR="00FA410F" w:rsidRDefault="00C5150B" w:rsidP="00A957FA">
            <w:r>
              <w:t>Remunerado: (número de trabajadores)</w:t>
            </w:r>
          </w:p>
        </w:tc>
        <w:sdt>
          <w:sdtPr>
            <w:id w:val="2082398298"/>
            <w:placeholder>
              <w:docPart w:val="BCCE4557A9CC487B801FA496E5258067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left w:val="single" w:sz="8" w:space="0" w:color="385623" w:themeColor="accent6" w:themeShade="80"/>
                  <w:right w:val="single" w:sz="8" w:space="0" w:color="385623" w:themeColor="accent6" w:themeShade="80"/>
                </w:tcBorders>
              </w:tcPr>
              <w:p w14:paraId="4C3C9DE6" w14:textId="77777777" w:rsidR="00FA410F" w:rsidRDefault="00510855" w:rsidP="00A957FA"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id w:val="-1361887003"/>
            <w:placeholder>
              <w:docPart w:val="7D3A3C65FB9943F5B0D58BFC0AB0EA48"/>
            </w:placeholder>
            <w:showingPlcHdr/>
            <w:text/>
          </w:sdtPr>
          <w:sdtEndPr/>
          <w:sdtContent>
            <w:tc>
              <w:tcPr>
                <w:tcW w:w="2861" w:type="dxa"/>
                <w:tcBorders>
                  <w:left w:val="single" w:sz="8" w:space="0" w:color="385623" w:themeColor="accent6" w:themeShade="80"/>
                </w:tcBorders>
              </w:tcPr>
              <w:p w14:paraId="4C825AC5" w14:textId="77777777" w:rsidR="00FA410F" w:rsidRDefault="00510855" w:rsidP="00A957FA"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</w:tr>
      <w:tr w:rsidR="00FA410F" w14:paraId="67E0ACE1" w14:textId="77777777" w:rsidTr="00C95BEF">
        <w:trPr>
          <w:cantSplit/>
          <w:trHeight w:val="367"/>
        </w:trPr>
        <w:tc>
          <w:tcPr>
            <w:tcW w:w="1200" w:type="dxa"/>
            <w:vMerge/>
            <w:tcBorders>
              <w:right w:val="single" w:sz="8" w:space="0" w:color="385623" w:themeColor="accent6" w:themeShade="80"/>
            </w:tcBorders>
            <w:vAlign w:val="center"/>
          </w:tcPr>
          <w:p w14:paraId="36A528A1" w14:textId="77777777" w:rsidR="00FA410F" w:rsidRDefault="00FA410F" w:rsidP="00A957FA"/>
        </w:tc>
        <w:tc>
          <w:tcPr>
            <w:tcW w:w="409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79147895" w14:textId="77777777" w:rsidR="00FA410F" w:rsidRDefault="00C5150B" w:rsidP="00A957FA">
            <w:r>
              <w:t>Voluntario: (número de voluntarios)</w:t>
            </w:r>
          </w:p>
        </w:tc>
        <w:sdt>
          <w:sdtPr>
            <w:id w:val="2064601605"/>
            <w:placeholder>
              <w:docPart w:val="5565291B0DF04CC09254EA33DE1C69BC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left w:val="single" w:sz="8" w:space="0" w:color="385623" w:themeColor="accent6" w:themeShade="80"/>
                  <w:right w:val="single" w:sz="8" w:space="0" w:color="385623" w:themeColor="accent6" w:themeShade="80"/>
                </w:tcBorders>
              </w:tcPr>
              <w:p w14:paraId="2162F301" w14:textId="77777777" w:rsidR="00FA410F" w:rsidRDefault="00510855" w:rsidP="00A957FA"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id w:val="-1862274456"/>
            <w:placeholder>
              <w:docPart w:val="CA5F396C0AA640249A99D1BC99EF1A03"/>
            </w:placeholder>
            <w:showingPlcHdr/>
            <w:text/>
          </w:sdtPr>
          <w:sdtEndPr/>
          <w:sdtContent>
            <w:tc>
              <w:tcPr>
                <w:tcW w:w="2861" w:type="dxa"/>
                <w:tcBorders>
                  <w:left w:val="single" w:sz="8" w:space="0" w:color="385623" w:themeColor="accent6" w:themeShade="80"/>
                </w:tcBorders>
              </w:tcPr>
              <w:p w14:paraId="6C111F0A" w14:textId="77777777" w:rsidR="00FA410F" w:rsidRDefault="00510855" w:rsidP="00A957FA"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</w:tr>
      <w:tr w:rsidR="00FA410F" w14:paraId="23799AB3" w14:textId="77777777" w:rsidTr="00C95BEF">
        <w:trPr>
          <w:trHeight w:val="326"/>
        </w:trPr>
        <w:tc>
          <w:tcPr>
            <w:tcW w:w="5290" w:type="dxa"/>
            <w:gridSpan w:val="2"/>
            <w:tcBorders>
              <w:right w:val="single" w:sz="8" w:space="0" w:color="385623" w:themeColor="accent6" w:themeShade="80"/>
            </w:tcBorders>
          </w:tcPr>
          <w:p w14:paraId="31552375" w14:textId="77777777" w:rsidR="00FA410F" w:rsidRDefault="00C5150B" w:rsidP="00A957FA">
            <w:r>
              <w:t>Socios: (número de socios)</w:t>
            </w:r>
          </w:p>
        </w:tc>
        <w:sdt>
          <w:sdtPr>
            <w:id w:val="-2031399882"/>
            <w:placeholder>
              <w:docPart w:val="B4831AD68D5A40179A8160DF6CD87298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left w:val="single" w:sz="8" w:space="0" w:color="385623" w:themeColor="accent6" w:themeShade="80"/>
                  <w:right w:val="single" w:sz="8" w:space="0" w:color="385623" w:themeColor="accent6" w:themeShade="80"/>
                </w:tcBorders>
              </w:tcPr>
              <w:p w14:paraId="2A3E12AD" w14:textId="77777777" w:rsidR="00FA410F" w:rsidRDefault="00510855" w:rsidP="00A957FA"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id w:val="503256294"/>
            <w:placeholder>
              <w:docPart w:val="52F150CF6A84466E8B3A5272CBC177AB"/>
            </w:placeholder>
            <w:showingPlcHdr/>
            <w:text/>
          </w:sdtPr>
          <w:sdtEndPr/>
          <w:sdtContent>
            <w:tc>
              <w:tcPr>
                <w:tcW w:w="2861" w:type="dxa"/>
                <w:tcBorders>
                  <w:left w:val="single" w:sz="8" w:space="0" w:color="385623" w:themeColor="accent6" w:themeShade="80"/>
                </w:tcBorders>
              </w:tcPr>
              <w:p w14:paraId="2A5F4227" w14:textId="77777777" w:rsidR="00FA410F" w:rsidRDefault="00510855" w:rsidP="00A957FA"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</w:tr>
    </w:tbl>
    <w:p w14:paraId="0B309847" w14:textId="77777777" w:rsidR="00FA410F" w:rsidRDefault="00FA410F" w:rsidP="00A957FA"/>
    <w:p w14:paraId="624E87B3" w14:textId="77777777" w:rsidR="00FA410F" w:rsidRDefault="00C5150B" w:rsidP="00A957FA">
      <w:r>
        <w:rPr>
          <w:highlight w:val="lightGray"/>
        </w:rPr>
        <w:fldChar w:fldCharType="begin">
          <w:ffData>
            <w:name w:val="Texto121"/>
            <w:enabled/>
            <w:calcOnExit w:val="0"/>
            <w:textInput>
              <w:default w:val="Esta información se puede extraer de los estatutos, planes estratégicos o cualquier otro tipo  de documento instucional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Esta información se puede extraer de los estatutos, planes estratégicos o cualquier otro tipo  de documento instucional</w:t>
      </w:r>
      <w:r>
        <w:rPr>
          <w:highlight w:val="lightGray"/>
        </w:rPr>
        <w:fldChar w:fldCharType="end"/>
      </w:r>
      <w:r>
        <w:rPr>
          <w:highlight w:val="lightGray"/>
        </w:rPr>
        <w:t>(Máximo 10 líneas)</w:t>
      </w:r>
    </w:p>
    <w:tbl>
      <w:tblPr>
        <w:tblW w:w="9771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tblLook w:val="0020" w:firstRow="1" w:lastRow="0" w:firstColumn="0" w:lastColumn="0" w:noHBand="0" w:noVBand="0"/>
      </w:tblPr>
      <w:tblGrid>
        <w:gridCol w:w="9771"/>
      </w:tblGrid>
      <w:tr w:rsidR="00FE0780" w:rsidRPr="00FE0780" w14:paraId="40FC3418" w14:textId="77777777" w:rsidTr="00C95BEF">
        <w:tc>
          <w:tcPr>
            <w:tcW w:w="9771" w:type="dxa"/>
            <w:shd w:val="clear" w:color="auto" w:fill="538135" w:themeFill="accent6" w:themeFillShade="BF"/>
          </w:tcPr>
          <w:p w14:paraId="79B8C8CC" w14:textId="77777777" w:rsidR="00FA410F" w:rsidRPr="00FE0780" w:rsidRDefault="00B90C10" w:rsidP="00A957FA">
            <w:pPr>
              <w:pStyle w:val="Ttulo1"/>
              <w:rPr>
                <w:highlight w:val="yellow"/>
              </w:rPr>
            </w:pPr>
            <w:r>
              <w:t>8</w:t>
            </w:r>
            <w:r w:rsidR="00C5150B" w:rsidRPr="007160C2">
              <w:t xml:space="preserve">. </w:t>
            </w:r>
            <w:r w:rsidR="00510855" w:rsidRPr="007160C2">
              <w:t>Misión de la Entidad</w:t>
            </w:r>
          </w:p>
        </w:tc>
      </w:tr>
      <w:tr w:rsidR="00FA410F" w14:paraId="66DADE55" w14:textId="77777777" w:rsidTr="00C95BEF">
        <w:tc>
          <w:tcPr>
            <w:tcW w:w="9771" w:type="dxa"/>
          </w:tcPr>
          <w:sdt>
            <w:sdtPr>
              <w:id w:val="-736012528"/>
              <w:placeholder>
                <w:docPart w:val="EB5F7FB5284E4EA6B34988FF68EBDD47"/>
              </w:placeholder>
              <w:showingPlcHdr/>
              <w:text/>
            </w:sdtPr>
            <w:sdtEndPr/>
            <w:sdtContent>
              <w:p w14:paraId="26674B78" w14:textId="77777777" w:rsidR="00FA410F" w:rsidRDefault="00510855" w:rsidP="00A957FA">
                <w:r w:rsidRPr="00CB2E8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63C710C2" w14:textId="77777777" w:rsidR="00FA410F" w:rsidRDefault="00FA410F" w:rsidP="00A957FA">
            <w:pPr>
              <w:rPr>
                <w:highlight w:val="yellow"/>
              </w:rPr>
            </w:pPr>
          </w:p>
        </w:tc>
      </w:tr>
    </w:tbl>
    <w:p w14:paraId="75904661" w14:textId="77777777" w:rsidR="00FA410F" w:rsidRDefault="00FA410F" w:rsidP="00A957FA"/>
    <w:tbl>
      <w:tblPr>
        <w:tblW w:w="9771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tblLook w:val="0020" w:firstRow="1" w:lastRow="0" w:firstColumn="0" w:lastColumn="0" w:noHBand="0" w:noVBand="0"/>
      </w:tblPr>
      <w:tblGrid>
        <w:gridCol w:w="3888"/>
        <w:gridCol w:w="5883"/>
      </w:tblGrid>
      <w:tr w:rsidR="00FE0780" w:rsidRPr="00451C1C" w14:paraId="17AB6D51" w14:textId="77777777" w:rsidTr="00C95BEF">
        <w:tc>
          <w:tcPr>
            <w:tcW w:w="9771" w:type="dxa"/>
            <w:gridSpan w:val="2"/>
            <w:shd w:val="clear" w:color="auto" w:fill="538135" w:themeFill="accent6" w:themeFillShade="BF"/>
          </w:tcPr>
          <w:p w14:paraId="3AE8FFD5" w14:textId="77777777" w:rsidR="00FA410F" w:rsidRPr="00451C1C" w:rsidRDefault="00B90C10" w:rsidP="00A957FA">
            <w:pPr>
              <w:pStyle w:val="Ttulo1"/>
            </w:pPr>
            <w:r>
              <w:t>9</w:t>
            </w:r>
            <w:r w:rsidR="00C5150B" w:rsidRPr="00451C1C">
              <w:t>. Federaciones, coordinadores, plataformas o redes a las que pertenece la entidad</w:t>
            </w:r>
          </w:p>
        </w:tc>
      </w:tr>
      <w:tr w:rsidR="00CB2E8D" w14:paraId="70CE567C" w14:textId="77777777" w:rsidTr="00C95BEF">
        <w:tc>
          <w:tcPr>
            <w:tcW w:w="3888" w:type="dxa"/>
          </w:tcPr>
          <w:p w14:paraId="268D7539" w14:textId="77777777" w:rsidR="00CB2E8D" w:rsidRDefault="00CB2E8D" w:rsidP="00A957FA">
            <w:r>
              <w:t>Nombre (siglas y completo)</w:t>
            </w:r>
          </w:p>
        </w:tc>
        <w:tc>
          <w:tcPr>
            <w:tcW w:w="5883" w:type="dxa"/>
            <w:vMerge w:val="restart"/>
          </w:tcPr>
          <w:p w14:paraId="1BD6D969" w14:textId="77777777" w:rsidR="00CB2E8D" w:rsidRDefault="00CB2E8D" w:rsidP="00A957FA">
            <w:r>
              <w:t>Ámbito territorial</w:t>
            </w:r>
          </w:p>
          <w:sdt>
            <w:sdtPr>
              <w:id w:val="-1865048994"/>
              <w:placeholder>
                <w:docPart w:val="580FD86E79BA481CAC7BAD423ED148F9"/>
              </w:placeholder>
              <w:showingPlcHdr/>
              <w:dropDownList>
                <w:listItem w:value="Elija un elemento."/>
                <w:listItem w:displayText="Provincial" w:value="Provincial"/>
                <w:listItem w:displayText="Autonómico" w:value="Autonómico"/>
                <w:listItem w:displayText="Nacional" w:value="Nacional"/>
              </w:dropDownList>
            </w:sdtPr>
            <w:sdtEndPr/>
            <w:sdtContent>
              <w:p w14:paraId="1C5F527C" w14:textId="77777777" w:rsidR="00CB2E8D" w:rsidRDefault="00CB2E8D" w:rsidP="00A957FA">
                <w:r w:rsidRPr="00CB2E8D">
                  <w:rPr>
                    <w:rStyle w:val="Textodelmarcadordeposicin"/>
                  </w:rPr>
                  <w:t>Elija un elemento.</w:t>
                </w:r>
              </w:p>
            </w:sdtContent>
          </w:sdt>
          <w:sdt>
            <w:sdtPr>
              <w:id w:val="1045867945"/>
              <w:placeholder>
                <w:docPart w:val="8DC0F3AD135D447685C5E8C56CAB06F9"/>
              </w:placeholder>
              <w:showingPlcHdr/>
              <w:comboBox>
                <w:listItem w:value="Elija un elemento."/>
                <w:listItem w:displayText="Provincial" w:value="Provincial"/>
                <w:listItem w:displayText="Autonómico" w:value="Autonómico"/>
                <w:listItem w:displayText="Nacional" w:value="Nacional"/>
              </w:comboBox>
            </w:sdtPr>
            <w:sdtEndPr/>
            <w:sdtContent>
              <w:p w14:paraId="0FEC2183" w14:textId="77777777" w:rsidR="00CB2E8D" w:rsidRDefault="00CB2E8D" w:rsidP="00A957FA">
                <w:r w:rsidRPr="00CB2E8D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CB2E8D" w14:paraId="6CEE79C3" w14:textId="77777777" w:rsidTr="00C95BEF">
        <w:sdt>
          <w:sdtPr>
            <w:id w:val="299968745"/>
            <w:placeholder>
              <w:docPart w:val="C8690F9F906E4DB68564A485A08897AA"/>
            </w:placeholder>
            <w:showingPlcHdr/>
            <w:text/>
          </w:sdtPr>
          <w:sdtEndPr/>
          <w:sdtContent>
            <w:tc>
              <w:tcPr>
                <w:tcW w:w="3888" w:type="dxa"/>
              </w:tcPr>
              <w:p w14:paraId="36D8C038" w14:textId="77777777" w:rsidR="00CB2E8D" w:rsidRPr="0019592E" w:rsidRDefault="00CB2E8D" w:rsidP="00A957FA">
                <w:r w:rsidRPr="00CB2E8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883" w:type="dxa"/>
            <w:vMerge/>
          </w:tcPr>
          <w:p w14:paraId="3452F0D9" w14:textId="77777777" w:rsidR="00CB2E8D" w:rsidRDefault="00CB2E8D" w:rsidP="00A957FA"/>
        </w:tc>
      </w:tr>
      <w:tr w:rsidR="00CB2E8D" w14:paraId="65E7DC42" w14:textId="77777777" w:rsidTr="00C95BEF">
        <w:sdt>
          <w:sdtPr>
            <w:id w:val="936408551"/>
            <w:placeholder>
              <w:docPart w:val="C8690F9F906E4DB68564A485A08897AA"/>
            </w:placeholder>
            <w:showingPlcHdr/>
            <w:text/>
          </w:sdtPr>
          <w:sdtEndPr/>
          <w:sdtContent>
            <w:tc>
              <w:tcPr>
                <w:tcW w:w="3888" w:type="dxa"/>
              </w:tcPr>
              <w:p w14:paraId="13C2323E" w14:textId="77777777" w:rsidR="00CB2E8D" w:rsidRDefault="005E7EF3" w:rsidP="00A957FA">
                <w:r w:rsidRPr="00CB2E8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883" w:type="dxa"/>
            <w:vMerge/>
          </w:tcPr>
          <w:p w14:paraId="1C0E2681" w14:textId="77777777" w:rsidR="00CB2E8D" w:rsidRDefault="00CB2E8D" w:rsidP="00A957FA"/>
        </w:tc>
      </w:tr>
    </w:tbl>
    <w:p w14:paraId="0AF9AF10" w14:textId="77777777" w:rsidR="00FA410F" w:rsidRDefault="00FA410F" w:rsidP="00A957FA"/>
    <w:tbl>
      <w:tblPr>
        <w:tblW w:w="9771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tblLayout w:type="fixed"/>
        <w:tblLook w:val="0020" w:firstRow="1" w:lastRow="0" w:firstColumn="0" w:lastColumn="0" w:noHBand="0" w:noVBand="0"/>
      </w:tblPr>
      <w:tblGrid>
        <w:gridCol w:w="2836"/>
        <w:gridCol w:w="1558"/>
        <w:gridCol w:w="2127"/>
        <w:gridCol w:w="3250"/>
      </w:tblGrid>
      <w:tr w:rsidR="00FE0780" w:rsidRPr="00451C1C" w14:paraId="356A2352" w14:textId="77777777" w:rsidTr="00C95BEF">
        <w:tc>
          <w:tcPr>
            <w:tcW w:w="9771" w:type="dxa"/>
            <w:gridSpan w:val="4"/>
            <w:shd w:val="clear" w:color="auto" w:fill="538135" w:themeFill="accent6" w:themeFillShade="BF"/>
          </w:tcPr>
          <w:p w14:paraId="27BDBF8C" w14:textId="77777777" w:rsidR="00FA410F" w:rsidRPr="00451C1C" w:rsidRDefault="00B90C10" w:rsidP="00A957FA">
            <w:pPr>
              <w:pStyle w:val="Ttulo1"/>
            </w:pPr>
            <w:r>
              <w:t>10</w:t>
            </w:r>
            <w:r w:rsidR="00C5150B" w:rsidRPr="00451C1C">
              <w:t xml:space="preserve"> Proyectos más destacables realizados por la Entidad </w:t>
            </w:r>
            <w:r w:rsidR="00F17615" w:rsidRPr="00451C1C">
              <w:t>(años 201</w:t>
            </w:r>
            <w:r w:rsidR="0019592E" w:rsidRPr="00451C1C">
              <w:t>7</w:t>
            </w:r>
            <w:r w:rsidR="00F17615" w:rsidRPr="00451C1C">
              <w:t>/1</w:t>
            </w:r>
            <w:r w:rsidR="0019592E" w:rsidRPr="00451C1C">
              <w:t>8</w:t>
            </w:r>
            <w:r w:rsidR="00F17615" w:rsidRPr="00451C1C">
              <w:t>)</w:t>
            </w:r>
          </w:p>
        </w:tc>
      </w:tr>
      <w:tr w:rsidR="00FA410F" w14:paraId="339BE32B" w14:textId="77777777" w:rsidTr="00C95BEF">
        <w:trPr>
          <w:trHeight w:val="415"/>
        </w:trPr>
        <w:tc>
          <w:tcPr>
            <w:tcW w:w="2836" w:type="dxa"/>
            <w:vAlign w:val="center"/>
          </w:tcPr>
          <w:p w14:paraId="43D9C2E0" w14:textId="77777777" w:rsidR="00FA410F" w:rsidRDefault="00C5150B" w:rsidP="00A957FA">
            <w:r>
              <w:t>Proyecto</w:t>
            </w:r>
          </w:p>
        </w:tc>
        <w:tc>
          <w:tcPr>
            <w:tcW w:w="1558" w:type="dxa"/>
            <w:vAlign w:val="center"/>
          </w:tcPr>
          <w:p w14:paraId="1415ED29" w14:textId="77777777" w:rsidR="00FA410F" w:rsidRDefault="00C5150B" w:rsidP="00A957FA">
            <w:r>
              <w:t>Año</w:t>
            </w:r>
          </w:p>
        </w:tc>
        <w:tc>
          <w:tcPr>
            <w:tcW w:w="2127" w:type="dxa"/>
            <w:vAlign w:val="center"/>
          </w:tcPr>
          <w:p w14:paraId="2837F2F2" w14:textId="77777777" w:rsidR="00FA410F" w:rsidRDefault="00C5150B" w:rsidP="00A957FA">
            <w:r>
              <w:t>Importe</w:t>
            </w:r>
            <w:r w:rsidR="00A23228">
              <w:t xml:space="preserve"> obtenido</w:t>
            </w:r>
          </w:p>
        </w:tc>
        <w:tc>
          <w:tcPr>
            <w:tcW w:w="3250" w:type="dxa"/>
            <w:vAlign w:val="center"/>
          </w:tcPr>
          <w:p w14:paraId="056FF879" w14:textId="77777777" w:rsidR="00FA410F" w:rsidRDefault="00C5150B" w:rsidP="00A957FA">
            <w:r>
              <w:t>Entidad/es Cofinanciadora/s</w:t>
            </w:r>
          </w:p>
        </w:tc>
      </w:tr>
      <w:tr w:rsidR="00FA410F" w14:paraId="78CC7A95" w14:textId="77777777" w:rsidTr="00C95BEF">
        <w:trPr>
          <w:trHeight w:val="284"/>
        </w:trPr>
        <w:sdt>
          <w:sdtPr>
            <w:id w:val="-1216342503"/>
            <w:placeholder>
              <w:docPart w:val="DCE52BD8B0DF4D458ED89C93D3114BB0"/>
            </w:placeholder>
            <w:showingPlcHdr/>
            <w:text/>
          </w:sdtPr>
          <w:sdtEndPr/>
          <w:sdtContent>
            <w:tc>
              <w:tcPr>
                <w:tcW w:w="2836" w:type="dxa"/>
              </w:tcPr>
              <w:p w14:paraId="7E66BEB6" w14:textId="77777777" w:rsidR="00FA410F" w:rsidRDefault="0019592E" w:rsidP="00A957FA">
                <w:r w:rsidRPr="00CB2E8D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id w:val="-496880740"/>
            <w:placeholder>
              <w:docPart w:val="916094C340C749CABD9B71370DCE3AFE"/>
            </w:placeholder>
            <w:showingPlcHdr/>
            <w:text/>
          </w:sdtPr>
          <w:sdtEndPr/>
          <w:sdtContent>
            <w:tc>
              <w:tcPr>
                <w:tcW w:w="1558" w:type="dxa"/>
              </w:tcPr>
              <w:p w14:paraId="46AF4101" w14:textId="77777777" w:rsidR="00FA410F" w:rsidRDefault="0019592E" w:rsidP="00A957FA">
                <w:r w:rsidRPr="001617C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662040767"/>
            <w:placeholder>
              <w:docPart w:val="25844CD22B9141E9A5E7CAA69C0E77C1"/>
            </w:placeholder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14:paraId="4C5DAAFD" w14:textId="77777777" w:rsidR="00FA410F" w:rsidRDefault="00A23228" w:rsidP="00A957FA">
                <w:r w:rsidRPr="001617C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549954010"/>
            <w:placeholder>
              <w:docPart w:val="40EF67C40B6A4A488865270912BCD5C2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40758DC4" w14:textId="77777777" w:rsidR="00FA410F" w:rsidRDefault="0019592E" w:rsidP="00A957FA">
                <w:r w:rsidRPr="001617C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A410F" w14:paraId="62656885" w14:textId="77777777" w:rsidTr="00C95BEF">
        <w:trPr>
          <w:trHeight w:val="284"/>
        </w:trPr>
        <w:sdt>
          <w:sdtPr>
            <w:id w:val="-1581670072"/>
            <w:placeholder>
              <w:docPart w:val="8066582543D64AA2A7559EFF2D79CC57"/>
            </w:placeholder>
            <w:showingPlcHdr/>
            <w:text/>
          </w:sdtPr>
          <w:sdtEndPr/>
          <w:sdtContent>
            <w:tc>
              <w:tcPr>
                <w:tcW w:w="2836" w:type="dxa"/>
              </w:tcPr>
              <w:p w14:paraId="578792EC" w14:textId="77777777" w:rsidR="00FA410F" w:rsidRPr="00CB2E8D" w:rsidRDefault="0019592E" w:rsidP="00A957FA">
                <w:r w:rsidRPr="00CB2E8D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id w:val="903408962"/>
            <w:placeholder>
              <w:docPart w:val="B5B27079ADF74D62BDD9B3ED2416535A"/>
            </w:placeholder>
            <w:showingPlcHdr/>
            <w:text/>
          </w:sdtPr>
          <w:sdtEndPr/>
          <w:sdtContent>
            <w:tc>
              <w:tcPr>
                <w:tcW w:w="1558" w:type="dxa"/>
              </w:tcPr>
              <w:p w14:paraId="071C5E0D" w14:textId="77777777" w:rsidR="00FA410F" w:rsidRDefault="0019592E" w:rsidP="00A957FA">
                <w:r w:rsidRPr="001617C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793247528"/>
            <w:placeholder>
              <w:docPart w:val="018708A0B3C440698A81F44A88FCD0A7"/>
            </w:placeholder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14:paraId="6650C4EE" w14:textId="77777777" w:rsidR="00FA410F" w:rsidRDefault="00A23228" w:rsidP="00A957FA">
                <w:r w:rsidRPr="001617C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83676493"/>
            <w:placeholder>
              <w:docPart w:val="046C9C79C2CC47E69CBFA3EFD09A53BC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439FBEBE" w14:textId="77777777" w:rsidR="00FA410F" w:rsidRDefault="0019592E" w:rsidP="00A957FA">
                <w:r w:rsidRPr="001617C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767ACED" w14:textId="77777777" w:rsidR="00FA410F" w:rsidRDefault="00FA410F" w:rsidP="00A957FA"/>
    <w:p w14:paraId="0F61EE8C" w14:textId="77777777" w:rsidR="00FA410F" w:rsidRDefault="00C5150B" w:rsidP="00A957FA">
      <w:r>
        <w:br w:type="page"/>
      </w:r>
    </w:p>
    <w:p w14:paraId="3B091A4C" w14:textId="77777777" w:rsidR="00FA410F" w:rsidRDefault="0046492A" w:rsidP="00A957FA">
      <w:r>
        <w:lastRenderedPageBreak/>
        <w:t>Indicar cuáles fueron las fuentes de financiación públicas y/o privada durante el ejercicio anterior a la presente convocatoria</w:t>
      </w:r>
    </w:p>
    <w:p w14:paraId="67429A3E" w14:textId="77777777" w:rsidR="00FA410F" w:rsidRDefault="00FA410F" w:rsidP="00A957FA"/>
    <w:tbl>
      <w:tblPr>
        <w:tblpPr w:leftFromText="141" w:rightFromText="141" w:vertAnchor="page" w:horzAnchor="margin" w:tblpY="2329"/>
        <w:tblW w:w="9771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tblLayout w:type="fixed"/>
        <w:tblLook w:val="0020" w:firstRow="1" w:lastRow="0" w:firstColumn="0" w:lastColumn="0" w:noHBand="0" w:noVBand="0"/>
      </w:tblPr>
      <w:tblGrid>
        <w:gridCol w:w="9771"/>
      </w:tblGrid>
      <w:tr w:rsidR="00E05C9B" w:rsidRPr="00E05C9B" w14:paraId="62AE261B" w14:textId="77777777" w:rsidTr="00B16E2C">
        <w:tc>
          <w:tcPr>
            <w:tcW w:w="9771" w:type="dxa"/>
            <w:shd w:val="clear" w:color="auto" w:fill="538135" w:themeFill="accent6" w:themeFillShade="BF"/>
          </w:tcPr>
          <w:p w14:paraId="0124250D" w14:textId="77777777" w:rsidR="0046492A" w:rsidRPr="00451C1C" w:rsidRDefault="0046492A" w:rsidP="00A957FA">
            <w:pPr>
              <w:pStyle w:val="Ttulo1"/>
            </w:pPr>
            <w:r w:rsidRPr="00451C1C">
              <w:t>10.Fuentes de financiación de la entidad</w:t>
            </w:r>
          </w:p>
        </w:tc>
      </w:tr>
      <w:tr w:rsidR="0046492A" w14:paraId="5AC6AC29" w14:textId="77777777" w:rsidTr="00B16E2C">
        <w:tc>
          <w:tcPr>
            <w:tcW w:w="9771" w:type="dxa"/>
          </w:tcPr>
          <w:p w14:paraId="4DF8D777" w14:textId="77777777" w:rsidR="0046492A" w:rsidRDefault="0046492A" w:rsidP="00A957FA">
            <w:r>
              <w:t xml:space="preserve">Recursos propios: </w:t>
            </w:r>
          </w:p>
          <w:sdt>
            <w:sdtPr>
              <w:id w:val="-2124597141"/>
              <w:placeholder>
                <w:docPart w:val="AAEFA452B6474C1893A83305348F6BB1"/>
              </w:placeholder>
              <w:showingPlcHdr/>
              <w:text/>
            </w:sdtPr>
            <w:sdtEndPr/>
            <w:sdtContent>
              <w:p w14:paraId="5E6EC69F" w14:textId="77777777" w:rsidR="0046492A" w:rsidRDefault="00DD025F" w:rsidP="00A957FA">
                <w:r w:rsidRPr="00CB2E8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46492A" w14:paraId="166DD26C" w14:textId="77777777" w:rsidTr="00B16E2C">
        <w:tc>
          <w:tcPr>
            <w:tcW w:w="9771" w:type="dxa"/>
          </w:tcPr>
          <w:p w14:paraId="12C7780A" w14:textId="77777777" w:rsidR="0046492A" w:rsidRDefault="0046492A" w:rsidP="00A957FA">
            <w:r>
              <w:t>Fuentes de financiación privadas</w:t>
            </w:r>
            <w:r>
              <w:rPr>
                <w:i/>
                <w:highlight w:val="lightGray"/>
              </w:rPr>
              <w:t xml:space="preserve"> </w:t>
            </w:r>
          </w:p>
          <w:sdt>
            <w:sdtPr>
              <w:id w:val="-1150207604"/>
              <w:placeholder>
                <w:docPart w:val="AC662BB68F904F08AD95FB1A51D456DF"/>
              </w:placeholder>
              <w:showingPlcHdr/>
              <w:text/>
            </w:sdtPr>
            <w:sdtEndPr/>
            <w:sdtContent>
              <w:p w14:paraId="0954D4A1" w14:textId="77777777" w:rsidR="0046492A" w:rsidRDefault="00DD025F" w:rsidP="00A957FA">
                <w:r w:rsidRPr="00CB2E8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46492A" w14:paraId="37913C6C" w14:textId="77777777" w:rsidTr="00B16E2C">
        <w:tc>
          <w:tcPr>
            <w:tcW w:w="9771" w:type="dxa"/>
          </w:tcPr>
          <w:p w14:paraId="0E2E39FA" w14:textId="77777777" w:rsidR="0046492A" w:rsidRDefault="0046492A" w:rsidP="00A957FA">
            <w:r>
              <w:t xml:space="preserve">Fuentes de financiación públicas: </w:t>
            </w:r>
          </w:p>
          <w:sdt>
            <w:sdtPr>
              <w:id w:val="1687086363"/>
              <w:placeholder>
                <w:docPart w:val="E94B1BBF90A64FF38BCB016B79B8F986"/>
              </w:placeholder>
              <w:showingPlcHdr/>
              <w:text/>
            </w:sdtPr>
            <w:sdtEndPr/>
            <w:sdtContent>
              <w:p w14:paraId="1E72DCE7" w14:textId="77777777" w:rsidR="0046492A" w:rsidRDefault="00CB2E8D" w:rsidP="00A957FA">
                <w:r w:rsidRPr="00CB2E8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46492A" w14:paraId="0F5943F1" w14:textId="77777777" w:rsidTr="00B16E2C">
        <w:tc>
          <w:tcPr>
            <w:tcW w:w="9771" w:type="dxa"/>
          </w:tcPr>
          <w:p w14:paraId="59C7BF0B" w14:textId="77777777" w:rsidR="0046492A" w:rsidRDefault="0046492A" w:rsidP="00A957FA">
            <w:r>
              <w:t>Otras:</w:t>
            </w:r>
          </w:p>
          <w:sdt>
            <w:sdtPr>
              <w:id w:val="-1727978974"/>
              <w:placeholder>
                <w:docPart w:val="763F9939FA7A491D8FE7D303596D268F"/>
              </w:placeholder>
              <w:showingPlcHdr/>
              <w:text/>
            </w:sdtPr>
            <w:sdtEndPr/>
            <w:sdtContent>
              <w:p w14:paraId="5EF8F198" w14:textId="77777777" w:rsidR="0046492A" w:rsidRDefault="00CB2E8D" w:rsidP="00A957FA">
                <w:r w:rsidRPr="001617C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46492A" w14:paraId="69B73503" w14:textId="77777777" w:rsidTr="00B16E2C">
        <w:trPr>
          <w:cantSplit/>
        </w:trPr>
        <w:tc>
          <w:tcPr>
            <w:tcW w:w="9771" w:type="dxa"/>
          </w:tcPr>
          <w:p w14:paraId="6E90215B" w14:textId="77777777" w:rsidR="0046492A" w:rsidRDefault="0046492A" w:rsidP="00A957FA">
            <w:r>
              <w:t xml:space="preserve">¿Son auditadas las cuentas anuales de la entidad? </w:t>
            </w:r>
          </w:p>
          <w:p w14:paraId="2A5C91BA" w14:textId="77777777" w:rsidR="0046492A" w:rsidRDefault="0046492A" w:rsidP="00A957FA">
            <w:r>
              <w:t xml:space="preserve">(Indicar si la entidad ha sometido su gestión a controles </w:t>
            </w:r>
            <w:r>
              <w:tab/>
            </w:r>
            <w:sdt>
              <w:sdtPr>
                <w:id w:val="193825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43B7">
              <w:t xml:space="preserve"> Si</w:t>
            </w:r>
          </w:p>
          <w:p w14:paraId="3C4F552D" w14:textId="77777777" w:rsidR="0046492A" w:rsidRDefault="0046492A" w:rsidP="00A957FA">
            <w:r>
              <w:t>periódicos en los dos últimos años)</w:t>
            </w:r>
            <w:r w:rsidR="001843B7">
              <w:t xml:space="preserve"> </w:t>
            </w:r>
          </w:p>
          <w:p w14:paraId="4A837990" w14:textId="77777777" w:rsidR="0046492A" w:rsidRDefault="0046492A" w:rsidP="00A957FA">
            <w:r>
              <w:t xml:space="preserve"> Indicar la fecha y autor de la auditoría.: </w:t>
            </w:r>
            <w:sdt>
              <w:sdtPr>
                <w:id w:val="1361240142"/>
                <w:placeholder>
                  <w:docPart w:val="052B051852DA45EB89E02AC28C273216"/>
                </w:placeholder>
                <w:showingPlcHdr/>
                <w:text/>
              </w:sdtPr>
              <w:sdtEndPr/>
              <w:sdtContent>
                <w:r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30DB5777" w14:textId="77777777" w:rsidR="0046492A" w:rsidRDefault="0046492A" w:rsidP="00A957FA">
            <w:r>
              <w:t xml:space="preserve">(Acompañar de documentación acreditativa) </w:t>
            </w:r>
          </w:p>
        </w:tc>
      </w:tr>
    </w:tbl>
    <w:p w14:paraId="3479AA8D" w14:textId="77777777" w:rsidR="00C95BEF" w:rsidRPr="00C95BEF" w:rsidRDefault="00C95BEF" w:rsidP="00A957FA"/>
    <w:p w14:paraId="3A90C3BB" w14:textId="77777777" w:rsidR="00C95BEF" w:rsidRPr="00C95BEF" w:rsidRDefault="00C95BEF" w:rsidP="00A957FA"/>
    <w:p w14:paraId="5EB1B4F9" w14:textId="77777777" w:rsidR="00C95BEF" w:rsidRPr="00C95BEF" w:rsidRDefault="00C95BEF" w:rsidP="00A957FA"/>
    <w:p w14:paraId="62789EB4" w14:textId="77777777" w:rsidR="00C95BEF" w:rsidRPr="00C95BEF" w:rsidRDefault="00C95BEF" w:rsidP="00A957FA"/>
    <w:p w14:paraId="486D4EF5" w14:textId="77777777" w:rsidR="00C95BEF" w:rsidRPr="00C95BEF" w:rsidRDefault="00C95BEF" w:rsidP="00A957FA"/>
    <w:p w14:paraId="247AF89A" w14:textId="77777777" w:rsidR="00C95BEF" w:rsidRDefault="00C95BEF" w:rsidP="00A957FA"/>
    <w:p w14:paraId="1C9FFF7E" w14:textId="77777777" w:rsidR="00FA410F" w:rsidRDefault="00FA410F" w:rsidP="00A957FA"/>
    <w:p w14:paraId="41194C8E" w14:textId="77777777" w:rsidR="00C95BEF" w:rsidRDefault="00C95BEF" w:rsidP="00A957FA"/>
    <w:p w14:paraId="029ABDE1" w14:textId="77777777" w:rsidR="00C95BEF" w:rsidRDefault="00C95BEF" w:rsidP="00A957FA"/>
    <w:p w14:paraId="05730F7F" w14:textId="77777777" w:rsidR="00C95BEF" w:rsidRDefault="00C95BEF" w:rsidP="00A957FA"/>
    <w:p w14:paraId="2A263BCE" w14:textId="77777777" w:rsidR="00C95BEF" w:rsidRDefault="00C95BEF" w:rsidP="00A957FA"/>
    <w:p w14:paraId="17D10EF1" w14:textId="77777777" w:rsidR="00C95BEF" w:rsidRDefault="00C95BEF" w:rsidP="00A957FA"/>
    <w:p w14:paraId="4A36F839" w14:textId="77777777" w:rsidR="00C95BEF" w:rsidRDefault="00C95BEF" w:rsidP="00A957FA"/>
    <w:p w14:paraId="39DD7B89" w14:textId="77777777" w:rsidR="00C95BEF" w:rsidRDefault="00C95BEF" w:rsidP="00A957FA"/>
    <w:p w14:paraId="00D90A3E" w14:textId="77777777" w:rsidR="00C95BEF" w:rsidRDefault="00C95BEF" w:rsidP="00A957FA"/>
    <w:p w14:paraId="216AAD57" w14:textId="77777777" w:rsidR="00C95BEF" w:rsidRDefault="00C95BEF" w:rsidP="00A957FA"/>
    <w:p w14:paraId="14889AA8" w14:textId="77777777" w:rsidR="00FA410F" w:rsidRDefault="00FA410F" w:rsidP="00B90C10"/>
    <w:p w14:paraId="57A1D8EA" w14:textId="77777777" w:rsidR="00FA410F" w:rsidRDefault="00C5150B" w:rsidP="00A957FA">
      <w:r>
        <w:br w:type="page"/>
      </w:r>
      <w:bookmarkStart w:id="8" w:name="_Hlk525811057"/>
      <w:r>
        <w:lastRenderedPageBreak/>
        <w:t>III. DESCRIPCIÓN TÉCNICA DEL PROYECTO</w:t>
      </w:r>
    </w:p>
    <w:p w14:paraId="770B5BD7" w14:textId="77777777" w:rsidR="00FA410F" w:rsidRDefault="00C5150B" w:rsidP="00A957FA">
      <w:pPr>
        <w:pStyle w:val="Encabezado"/>
      </w:pPr>
      <w:r>
        <w:t>Línea por la que opta para la presente convocatoria</w:t>
      </w:r>
    </w:p>
    <w:p w14:paraId="09CF2C90" w14:textId="77777777" w:rsidR="00FA410F" w:rsidRDefault="00C5150B" w:rsidP="00A957FA">
      <w:pPr>
        <w:pStyle w:val="Encabezado"/>
      </w:pPr>
      <w:r>
        <w:t xml:space="preserve">Línea 1 </w:t>
      </w:r>
      <w:sdt>
        <w:sdtPr>
          <w:id w:val="-18243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42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proyectos hasta </w:t>
      </w:r>
      <w:r w:rsidR="00935683">
        <w:t>4</w:t>
      </w:r>
      <w:r>
        <w:t>.000€</w:t>
      </w:r>
      <w:r w:rsidR="00904948">
        <w:tab/>
        <w:t xml:space="preserve">Total </w:t>
      </w:r>
      <w:r w:rsidR="00B90C10">
        <w:t>que solicita</w:t>
      </w:r>
      <w:r w:rsidR="00904948">
        <w:t xml:space="preserve">: </w:t>
      </w:r>
      <w:r w:rsidR="00904948">
        <w:fldChar w:fldCharType="begin">
          <w:ffData>
            <w:name w:val="Texto303"/>
            <w:enabled/>
            <w:calcOnExit w:val="0"/>
            <w:textInput/>
          </w:ffData>
        </w:fldChar>
      </w:r>
      <w:bookmarkStart w:id="9" w:name="Texto303"/>
      <w:r w:rsidR="00904948">
        <w:instrText xml:space="preserve"> FORMTEXT </w:instrText>
      </w:r>
      <w:r w:rsidR="00904948">
        <w:fldChar w:fldCharType="separate"/>
      </w:r>
      <w:r w:rsidR="00904948">
        <w:t> </w:t>
      </w:r>
      <w:r w:rsidR="00904948">
        <w:t> </w:t>
      </w:r>
      <w:r w:rsidR="00904948">
        <w:t> </w:t>
      </w:r>
      <w:r w:rsidR="00904948">
        <w:t> </w:t>
      </w:r>
      <w:r w:rsidR="00904948">
        <w:t> </w:t>
      </w:r>
      <w:r w:rsidR="00904948">
        <w:fldChar w:fldCharType="end"/>
      </w:r>
      <w:bookmarkEnd w:id="9"/>
    </w:p>
    <w:p w14:paraId="6BED41B0" w14:textId="77777777" w:rsidR="00FA410F" w:rsidRDefault="00C5150B" w:rsidP="00A957FA">
      <w:pPr>
        <w:pStyle w:val="Encabezado"/>
      </w:pPr>
      <w:r>
        <w:t>Linea 2</w:t>
      </w:r>
      <w:r w:rsidR="00F108B5">
        <w:t xml:space="preserve"> </w:t>
      </w:r>
      <w:sdt>
        <w:sdtPr>
          <w:id w:val="201865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42E">
            <w:rPr>
              <w:rFonts w:ascii="MS Gothic" w:eastAsia="MS Gothic" w:hAnsi="MS Gothic" w:hint="eastAsia"/>
            </w:rPr>
            <w:t>☐</w:t>
          </w:r>
        </w:sdtContent>
      </w:sdt>
      <w:r w:rsidR="001843B7">
        <w:t xml:space="preserve"> </w:t>
      </w:r>
      <w:r>
        <w:t xml:space="preserve">proyectos hasta </w:t>
      </w:r>
      <w:r w:rsidR="0022605E">
        <w:t>6</w:t>
      </w:r>
      <w:r>
        <w:t>.000€</w:t>
      </w:r>
      <w:r w:rsidR="00904948">
        <w:tab/>
        <w:t xml:space="preserve">Total </w:t>
      </w:r>
      <w:r w:rsidR="00B90C10">
        <w:t>que solicita</w:t>
      </w:r>
      <w:r w:rsidR="00904948">
        <w:t xml:space="preserve">: </w:t>
      </w:r>
      <w:r w:rsidR="00904948">
        <w:fldChar w:fldCharType="begin">
          <w:ffData>
            <w:name w:val="Texto304"/>
            <w:enabled/>
            <w:calcOnExit w:val="0"/>
            <w:textInput/>
          </w:ffData>
        </w:fldChar>
      </w:r>
      <w:bookmarkStart w:id="10" w:name="Texto304"/>
      <w:r w:rsidR="00904948">
        <w:instrText xml:space="preserve"> FORMTEXT </w:instrText>
      </w:r>
      <w:r w:rsidR="00904948">
        <w:fldChar w:fldCharType="separate"/>
      </w:r>
      <w:r w:rsidR="00904948">
        <w:t> </w:t>
      </w:r>
      <w:r w:rsidR="00904948">
        <w:t> </w:t>
      </w:r>
      <w:r w:rsidR="00904948">
        <w:t> </w:t>
      </w:r>
      <w:r w:rsidR="00904948">
        <w:t> </w:t>
      </w:r>
      <w:r w:rsidR="00904948">
        <w:t> </w:t>
      </w:r>
      <w:r w:rsidR="00904948">
        <w:fldChar w:fldCharType="end"/>
      </w:r>
      <w:bookmarkEnd w:id="10"/>
    </w:p>
    <w:p w14:paraId="07FDF1AE" w14:textId="77777777" w:rsidR="00FA410F" w:rsidRDefault="00FA410F" w:rsidP="00A957FA">
      <w:pPr>
        <w:pStyle w:val="Encabezado"/>
      </w:pPr>
    </w:p>
    <w:tbl>
      <w:tblPr>
        <w:tblW w:w="0" w:type="auto"/>
        <w:tblInd w:w="108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5555"/>
      </w:tblGrid>
      <w:tr w:rsidR="00FE0780" w:rsidRPr="002F52C2" w14:paraId="49F0589C" w14:textId="77777777" w:rsidTr="00B16E2C">
        <w:tc>
          <w:tcPr>
            <w:tcW w:w="9805" w:type="dxa"/>
            <w:gridSpan w:val="2"/>
            <w:shd w:val="clear" w:color="auto" w:fill="538135" w:themeFill="accent6" w:themeFillShade="BF"/>
          </w:tcPr>
          <w:p w14:paraId="342D53B0" w14:textId="77777777" w:rsidR="00FA410F" w:rsidRPr="002F52C2" w:rsidRDefault="00C5150B" w:rsidP="00A957FA">
            <w:pPr>
              <w:pStyle w:val="Ttulo1"/>
            </w:pPr>
            <w:r w:rsidRPr="002F52C2">
              <w:t>1. Título y justificación de la actividad o proyecto</w:t>
            </w:r>
          </w:p>
        </w:tc>
      </w:tr>
      <w:tr w:rsidR="00FA410F" w14:paraId="7E815E09" w14:textId="77777777" w:rsidTr="00B16E2C">
        <w:trPr>
          <w:trHeight w:val="440"/>
        </w:trPr>
        <w:tc>
          <w:tcPr>
            <w:tcW w:w="9805" w:type="dxa"/>
            <w:gridSpan w:val="2"/>
          </w:tcPr>
          <w:p w14:paraId="24843210" w14:textId="77777777" w:rsidR="00FA410F" w:rsidRDefault="00C5150B" w:rsidP="00A957FA">
            <w:r>
              <w:t>Título:</w:t>
            </w:r>
            <w:sdt>
              <w:sdtPr>
                <w:id w:val="1579488659"/>
                <w:placeholder>
                  <w:docPart w:val="25500C0149C246F98E5436B485A75AC9"/>
                </w:placeholder>
                <w:showingPlcHdr/>
                <w:text/>
              </w:sdtPr>
              <w:sdtEndPr/>
              <w:sdtContent>
                <w:r w:rsidR="0022605E"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F108B5">
              <w:t xml:space="preserve"> </w:t>
            </w:r>
          </w:p>
        </w:tc>
      </w:tr>
      <w:tr w:rsidR="00FA410F" w14:paraId="52B2144E" w14:textId="77777777" w:rsidTr="00B16E2C">
        <w:trPr>
          <w:cantSplit/>
          <w:trHeight w:val="1092"/>
        </w:trPr>
        <w:tc>
          <w:tcPr>
            <w:tcW w:w="9805" w:type="dxa"/>
            <w:gridSpan w:val="2"/>
          </w:tcPr>
          <w:p w14:paraId="44017163" w14:textId="77777777" w:rsidR="00B778C0" w:rsidRPr="00DD142E" w:rsidRDefault="00C5150B" w:rsidP="00A957FA">
            <w:pPr>
              <w:pStyle w:val="Encabezado"/>
              <w:rPr>
                <w:sz w:val="18"/>
              </w:rPr>
            </w:pPr>
            <w:r>
              <w:t>a) Necesidades detectadas y que justifican el desarrollo del proyecto:</w:t>
            </w:r>
            <w:r>
              <w:rPr>
                <w:sz w:val="18"/>
              </w:rPr>
              <w:t xml:space="preserve"> ( Enunerar máx 10)</w:t>
            </w:r>
          </w:p>
          <w:sdt>
            <w:sdtPr>
              <w:id w:val="-1277709439"/>
              <w:placeholder>
                <w:docPart w:val="DefaultPlaceholder_-1854013440"/>
              </w:placeholder>
              <w:showingPlcHdr/>
            </w:sdtPr>
            <w:sdtEndPr/>
            <w:sdtContent>
              <w:p w14:paraId="0667AF05" w14:textId="0CCC2A7C" w:rsidR="00FA410F" w:rsidRPr="00B778C0" w:rsidRDefault="00BF04D7" w:rsidP="00A957FA">
                <w:r w:rsidRPr="004251B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B778C0" w14:paraId="252188FC" w14:textId="77777777" w:rsidTr="00B16E2C">
        <w:trPr>
          <w:cantSplit/>
          <w:trHeight w:val="686"/>
        </w:trPr>
        <w:tc>
          <w:tcPr>
            <w:tcW w:w="9805" w:type="dxa"/>
            <w:gridSpan w:val="2"/>
          </w:tcPr>
          <w:p w14:paraId="14C1C4BD" w14:textId="77777777" w:rsidR="00B778C0" w:rsidRDefault="00B778C0" w:rsidP="00A957FA">
            <w:pPr>
              <w:pStyle w:val="Encabezado"/>
            </w:pPr>
            <w:r>
              <w:t xml:space="preserve">b) </w:t>
            </w:r>
            <w:r w:rsidR="00A161C2">
              <w:t xml:space="preserve">Explica brevemente cual es </w:t>
            </w:r>
            <w:r w:rsidR="00A161C2" w:rsidRPr="00A161C2">
              <w:rPr>
                <w:u w:val="single"/>
              </w:rPr>
              <w:t>el impacto</w:t>
            </w:r>
            <w:r w:rsidR="00A161C2">
              <w:t xml:space="preserve"> deseado en las personas que intervendrán en el proyecto y en la comunidad en donde se va a desarrollar.</w:t>
            </w:r>
          </w:p>
          <w:sdt>
            <w:sdtPr>
              <w:id w:val="782543896"/>
              <w:placeholder>
                <w:docPart w:val="38E2B50FB1CF4DC0B43CDA5D8E6AB9A6"/>
              </w:placeholder>
              <w:showingPlcHdr/>
              <w:text/>
            </w:sdtPr>
            <w:sdtEndPr/>
            <w:sdtContent>
              <w:p w14:paraId="68A53650" w14:textId="77777777" w:rsidR="00B778C0" w:rsidRPr="00B778C0" w:rsidRDefault="00B778C0" w:rsidP="00A957FA">
                <w:pPr>
                  <w:pStyle w:val="Encabezado"/>
                </w:pPr>
                <w:r w:rsidRPr="001617C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B778C0" w14:paraId="5D77BBF1" w14:textId="77777777" w:rsidTr="00B16E2C">
        <w:trPr>
          <w:cantSplit/>
          <w:trHeight w:val="686"/>
        </w:trPr>
        <w:tc>
          <w:tcPr>
            <w:tcW w:w="9805" w:type="dxa"/>
            <w:gridSpan w:val="2"/>
          </w:tcPr>
          <w:p w14:paraId="1290F0EF" w14:textId="77777777" w:rsidR="00B778C0" w:rsidRDefault="00B778C0" w:rsidP="00A161C2">
            <w:pPr>
              <w:pStyle w:val="Encabezado"/>
            </w:pPr>
            <w:r>
              <w:t xml:space="preserve">c) </w:t>
            </w:r>
            <w:r w:rsidR="001843B7">
              <w:t xml:space="preserve">Cuéntanos </w:t>
            </w:r>
            <w:r w:rsidR="00A161C2">
              <w:t>que supone que la Fundación Caja Rural de Jaén participe de vuestro proyecto</w:t>
            </w:r>
            <w:sdt>
              <w:sdtPr>
                <w:id w:val="697430735"/>
                <w:placeholder>
                  <w:docPart w:val="32DC6A6A26A14B8E944CC448AF02F171"/>
                </w:placeholder>
                <w:showingPlcHdr/>
                <w:text/>
              </w:sdtPr>
              <w:sdtEndPr/>
              <w:sdtContent>
                <w:r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76624" w:rsidRPr="00276624" w14:paraId="0F6F272F" w14:textId="77777777" w:rsidTr="00B16E2C">
        <w:trPr>
          <w:trHeight w:val="337"/>
        </w:trPr>
        <w:tc>
          <w:tcPr>
            <w:tcW w:w="9805" w:type="dxa"/>
            <w:gridSpan w:val="2"/>
            <w:shd w:val="clear" w:color="auto" w:fill="auto"/>
          </w:tcPr>
          <w:p w14:paraId="5571F274" w14:textId="77777777" w:rsidR="00FA410F" w:rsidRPr="00276624" w:rsidRDefault="00C5150B" w:rsidP="00A957FA">
            <w:pPr>
              <w:pStyle w:val="Encabezado"/>
            </w:pPr>
            <w:r w:rsidRPr="00276624">
              <w:t>1.1 Cronograma de la intervención/Actividades</w:t>
            </w:r>
          </w:p>
        </w:tc>
      </w:tr>
      <w:tr w:rsidR="00FA410F" w14:paraId="5924A0E1" w14:textId="77777777" w:rsidTr="00B16E2C">
        <w:trPr>
          <w:cantSplit/>
          <w:trHeight w:val="408"/>
        </w:trPr>
        <w:tc>
          <w:tcPr>
            <w:tcW w:w="4250" w:type="dxa"/>
            <w:vAlign w:val="center"/>
          </w:tcPr>
          <w:p w14:paraId="363EDDCA" w14:textId="77777777" w:rsidR="00FA410F" w:rsidRDefault="00C5150B" w:rsidP="00A957FA">
            <w:pPr>
              <w:pStyle w:val="Encabezado"/>
            </w:pPr>
            <w:r>
              <w:t>Inicio de la intervención</w:t>
            </w:r>
          </w:p>
          <w:p w14:paraId="24CF4C33" w14:textId="77777777" w:rsidR="00F108B5" w:rsidRDefault="00B778C0" w:rsidP="00A957FA">
            <w:pPr>
              <w:pStyle w:val="Encabezado"/>
            </w:pPr>
            <w:r>
              <w:fldChar w:fldCharType="begin">
                <w:ffData>
                  <w:name w:val="Texto302"/>
                  <w:enabled/>
                  <w:calcOnExit w:val="0"/>
                  <w:textInput/>
                </w:ffData>
              </w:fldChar>
            </w:r>
            <w:bookmarkStart w:id="11" w:name="Texto30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5555" w:type="dxa"/>
            <w:vAlign w:val="center"/>
          </w:tcPr>
          <w:p w14:paraId="3FAB14BF" w14:textId="77777777" w:rsidR="00FA410F" w:rsidRDefault="00C5150B" w:rsidP="00A957FA">
            <w:pPr>
              <w:pStyle w:val="Encabezado"/>
            </w:pPr>
            <w:r>
              <w:t>Final de la intervención</w:t>
            </w:r>
          </w:p>
          <w:p w14:paraId="2147C386" w14:textId="77777777" w:rsidR="00FA410F" w:rsidRDefault="00C5150B" w:rsidP="00A957FA">
            <w:pPr>
              <w:pStyle w:val="Encabezado"/>
            </w:pPr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2" w:name="Texto18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FE0780" w:rsidRPr="002F52C2" w14:paraId="4C418EC4" w14:textId="77777777" w:rsidTr="00B16E2C">
        <w:trPr>
          <w:cantSplit/>
          <w:trHeight w:val="249"/>
        </w:trPr>
        <w:tc>
          <w:tcPr>
            <w:tcW w:w="9805" w:type="dxa"/>
            <w:gridSpan w:val="2"/>
            <w:shd w:val="clear" w:color="auto" w:fill="538135" w:themeFill="accent6" w:themeFillShade="BF"/>
          </w:tcPr>
          <w:p w14:paraId="6D3CB03A" w14:textId="77777777" w:rsidR="00FA410F" w:rsidRPr="00451C1C" w:rsidRDefault="00C5150B" w:rsidP="00A957FA">
            <w:pPr>
              <w:pStyle w:val="Ttulo1"/>
            </w:pPr>
            <w:r w:rsidRPr="00451C1C">
              <w:t>1.2 Cronograma de las actividades previstas</w:t>
            </w:r>
          </w:p>
        </w:tc>
      </w:tr>
      <w:tr w:rsidR="00FA410F" w14:paraId="63BDC22F" w14:textId="77777777" w:rsidTr="00B16E2C">
        <w:trPr>
          <w:cantSplit/>
          <w:trHeight w:val="1092"/>
        </w:trPr>
        <w:tc>
          <w:tcPr>
            <w:tcW w:w="9805" w:type="dxa"/>
            <w:gridSpan w:val="2"/>
          </w:tcPr>
          <w:p w14:paraId="0A0ECC0C" w14:textId="77777777" w:rsidR="00FA410F" w:rsidRDefault="00C5150B" w:rsidP="00A957FA">
            <w:pPr>
              <w:pStyle w:val="Encabezado"/>
            </w:pPr>
            <w:r>
              <w:t xml:space="preserve"> (Especificar en cada mes las actividades previstas para el desarrollo del proyecto)</w:t>
            </w:r>
          </w:p>
          <w:p w14:paraId="74B6AFD7" w14:textId="37CD84BB" w:rsidR="00FA410F" w:rsidRDefault="00C5150B" w:rsidP="00A957FA">
            <w:pPr>
              <w:pStyle w:val="Encabezado"/>
            </w:pPr>
            <w:r>
              <w:t>Enero 20</w:t>
            </w:r>
            <w:r w:rsidR="00A161C2">
              <w:t>2</w:t>
            </w:r>
            <w:r w:rsidR="00BF04D7">
              <w:t>1</w:t>
            </w:r>
            <w:r>
              <w:t xml:space="preserve">: </w:t>
            </w:r>
            <w:r w:rsidR="00B778C0">
              <w:fldChar w:fldCharType="begin">
                <w:ffData>
                  <w:name w:val="Texto301"/>
                  <w:enabled/>
                  <w:calcOnExit w:val="0"/>
                  <w:textInput/>
                </w:ffData>
              </w:fldChar>
            </w:r>
            <w:bookmarkStart w:id="13" w:name="Texto301"/>
            <w:r w:rsidR="00B778C0">
              <w:instrText xml:space="preserve"> FORMTEXT </w:instrText>
            </w:r>
            <w:r w:rsidR="00B778C0">
              <w:fldChar w:fldCharType="separate"/>
            </w:r>
            <w:r w:rsidR="00B778C0">
              <w:t> </w:t>
            </w:r>
            <w:r w:rsidR="00B778C0">
              <w:t> </w:t>
            </w:r>
            <w:r w:rsidR="00B778C0">
              <w:t> </w:t>
            </w:r>
            <w:r w:rsidR="00B778C0">
              <w:t> </w:t>
            </w:r>
            <w:r w:rsidR="00B778C0">
              <w:t> </w:t>
            </w:r>
            <w:r w:rsidR="00B778C0">
              <w:fldChar w:fldCharType="end"/>
            </w:r>
            <w:bookmarkEnd w:id="13"/>
          </w:p>
          <w:p w14:paraId="1F84AFE3" w14:textId="10D165E6" w:rsidR="00FA410F" w:rsidRDefault="00C5150B" w:rsidP="00A957FA">
            <w:pPr>
              <w:pStyle w:val="Encabezado"/>
            </w:pPr>
            <w:r>
              <w:t>Febrero 20</w:t>
            </w:r>
            <w:r w:rsidR="00A161C2">
              <w:t>2</w:t>
            </w:r>
            <w:r w:rsidR="00BF04D7">
              <w:t>1</w:t>
            </w:r>
            <w:r>
              <w:t xml:space="preserve">: </w:t>
            </w:r>
            <w: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14" w:name="Texto19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  <w:p w14:paraId="405C56C8" w14:textId="22E7EC71" w:rsidR="00FA410F" w:rsidRDefault="00C5150B" w:rsidP="00A957FA">
            <w:pPr>
              <w:pStyle w:val="Encabezado"/>
            </w:pPr>
            <w:r>
              <w:t>Marzo 20</w:t>
            </w:r>
            <w:r w:rsidR="00A161C2">
              <w:t>2</w:t>
            </w:r>
            <w:r w:rsidR="00BF04D7">
              <w:t>1</w:t>
            </w:r>
            <w:r>
              <w:t xml:space="preserve">: </w:t>
            </w:r>
            <w: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5" w:name="Texto19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  <w:p w14:paraId="3179FCCA" w14:textId="136FCE3F" w:rsidR="00FA410F" w:rsidRDefault="00C5150B" w:rsidP="00A957FA">
            <w:pPr>
              <w:pStyle w:val="Encabezado"/>
            </w:pPr>
            <w:r>
              <w:t>Abril 20</w:t>
            </w:r>
            <w:r w:rsidR="00A161C2">
              <w:t>2</w:t>
            </w:r>
            <w:r w:rsidR="00BF04D7">
              <w:t>1</w:t>
            </w:r>
            <w:r>
              <w:t xml:space="preserve">: </w:t>
            </w:r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16" w:name="Texto18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  <w:p w14:paraId="2FE3ABD3" w14:textId="3F5BE56B" w:rsidR="00FA410F" w:rsidRDefault="00C5150B" w:rsidP="00A957FA">
            <w:pPr>
              <w:pStyle w:val="Encabezado"/>
            </w:pPr>
            <w:r>
              <w:t>Mayo 20</w:t>
            </w:r>
            <w:r w:rsidR="00A161C2">
              <w:t>2</w:t>
            </w:r>
            <w:r w:rsidR="00BF04D7">
              <w:t>1</w:t>
            </w:r>
            <w:r>
              <w:t xml:space="preserve">: </w:t>
            </w:r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7" w:name="Texto18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  <w:p w14:paraId="4C437A58" w14:textId="2EF44F9A" w:rsidR="00FA410F" w:rsidRDefault="00C5150B" w:rsidP="00A957FA">
            <w:pPr>
              <w:pStyle w:val="Encabezado"/>
            </w:pPr>
            <w:r>
              <w:t>Junio 20</w:t>
            </w:r>
            <w:r w:rsidR="00A161C2">
              <w:t>2</w:t>
            </w:r>
            <w:r w:rsidR="00BF04D7">
              <w:t>1</w:t>
            </w:r>
            <w:r>
              <w:t xml:space="preserve">: </w:t>
            </w:r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8" w:name="Texto18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  <w:p w14:paraId="53B960C1" w14:textId="794613CB" w:rsidR="00FA410F" w:rsidRDefault="00C5150B" w:rsidP="00A957FA">
            <w:pPr>
              <w:pStyle w:val="Encabezado"/>
            </w:pPr>
            <w:r>
              <w:t>Julio 20</w:t>
            </w:r>
            <w:r w:rsidR="00A161C2">
              <w:t>2</w:t>
            </w:r>
            <w:r w:rsidR="00BF04D7">
              <w:t>1</w:t>
            </w:r>
            <w:r>
              <w:t xml:space="preserve">: </w:t>
            </w:r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9" w:name="Texto18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  <w:p w14:paraId="09C19D57" w14:textId="77777777" w:rsidR="00FA410F" w:rsidRDefault="00C5150B" w:rsidP="00A957FA">
            <w:pPr>
              <w:pStyle w:val="Encabezado"/>
            </w:pPr>
            <w:r>
              <w:t xml:space="preserve">JUSTIFICACIÓN: </w:t>
            </w:r>
            <w: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0" w:name="Texto19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</w:tr>
    </w:tbl>
    <w:p w14:paraId="01CF6C08" w14:textId="77777777" w:rsidR="00FA410F" w:rsidRDefault="00FA410F" w:rsidP="00A957FA">
      <w:pPr>
        <w:pStyle w:val="Encabezado"/>
      </w:pPr>
    </w:p>
    <w:p w14:paraId="0D70120D" w14:textId="77777777" w:rsidR="00FA410F" w:rsidRDefault="00C5150B" w:rsidP="00A957FA">
      <w:pPr>
        <w:pStyle w:val="Encabezado"/>
      </w:pPr>
      <w:r>
        <w:t>(Indicar el número de beneficiarios previstos)</w:t>
      </w:r>
    </w:p>
    <w:tbl>
      <w:tblPr>
        <w:tblW w:w="0" w:type="auto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5384"/>
      </w:tblGrid>
      <w:tr w:rsidR="00D37AAE" w:rsidRPr="00D37AAE" w14:paraId="5569D0A8" w14:textId="77777777" w:rsidTr="00B16E2C">
        <w:tc>
          <w:tcPr>
            <w:tcW w:w="9913" w:type="dxa"/>
            <w:gridSpan w:val="2"/>
            <w:shd w:val="clear" w:color="auto" w:fill="538135" w:themeFill="accent6" w:themeFillShade="BF"/>
          </w:tcPr>
          <w:p w14:paraId="1F713779" w14:textId="77777777" w:rsidR="00FA410F" w:rsidRPr="00D37AAE" w:rsidRDefault="00C5150B" w:rsidP="00A957FA">
            <w:pPr>
              <w:pStyle w:val="Ttulo1"/>
            </w:pPr>
            <w:r w:rsidRPr="00D37AAE">
              <w:t>2. Beneficiarios de la intervención</w:t>
            </w:r>
          </w:p>
        </w:tc>
      </w:tr>
      <w:tr w:rsidR="00FA410F" w14:paraId="590B185B" w14:textId="77777777" w:rsidTr="00B16E2C">
        <w:trPr>
          <w:cantSplit/>
        </w:trPr>
        <w:tc>
          <w:tcPr>
            <w:tcW w:w="4529" w:type="dxa"/>
          </w:tcPr>
          <w:p w14:paraId="5776A39B" w14:textId="77777777" w:rsidR="00FA410F" w:rsidRDefault="00C5150B" w:rsidP="00A957FA">
            <w:pPr>
              <w:pStyle w:val="Encabezado"/>
            </w:pPr>
            <w:r>
              <w:t>Beneficiarios directos previstos:</w:t>
            </w: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1" w:name="Texto3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  <w:p w14:paraId="7D6F64B2" w14:textId="77777777" w:rsidR="00FA410F" w:rsidRDefault="00C5150B" w:rsidP="00A957FA">
            <w:pPr>
              <w:pStyle w:val="Encabezado"/>
            </w:pPr>
            <w:r>
              <w:t>Hombres:</w:t>
            </w: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2" w:name="Texto5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  <w:r>
              <w:t xml:space="preserve">Mujeres: </w:t>
            </w: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3" w:name="Texto5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  <w:tc>
          <w:tcPr>
            <w:tcW w:w="5384" w:type="dxa"/>
          </w:tcPr>
          <w:p w14:paraId="3576F661" w14:textId="77777777" w:rsidR="00FA410F" w:rsidRDefault="00C5150B" w:rsidP="00A957FA">
            <w:pPr>
              <w:pStyle w:val="Encabezado"/>
            </w:pPr>
            <w:r>
              <w:t>Beneficiarios indirectos previstos:</w:t>
            </w: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4" w:name="Texto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  <w:p w14:paraId="2FD6A881" w14:textId="77777777" w:rsidR="00FA410F" w:rsidRDefault="00FA410F" w:rsidP="00A957FA">
            <w:pPr>
              <w:pStyle w:val="Encabezado"/>
            </w:pPr>
          </w:p>
        </w:tc>
      </w:tr>
      <w:tr w:rsidR="00FA410F" w14:paraId="65EBDE7B" w14:textId="77777777" w:rsidTr="00B16E2C">
        <w:trPr>
          <w:cantSplit/>
        </w:trPr>
        <w:tc>
          <w:tcPr>
            <w:tcW w:w="9913" w:type="dxa"/>
            <w:gridSpan w:val="2"/>
          </w:tcPr>
          <w:p w14:paraId="19B23D71" w14:textId="77777777" w:rsidR="00FA410F" w:rsidRDefault="00C5150B" w:rsidP="00A957FA">
            <w:pPr>
              <w:pStyle w:val="Encabezado"/>
            </w:pPr>
            <w:r>
              <w:t xml:space="preserve">Perfil psicosocial de los beneficiarios directos: </w:t>
            </w:r>
            <w: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5" w:name="Texto2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</w:tr>
      <w:tr w:rsidR="00785F9B" w14:paraId="6989AB35" w14:textId="77777777" w:rsidTr="00B16E2C">
        <w:trPr>
          <w:cantSplit/>
        </w:trPr>
        <w:tc>
          <w:tcPr>
            <w:tcW w:w="9913" w:type="dxa"/>
            <w:gridSpan w:val="2"/>
          </w:tcPr>
          <w:p w14:paraId="24C30AFF" w14:textId="77777777" w:rsidR="00785F9B" w:rsidRDefault="00785F9B" w:rsidP="00A957FA">
            <w:pPr>
              <w:pStyle w:val="Encabezado"/>
            </w:pPr>
            <w:r>
              <w:t xml:space="preserve">Número de horas totales de intervención: </w:t>
            </w:r>
            <w:r>
              <w:fldChar w:fldCharType="begin">
                <w:ffData>
                  <w:name w:val="Texto307"/>
                  <w:enabled/>
                  <w:calcOnExit w:val="0"/>
                  <w:textInput/>
                </w:ffData>
              </w:fldChar>
            </w:r>
            <w:bookmarkStart w:id="26" w:name="Texto30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  <w:r w:rsidR="00394FCD">
              <w:t xml:space="preserve"> (financiadas por Fundación Caja Rural de Jaén)</w:t>
            </w:r>
          </w:p>
        </w:tc>
      </w:tr>
    </w:tbl>
    <w:p w14:paraId="6179F089" w14:textId="77777777" w:rsidR="00FA410F" w:rsidRDefault="00FA410F" w:rsidP="00A957FA">
      <w:pPr>
        <w:pStyle w:val="Encabezado"/>
      </w:pPr>
    </w:p>
    <w:p w14:paraId="1E0DA145" w14:textId="77777777" w:rsidR="00FA410F" w:rsidRDefault="00FA410F" w:rsidP="00A957FA">
      <w:pPr>
        <w:pStyle w:val="Encabezado"/>
      </w:pPr>
    </w:p>
    <w:p w14:paraId="0BF0A451" w14:textId="77777777" w:rsidR="00FA410F" w:rsidRDefault="00C5150B" w:rsidP="00A957FA">
      <w:pPr>
        <w:pStyle w:val="Encabezado"/>
      </w:pPr>
      <w:r>
        <w:br w:type="page"/>
      </w:r>
      <w:r>
        <w:lastRenderedPageBreak/>
        <w:t>(Enumerar el objetivo general del proyecto y los objetivos específicos para su consecución)</w:t>
      </w:r>
    </w:p>
    <w:tbl>
      <w:tblPr>
        <w:tblW w:w="0" w:type="auto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D37AAE" w:rsidRPr="00D37AAE" w14:paraId="0B146E07" w14:textId="77777777" w:rsidTr="00B16E2C">
        <w:tc>
          <w:tcPr>
            <w:tcW w:w="9771" w:type="dxa"/>
            <w:shd w:val="clear" w:color="auto" w:fill="538135" w:themeFill="accent6" w:themeFillShade="BF"/>
          </w:tcPr>
          <w:p w14:paraId="29DC7F82" w14:textId="77777777" w:rsidR="00FA410F" w:rsidRPr="00D37AAE" w:rsidRDefault="00C5150B" w:rsidP="00A957FA">
            <w:pPr>
              <w:pStyle w:val="Ttulo1"/>
            </w:pPr>
            <w:r w:rsidRPr="00D37AAE">
              <w:t>3. Objetivos/actividades/</w:t>
            </w:r>
            <w:r w:rsidR="00CB2E8D" w:rsidRPr="00D37AAE">
              <w:t>cronograma/</w:t>
            </w:r>
            <w:r w:rsidRPr="00D37AAE">
              <w:t>indicadores de cumplimiento</w:t>
            </w:r>
          </w:p>
        </w:tc>
      </w:tr>
      <w:tr w:rsidR="00FA410F" w14:paraId="565EF1DF" w14:textId="77777777" w:rsidTr="00B16E2C">
        <w:tc>
          <w:tcPr>
            <w:tcW w:w="9771" w:type="dxa"/>
          </w:tcPr>
          <w:p w14:paraId="29CDC72E" w14:textId="77777777" w:rsidR="00FA410F" w:rsidRDefault="00C5150B" w:rsidP="00A957FA">
            <w:pPr>
              <w:pStyle w:val="Encabezado"/>
            </w:pPr>
            <w:r>
              <w:t xml:space="preserve">Objetivo General del proyecto/actividad: </w:t>
            </w:r>
            <w:sdt>
              <w:sdtPr>
                <w:id w:val="1978178866"/>
                <w:placeholder>
                  <w:docPart w:val="34717373D7E44C33BFDF1F646ED0DE81"/>
                </w:placeholder>
                <w:showingPlcHdr/>
                <w:text/>
              </w:sdtPr>
              <w:sdtEndPr/>
              <w:sdtContent>
                <w:r w:rsidR="002704F4"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FA410F" w14:paraId="0AF6C21C" w14:textId="77777777" w:rsidTr="00B16E2C">
        <w:tc>
          <w:tcPr>
            <w:tcW w:w="9771" w:type="dxa"/>
          </w:tcPr>
          <w:p w14:paraId="1371E0C4" w14:textId="77777777" w:rsidR="00FA410F" w:rsidRDefault="00C5150B" w:rsidP="00A957FA">
            <w:pPr>
              <w:pStyle w:val="Encabezado"/>
            </w:pPr>
            <w:r>
              <w:t>Objetivo Específico 1:</w:t>
            </w:r>
            <w:sdt>
              <w:sdtPr>
                <w:id w:val="-468511873"/>
                <w:placeholder>
                  <w:docPart w:val="6539D1665D134A92833E66268BC7C7FC"/>
                </w:placeholder>
                <w:showingPlcHdr/>
                <w:text/>
              </w:sdtPr>
              <w:sdtEndPr/>
              <w:sdtContent>
                <w:r w:rsidR="002704F4"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2704F4">
              <w:t xml:space="preserve"> </w:t>
            </w:r>
          </w:p>
          <w:p w14:paraId="12C87022" w14:textId="77777777" w:rsidR="00FA410F" w:rsidRDefault="00C5150B" w:rsidP="00A957FA">
            <w:pPr>
              <w:pStyle w:val="Encabezado"/>
            </w:pPr>
            <w:r>
              <w:t>Actividades a realizar en relación al objetivo:</w:t>
            </w:r>
            <w:sdt>
              <w:sdtPr>
                <w:id w:val="966236070"/>
                <w:placeholder>
                  <w:docPart w:val="8CDA2E4427C64784A8882225E670CF68"/>
                </w:placeholder>
                <w:showingPlcHdr/>
                <w:text/>
              </w:sdtPr>
              <w:sdtEndPr/>
              <w:sdtContent>
                <w:r w:rsidR="002704F4"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2704F4">
              <w:t xml:space="preserve"> </w:t>
            </w:r>
          </w:p>
          <w:p w14:paraId="2E829348" w14:textId="77777777" w:rsidR="00CB2E8D" w:rsidRDefault="00CB2E8D" w:rsidP="00A957FA">
            <w:pPr>
              <w:pStyle w:val="Encabezado"/>
            </w:pPr>
            <w:r>
              <w:t xml:space="preserve">Fecha de la actividad: </w:t>
            </w:r>
            <w:sdt>
              <w:sdtPr>
                <w:id w:val="-741405575"/>
                <w:placeholder>
                  <w:docPart w:val="00E7EDAACCAF48769B19D8A477FB8022"/>
                </w:placeholder>
                <w:showingPlcHdr/>
                <w:text/>
              </w:sdtPr>
              <w:sdtEndPr/>
              <w:sdtContent>
                <w:r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6258FD35" w14:textId="77777777" w:rsidR="00FA410F" w:rsidRDefault="00C5150B" w:rsidP="00A957FA">
            <w:pPr>
              <w:pStyle w:val="Encabezado"/>
            </w:pPr>
            <w:r>
              <w:t>Indicador de cumplimiento:</w:t>
            </w:r>
            <w:sdt>
              <w:sdtPr>
                <w:id w:val="246928759"/>
                <w:placeholder>
                  <w:docPart w:val="C2E97FC4B0C44CB69331CA6066D51A6D"/>
                </w:placeholder>
                <w:showingPlcHdr/>
                <w:text/>
              </w:sdtPr>
              <w:sdtEndPr/>
              <w:sdtContent>
                <w:r w:rsidR="002704F4"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t xml:space="preserve"> </w:t>
            </w:r>
          </w:p>
        </w:tc>
      </w:tr>
      <w:tr w:rsidR="00FA410F" w14:paraId="13080E9A" w14:textId="77777777" w:rsidTr="00B16E2C">
        <w:tc>
          <w:tcPr>
            <w:tcW w:w="9771" w:type="dxa"/>
          </w:tcPr>
          <w:p w14:paraId="37815635" w14:textId="77777777" w:rsidR="00FA410F" w:rsidRDefault="00C5150B" w:rsidP="00A957FA">
            <w:pPr>
              <w:pStyle w:val="Encabezado"/>
            </w:pPr>
            <w:r>
              <w:t>Objetivo Específico 2:</w:t>
            </w:r>
            <w:r w:rsidR="002704F4">
              <w:t xml:space="preserve"> </w:t>
            </w:r>
            <w:sdt>
              <w:sdtPr>
                <w:id w:val="-1329821781"/>
                <w:placeholder>
                  <w:docPart w:val="AA44F270E8A64DC9BA871BB9549F143C"/>
                </w:placeholder>
                <w:showingPlcHdr/>
                <w:text/>
              </w:sdtPr>
              <w:sdtEndPr/>
              <w:sdtContent>
                <w:r w:rsidR="002704F4"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77D50545" w14:textId="77777777" w:rsidR="00FA410F" w:rsidRDefault="00C5150B" w:rsidP="00A957FA">
            <w:pPr>
              <w:pStyle w:val="Encabezado"/>
            </w:pPr>
            <w:r>
              <w:t>Actividades a realizar en relación al objetivo:</w:t>
            </w:r>
            <w:r w:rsidR="002704F4">
              <w:t xml:space="preserve"> </w:t>
            </w:r>
            <w:sdt>
              <w:sdtPr>
                <w:id w:val="400792089"/>
                <w:placeholder>
                  <w:docPart w:val="8D6F01C3A065461F966219CCBAE7493C"/>
                </w:placeholder>
                <w:showingPlcHdr/>
                <w:text/>
              </w:sdtPr>
              <w:sdtEndPr/>
              <w:sdtContent>
                <w:r w:rsidR="002704F4"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2704F4">
              <w:t xml:space="preserve"> </w:t>
            </w:r>
          </w:p>
          <w:p w14:paraId="423815FD" w14:textId="77777777" w:rsidR="00CB2E8D" w:rsidRDefault="00CB2E8D" w:rsidP="00A957FA">
            <w:pPr>
              <w:pStyle w:val="Encabezado"/>
            </w:pPr>
            <w:r>
              <w:t xml:space="preserve">Fecha de la actividad: </w:t>
            </w:r>
            <w:sdt>
              <w:sdtPr>
                <w:id w:val="-787354702"/>
                <w:placeholder>
                  <w:docPart w:val="C3BE1BBC8BE74E61B5E8C59D6C1D9C1B"/>
                </w:placeholder>
                <w:showingPlcHdr/>
                <w:text/>
              </w:sdtPr>
              <w:sdtEndPr/>
              <w:sdtContent>
                <w:r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7CB0505E" w14:textId="77777777" w:rsidR="00FA410F" w:rsidRDefault="00C5150B" w:rsidP="00A957FA">
            <w:pPr>
              <w:pStyle w:val="Encabezado"/>
            </w:pPr>
            <w:r>
              <w:t>Indicador de cumplimiento:</w:t>
            </w:r>
            <w:r w:rsidR="002704F4">
              <w:t xml:space="preserve"> </w:t>
            </w:r>
            <w:sdt>
              <w:sdtPr>
                <w:id w:val="512505551"/>
                <w:placeholder>
                  <w:docPart w:val="B8E751F5866B4D989D805E9B811C286D"/>
                </w:placeholder>
                <w:showingPlcHdr/>
                <w:text/>
              </w:sdtPr>
              <w:sdtEndPr/>
              <w:sdtContent>
                <w:r w:rsidR="002704F4"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FA410F" w14:paraId="49DE63B9" w14:textId="77777777" w:rsidTr="00B16E2C">
        <w:tc>
          <w:tcPr>
            <w:tcW w:w="9771" w:type="dxa"/>
          </w:tcPr>
          <w:p w14:paraId="3724E584" w14:textId="77777777" w:rsidR="00FA410F" w:rsidRDefault="00C5150B" w:rsidP="00A957FA">
            <w:pPr>
              <w:pStyle w:val="Encabezado"/>
            </w:pPr>
            <w:r>
              <w:t>Objetivo Específico 3:</w:t>
            </w:r>
            <w:r w:rsidR="002704F4">
              <w:t xml:space="preserve"> </w:t>
            </w:r>
            <w:sdt>
              <w:sdtPr>
                <w:id w:val="-159393161"/>
                <w:placeholder>
                  <w:docPart w:val="4171C8838EFD4E5C834AECFC87ED465D"/>
                </w:placeholder>
                <w:showingPlcHdr/>
                <w:text/>
              </w:sdtPr>
              <w:sdtEndPr/>
              <w:sdtContent>
                <w:r w:rsidR="002704F4"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1D85BBF1" w14:textId="77777777" w:rsidR="00FA410F" w:rsidRDefault="00C5150B" w:rsidP="00A957FA">
            <w:pPr>
              <w:pStyle w:val="Encabezado"/>
            </w:pPr>
            <w:r>
              <w:t>Actividades a realizar en relación al objetivo:</w:t>
            </w:r>
            <w:r w:rsidR="002704F4">
              <w:t xml:space="preserve"> </w:t>
            </w:r>
            <w:sdt>
              <w:sdtPr>
                <w:id w:val="1889451089"/>
                <w:placeholder>
                  <w:docPart w:val="5EFE32469F1F4EF3BFB5BADE7D648911"/>
                </w:placeholder>
                <w:showingPlcHdr/>
                <w:text/>
              </w:sdtPr>
              <w:sdtEndPr/>
              <w:sdtContent>
                <w:r w:rsidR="002704F4"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2E87CEDD" w14:textId="77777777" w:rsidR="00CB2E8D" w:rsidRDefault="00CB2E8D" w:rsidP="00A957FA">
            <w:pPr>
              <w:pStyle w:val="Encabezado"/>
            </w:pPr>
            <w:r>
              <w:t xml:space="preserve">Fecha de la actividad: </w:t>
            </w:r>
            <w:sdt>
              <w:sdtPr>
                <w:id w:val="1757393090"/>
                <w:placeholder>
                  <w:docPart w:val="C4497C733BA649F49DFF4892F27B5E38"/>
                </w:placeholder>
                <w:showingPlcHdr/>
                <w:text/>
              </w:sdtPr>
              <w:sdtEndPr/>
              <w:sdtContent>
                <w:r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2B17C49C" w14:textId="77777777" w:rsidR="00FA410F" w:rsidRDefault="00C5150B" w:rsidP="00A957FA">
            <w:pPr>
              <w:pStyle w:val="Encabezado"/>
            </w:pPr>
            <w:r>
              <w:t>Indicador de cumplimiento:</w:t>
            </w:r>
            <w:r w:rsidR="002704F4">
              <w:t xml:space="preserve"> </w:t>
            </w:r>
            <w:sdt>
              <w:sdtPr>
                <w:id w:val="-1004673511"/>
                <w:placeholder>
                  <w:docPart w:val="6281ED628FD04B42A43A3B441E1CA432"/>
                </w:placeholder>
                <w:showingPlcHdr/>
                <w:text/>
              </w:sdtPr>
              <w:sdtEndPr/>
              <w:sdtContent>
                <w:r w:rsidR="002704F4"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FA410F" w14:paraId="2E3B3FA6" w14:textId="77777777" w:rsidTr="00B16E2C">
        <w:tc>
          <w:tcPr>
            <w:tcW w:w="9771" w:type="dxa"/>
          </w:tcPr>
          <w:p w14:paraId="73A47BE2" w14:textId="77777777" w:rsidR="00CB2E8D" w:rsidRDefault="00C5150B" w:rsidP="00A957FA">
            <w:pPr>
              <w:pStyle w:val="Encabezado"/>
            </w:pPr>
            <w:r>
              <w:t>Objetivo Específico 4:</w:t>
            </w:r>
            <w:r w:rsidR="002704F4">
              <w:t xml:space="preserve"> </w:t>
            </w:r>
            <w:sdt>
              <w:sdtPr>
                <w:id w:val="-1233696439"/>
                <w:placeholder>
                  <w:docPart w:val="07290912FE744B508D6C2D846CEFFA2F"/>
                </w:placeholder>
                <w:showingPlcHdr/>
                <w:text/>
              </w:sdtPr>
              <w:sdtEndPr/>
              <w:sdtContent>
                <w:r w:rsidR="002704F4"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0831787A" w14:textId="77777777" w:rsidR="00FA410F" w:rsidRDefault="00C5150B" w:rsidP="00A957FA">
            <w:pPr>
              <w:pStyle w:val="Encabezado"/>
            </w:pPr>
            <w:r>
              <w:t>Actividades a realizar en relación al objetivo:</w:t>
            </w:r>
            <w:r w:rsidR="002704F4">
              <w:t xml:space="preserve"> </w:t>
            </w:r>
            <w:sdt>
              <w:sdtPr>
                <w:id w:val="-983464191"/>
                <w:placeholder>
                  <w:docPart w:val="7EADC747D7D74735A9FF85D133E45880"/>
                </w:placeholder>
                <w:showingPlcHdr/>
                <w:text/>
              </w:sdtPr>
              <w:sdtEndPr/>
              <w:sdtContent>
                <w:r w:rsidR="002704F4"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6CE79F08" w14:textId="77777777" w:rsidR="00CB2E8D" w:rsidRDefault="00CB2E8D" w:rsidP="00A957FA">
            <w:pPr>
              <w:pStyle w:val="Encabezado"/>
            </w:pPr>
            <w:r>
              <w:t xml:space="preserve">Fecha de la actividad: </w:t>
            </w:r>
            <w:sdt>
              <w:sdtPr>
                <w:id w:val="1530076356"/>
                <w:placeholder>
                  <w:docPart w:val="2F108EBDA648487485C19AFD6F1B2C49"/>
                </w:placeholder>
                <w:showingPlcHdr/>
                <w:text/>
              </w:sdtPr>
              <w:sdtEndPr/>
              <w:sdtContent>
                <w:r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0CCCF763" w14:textId="77777777" w:rsidR="00FA410F" w:rsidRDefault="00C5150B" w:rsidP="00A957FA">
            <w:pPr>
              <w:pStyle w:val="Encabezado"/>
            </w:pPr>
            <w:r>
              <w:t>Indicador de cumplimiento:</w:t>
            </w:r>
            <w:r w:rsidR="002704F4">
              <w:t xml:space="preserve"> </w:t>
            </w:r>
            <w:sdt>
              <w:sdtPr>
                <w:id w:val="-2042200390"/>
                <w:placeholder>
                  <w:docPart w:val="B3ECA453585643C79A795AA6DAE2D5A0"/>
                </w:placeholder>
                <w:showingPlcHdr/>
                <w:text/>
              </w:sdtPr>
              <w:sdtEndPr/>
              <w:sdtContent>
                <w:r w:rsidR="002704F4"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FA410F" w14:paraId="4CBA93AE" w14:textId="77777777" w:rsidTr="00B16E2C">
        <w:tc>
          <w:tcPr>
            <w:tcW w:w="9771" w:type="dxa"/>
          </w:tcPr>
          <w:p w14:paraId="32057D00" w14:textId="77777777" w:rsidR="00FA410F" w:rsidRDefault="00C5150B" w:rsidP="00A957FA">
            <w:pPr>
              <w:pStyle w:val="Encabezado"/>
            </w:pPr>
            <w:r>
              <w:t>Objetivo Específico 5:</w:t>
            </w:r>
            <w:r w:rsidR="002704F4">
              <w:t xml:space="preserve"> </w:t>
            </w:r>
            <w:sdt>
              <w:sdtPr>
                <w:id w:val="-135178706"/>
                <w:placeholder>
                  <w:docPart w:val="619DF1DFD7DE45EEBCD37D057B8D2D6C"/>
                </w:placeholder>
                <w:showingPlcHdr/>
                <w:text/>
              </w:sdtPr>
              <w:sdtEndPr/>
              <w:sdtContent>
                <w:r w:rsidR="002704F4"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17993D99" w14:textId="77777777" w:rsidR="00FA410F" w:rsidRDefault="00C5150B" w:rsidP="00A957FA">
            <w:pPr>
              <w:pStyle w:val="Encabezado"/>
            </w:pPr>
            <w:r>
              <w:t>Actividades a realizar en relación al objetivo:</w:t>
            </w:r>
            <w:r w:rsidR="002704F4">
              <w:t xml:space="preserve"> </w:t>
            </w:r>
            <w:sdt>
              <w:sdtPr>
                <w:id w:val="-2013678530"/>
                <w:placeholder>
                  <w:docPart w:val="275DA507AB6146FA8F0F2C01DE6189B4"/>
                </w:placeholder>
                <w:showingPlcHdr/>
                <w:text/>
              </w:sdtPr>
              <w:sdtEndPr/>
              <w:sdtContent>
                <w:r w:rsidR="002704F4"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6CDCCCD4" w14:textId="77777777" w:rsidR="00CB2E8D" w:rsidRDefault="00CB2E8D" w:rsidP="00A957FA">
            <w:pPr>
              <w:pStyle w:val="Encabezado"/>
            </w:pPr>
            <w:r>
              <w:t xml:space="preserve">Fecha de la actividad: </w:t>
            </w:r>
            <w:sdt>
              <w:sdtPr>
                <w:id w:val="-615213292"/>
                <w:placeholder>
                  <w:docPart w:val="EBC92990A0BB4C10B713EC85165CC16E"/>
                </w:placeholder>
                <w:showingPlcHdr/>
                <w:text/>
              </w:sdtPr>
              <w:sdtEndPr/>
              <w:sdtContent>
                <w:r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6DAACE55" w14:textId="77777777" w:rsidR="00FA410F" w:rsidRDefault="00C5150B" w:rsidP="00A957FA">
            <w:pPr>
              <w:pStyle w:val="Encabezado"/>
            </w:pPr>
            <w:r>
              <w:t>Indicador de cumplimiento:</w:t>
            </w:r>
            <w:r w:rsidR="002704F4">
              <w:t xml:space="preserve"> </w:t>
            </w:r>
            <w:sdt>
              <w:sdtPr>
                <w:id w:val="328332440"/>
                <w:placeholder>
                  <w:docPart w:val="B935DBDB6A784FDAB783E20BD3076F6E"/>
                </w:placeholder>
                <w:showingPlcHdr/>
                <w:text/>
              </w:sdtPr>
              <w:sdtEndPr/>
              <w:sdtContent>
                <w:r w:rsidR="002704F4"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FA410F" w14:paraId="013559F1" w14:textId="77777777" w:rsidTr="00B16E2C">
        <w:tc>
          <w:tcPr>
            <w:tcW w:w="9771" w:type="dxa"/>
          </w:tcPr>
          <w:p w14:paraId="2CC05D58" w14:textId="77777777" w:rsidR="00FA410F" w:rsidRDefault="00C5150B" w:rsidP="00A957FA">
            <w:pPr>
              <w:pStyle w:val="Encabezado"/>
            </w:pPr>
            <w:r>
              <w:t>Objetivo Específico 6:</w:t>
            </w:r>
            <w:r w:rsidR="002704F4">
              <w:t xml:space="preserve"> </w:t>
            </w:r>
            <w:sdt>
              <w:sdtPr>
                <w:id w:val="-530807601"/>
                <w:placeholder>
                  <w:docPart w:val="A0C94551EEB44B069A94F451A87E6384"/>
                </w:placeholder>
                <w:showingPlcHdr/>
                <w:text/>
              </w:sdtPr>
              <w:sdtEndPr/>
              <w:sdtContent>
                <w:r w:rsidR="002704F4"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6AC9B85B" w14:textId="77777777" w:rsidR="00FA410F" w:rsidRDefault="00C5150B" w:rsidP="00A957FA">
            <w:pPr>
              <w:pStyle w:val="Encabezado"/>
            </w:pPr>
            <w:r>
              <w:t>Actividades a realizar en relación al objetivo:</w:t>
            </w:r>
            <w:r w:rsidR="002704F4">
              <w:t xml:space="preserve"> </w:t>
            </w:r>
            <w:sdt>
              <w:sdtPr>
                <w:id w:val="1396233228"/>
                <w:placeholder>
                  <w:docPart w:val="D6519BFE26114D8E87B09391FDD3EAF3"/>
                </w:placeholder>
                <w:showingPlcHdr/>
                <w:text/>
              </w:sdtPr>
              <w:sdtEndPr/>
              <w:sdtContent>
                <w:r w:rsidR="002704F4"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57B26E86" w14:textId="77777777" w:rsidR="00CB2E8D" w:rsidRDefault="00CB2E8D" w:rsidP="00A957FA">
            <w:pPr>
              <w:pStyle w:val="Encabezado"/>
            </w:pPr>
            <w:r>
              <w:t xml:space="preserve">Fecha de la actividad: </w:t>
            </w:r>
            <w:sdt>
              <w:sdtPr>
                <w:id w:val="737757043"/>
                <w:placeholder>
                  <w:docPart w:val="52373B7DB574457FABDB927C7B6DA176"/>
                </w:placeholder>
                <w:showingPlcHdr/>
                <w:text/>
              </w:sdtPr>
              <w:sdtEndPr/>
              <w:sdtContent>
                <w:r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7346E112" w14:textId="77777777" w:rsidR="00FA410F" w:rsidRDefault="00C5150B" w:rsidP="00A957FA">
            <w:pPr>
              <w:pStyle w:val="Encabezado"/>
            </w:pPr>
            <w:r>
              <w:t>Indicador de cumplimiento:</w:t>
            </w:r>
            <w:r w:rsidR="002704F4">
              <w:t xml:space="preserve"> </w:t>
            </w:r>
            <w:sdt>
              <w:sdtPr>
                <w:id w:val="984820696"/>
                <w:placeholder>
                  <w:docPart w:val="5835ADCC70CE4E09ABF2314F3DC9DFB3"/>
                </w:placeholder>
                <w:showingPlcHdr/>
                <w:text/>
              </w:sdtPr>
              <w:sdtEndPr/>
              <w:sdtContent>
                <w:r w:rsidR="002704F4"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76C82353" w14:textId="77777777" w:rsidR="00CB2E8D" w:rsidRDefault="00CB2E8D" w:rsidP="00A957FA">
      <w:pPr>
        <w:pStyle w:val="Encabezado"/>
      </w:pPr>
    </w:p>
    <w:p w14:paraId="770030DE" w14:textId="3DB291AA" w:rsidR="00CB2E8D" w:rsidRDefault="00CB2E8D" w:rsidP="00A957FA">
      <w:r>
        <w:br w:type="page"/>
      </w:r>
    </w:p>
    <w:tbl>
      <w:tblPr>
        <w:tblW w:w="0" w:type="auto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tblLook w:val="0020" w:firstRow="1" w:lastRow="0" w:firstColumn="0" w:lastColumn="0" w:noHBand="0" w:noVBand="0"/>
      </w:tblPr>
      <w:tblGrid>
        <w:gridCol w:w="9771"/>
      </w:tblGrid>
      <w:tr w:rsidR="00FE0780" w:rsidRPr="00D92172" w14:paraId="3C8FD699" w14:textId="77777777" w:rsidTr="00B16E2C">
        <w:tc>
          <w:tcPr>
            <w:tcW w:w="9771" w:type="dxa"/>
            <w:shd w:val="clear" w:color="auto" w:fill="538135" w:themeFill="accent6" w:themeFillShade="BF"/>
          </w:tcPr>
          <w:p w14:paraId="5D5FBAD8" w14:textId="77777777" w:rsidR="00FA410F" w:rsidRPr="00D92172" w:rsidRDefault="00C5150B" w:rsidP="00A957FA">
            <w:pPr>
              <w:pStyle w:val="Ttulo1"/>
            </w:pPr>
            <w:bookmarkStart w:id="27" w:name="_Hlk525816007"/>
            <w:r w:rsidRPr="00D92172">
              <w:lastRenderedPageBreak/>
              <w:t xml:space="preserve">4. Medición  del </w:t>
            </w:r>
            <w:r w:rsidR="008A34DE">
              <w:t>impacto</w:t>
            </w:r>
          </w:p>
        </w:tc>
      </w:tr>
      <w:tr w:rsidR="00B90C10" w:rsidRPr="00B90C10" w14:paraId="218C21DC" w14:textId="77777777" w:rsidTr="00B16E2C">
        <w:tc>
          <w:tcPr>
            <w:tcW w:w="9771" w:type="dxa"/>
          </w:tcPr>
          <w:p w14:paraId="75287529" w14:textId="77777777" w:rsidR="00FA410F" w:rsidRPr="00B90C10" w:rsidRDefault="00C5150B" w:rsidP="00A957FA">
            <w:r w:rsidRPr="00B90C10">
              <w:t xml:space="preserve">Resultados Esperados: (Son aquellos que resultarán después de haber realizado las actividades. </w:t>
            </w:r>
          </w:p>
          <w:p w14:paraId="2C238DF9" w14:textId="77777777" w:rsidR="00FA410F" w:rsidRPr="00B90C10" w:rsidRDefault="00C5150B" w:rsidP="00A957FA">
            <w:r w:rsidRPr="00B90C10">
              <w:t xml:space="preserve">1. </w:t>
            </w:r>
            <w:sdt>
              <w:sdtPr>
                <w:id w:val="1866795810"/>
                <w:placeholder>
                  <w:docPart w:val="7F3292C3BB5C43EBBA4EE177FF8AA312"/>
                </w:placeholder>
                <w:showingPlcHdr/>
                <w:text/>
              </w:sdtPr>
              <w:sdtEndPr/>
              <w:sdtContent>
                <w:r w:rsidR="002704F4" w:rsidRPr="00B90C10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sdtContent>
            </w:sdt>
          </w:p>
          <w:p w14:paraId="6B0A4878" w14:textId="77777777" w:rsidR="00FA410F" w:rsidRPr="00B90C10" w:rsidRDefault="00C5150B" w:rsidP="00A957FA">
            <w:r w:rsidRPr="00B90C10">
              <w:t xml:space="preserve">2. </w:t>
            </w:r>
            <w:sdt>
              <w:sdtPr>
                <w:id w:val="1849519644"/>
                <w:placeholder>
                  <w:docPart w:val="B071F0132E4A4B72AEFD383A1D0590DA"/>
                </w:placeholder>
                <w:showingPlcHdr/>
                <w:text/>
              </w:sdtPr>
              <w:sdtEndPr/>
              <w:sdtContent>
                <w:r w:rsidR="002704F4" w:rsidRPr="00B90C10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sdtContent>
            </w:sdt>
          </w:p>
          <w:p w14:paraId="048B1A95" w14:textId="77777777" w:rsidR="00FA410F" w:rsidRPr="00B90C10" w:rsidRDefault="00C5150B" w:rsidP="00A957FA">
            <w:r w:rsidRPr="00B90C10">
              <w:t xml:space="preserve">3. </w:t>
            </w:r>
            <w:sdt>
              <w:sdtPr>
                <w:id w:val="-2002733923"/>
                <w:placeholder>
                  <w:docPart w:val="FD668373940C4617B2C3F3CBEF52E467"/>
                </w:placeholder>
                <w:showingPlcHdr/>
                <w:text/>
              </w:sdtPr>
              <w:sdtEndPr/>
              <w:sdtContent>
                <w:r w:rsidR="002704F4" w:rsidRPr="00B90C10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sdtContent>
            </w:sdt>
          </w:p>
          <w:p w14:paraId="67878AB0" w14:textId="77777777" w:rsidR="00FA410F" w:rsidRPr="00B90C10" w:rsidRDefault="00C5150B" w:rsidP="00A957FA">
            <w:r w:rsidRPr="00B90C10">
              <w:t xml:space="preserve">4. </w:t>
            </w:r>
            <w:sdt>
              <w:sdtPr>
                <w:id w:val="1011182160"/>
                <w:placeholder>
                  <w:docPart w:val="9C94E0CB50BD453EA4051A6E6612662A"/>
                </w:placeholder>
                <w:showingPlcHdr/>
                <w:text/>
              </w:sdtPr>
              <w:sdtEndPr/>
              <w:sdtContent>
                <w:r w:rsidR="002704F4" w:rsidRPr="00B90C10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sdtContent>
            </w:sdt>
          </w:p>
          <w:p w14:paraId="55E0637E" w14:textId="77777777" w:rsidR="00FA410F" w:rsidRPr="00B90C10" w:rsidRDefault="00C5150B" w:rsidP="00A957FA">
            <w:pPr>
              <w:rPr>
                <w:sz w:val="20"/>
              </w:rPr>
            </w:pPr>
            <w:r w:rsidRPr="00B90C10">
              <w:t xml:space="preserve">5. </w:t>
            </w:r>
            <w:sdt>
              <w:sdtPr>
                <w:id w:val="-489176375"/>
                <w:placeholder>
                  <w:docPart w:val="59D7D3819C5A4EF192F4DBAC4A242603"/>
                </w:placeholder>
                <w:showingPlcHdr/>
                <w:text/>
              </w:sdtPr>
              <w:sdtEndPr/>
              <w:sdtContent>
                <w:r w:rsidR="002704F4" w:rsidRPr="00B90C10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sdtContent>
            </w:sdt>
          </w:p>
          <w:p w14:paraId="1C55C5A6" w14:textId="77777777" w:rsidR="00FA410F" w:rsidRPr="00B90C10" w:rsidRDefault="00FA410F" w:rsidP="00A957FA">
            <w:pPr>
              <w:pStyle w:val="BodyText21"/>
              <w:rPr>
                <w:color w:val="auto"/>
              </w:rPr>
            </w:pPr>
          </w:p>
        </w:tc>
      </w:tr>
      <w:tr w:rsidR="00FE0780" w:rsidRPr="00FE0780" w14:paraId="51DDB1E1" w14:textId="77777777" w:rsidTr="00B16E2C">
        <w:tc>
          <w:tcPr>
            <w:tcW w:w="9771" w:type="dxa"/>
          </w:tcPr>
          <w:p w14:paraId="17FBC360" w14:textId="77777777" w:rsidR="00FA410F" w:rsidRPr="00D53623" w:rsidRDefault="00DA2EDA" w:rsidP="00A957FA">
            <w:r w:rsidRPr="00D53623">
              <w:t>Metas por conseguir</w:t>
            </w:r>
            <w:r w:rsidR="00C5150B" w:rsidRPr="00D53623">
              <w:t>:</w:t>
            </w:r>
            <w:r w:rsidR="00C5150B" w:rsidRPr="00D53623">
              <w:rPr>
                <w:sz w:val="20"/>
              </w:rPr>
              <w:t xml:space="preserve"> </w:t>
            </w:r>
            <w:r w:rsidR="00C5150B" w:rsidRPr="00D53623">
              <w:t>(Son aquellos objetivos cuantificables a conseguir por cada uno de los indicadores establecidos)</w:t>
            </w:r>
          </w:p>
          <w:sdt>
            <w:sdtPr>
              <w:id w:val="1717472325"/>
              <w:placeholder>
                <w:docPart w:val="790CBFD2D0084F70B8F8C4490D528530"/>
              </w:placeholder>
              <w:showingPlcHdr/>
              <w:text/>
            </w:sdtPr>
            <w:sdtEndPr/>
            <w:sdtContent>
              <w:p w14:paraId="3082F42C" w14:textId="77777777" w:rsidR="00DA2EDA" w:rsidRPr="00D53623" w:rsidRDefault="00DA2EDA" w:rsidP="00A957FA">
                <w:r w:rsidRPr="00451C1C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sdtContent>
          </w:sdt>
          <w:p w14:paraId="2ADDFB9A" w14:textId="77777777" w:rsidR="00DA2EDA" w:rsidRPr="00D53623" w:rsidRDefault="00DA2EDA" w:rsidP="00A957FA"/>
          <w:tbl>
            <w:tblPr>
              <w:tblW w:w="5000" w:type="pct"/>
              <w:tblBorders>
                <w:top w:val="single" w:sz="4" w:space="0" w:color="385623" w:themeColor="accent6" w:themeShade="80"/>
                <w:left w:val="single" w:sz="4" w:space="0" w:color="385623" w:themeColor="accent6" w:themeShade="80"/>
                <w:bottom w:val="single" w:sz="4" w:space="0" w:color="385623" w:themeColor="accent6" w:themeShade="80"/>
                <w:right w:val="single" w:sz="4" w:space="0" w:color="385623" w:themeColor="accent6" w:themeShade="80"/>
                <w:insideH w:val="single" w:sz="4" w:space="0" w:color="3366FF"/>
                <w:insideV w:val="single" w:sz="4" w:space="0" w:color="385623" w:themeColor="accent6" w:themeShade="8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80"/>
              <w:gridCol w:w="4965"/>
            </w:tblGrid>
            <w:tr w:rsidR="00D53623" w:rsidRPr="00D53623" w14:paraId="5840E3DB" w14:textId="77777777" w:rsidTr="00DA2EDA">
              <w:trPr>
                <w:trHeight w:val="360"/>
              </w:trPr>
              <w:tc>
                <w:tcPr>
                  <w:tcW w:w="2399" w:type="pct"/>
                </w:tcPr>
                <w:p w14:paraId="2109FE97" w14:textId="77777777" w:rsidR="00DA2EDA" w:rsidRPr="00D53623" w:rsidRDefault="00DA2EDA" w:rsidP="00A957FA">
                  <w:r w:rsidRPr="00D53623">
                    <w:t>Indicadores cuantitativos</w:t>
                  </w:r>
                </w:p>
                <w:p w14:paraId="1778B0D0" w14:textId="77777777" w:rsidR="00DA2EDA" w:rsidRPr="00D53623" w:rsidRDefault="00DA2EDA" w:rsidP="00A957FA">
                  <w:r w:rsidRPr="00D53623">
                    <w:t xml:space="preserve">- </w:t>
                  </w:r>
                  <w:sdt>
                    <w:sdtPr>
                      <w:id w:val="162603188"/>
                      <w:placeholder>
                        <w:docPart w:val="C18E4DCA2A1A4297B2809AD173AD7AFB"/>
                      </w:placeholder>
                      <w:showingPlcHdr/>
                      <w:text/>
                    </w:sdtPr>
                    <w:sdtEndPr/>
                    <w:sdtContent>
                      <w:r w:rsidRPr="00451C1C">
                        <w:rPr>
                          <w:rStyle w:val="Textodelmarcadordeposicin"/>
                          <w:color w:val="auto"/>
                          <w:sz w:val="18"/>
                          <w:szCs w:val="18"/>
                        </w:rPr>
                        <w:t>Haga clic o pulse aquí para escribir texto.</w:t>
                      </w:r>
                    </w:sdtContent>
                  </w:sdt>
                </w:p>
                <w:p w14:paraId="0C23D9C2" w14:textId="77777777" w:rsidR="00DA2EDA" w:rsidRPr="00D53623" w:rsidRDefault="00DA2EDA" w:rsidP="00A957FA">
                  <w:r w:rsidRPr="00D53623">
                    <w:t xml:space="preserve">- </w:t>
                  </w:r>
                  <w:sdt>
                    <w:sdtPr>
                      <w:id w:val="1895314623"/>
                      <w:placeholder>
                        <w:docPart w:val="C203EED81C8042A7836983BAA70C4BE8"/>
                      </w:placeholder>
                      <w:showingPlcHdr/>
                      <w:text/>
                    </w:sdtPr>
                    <w:sdtEndPr/>
                    <w:sdtContent>
                      <w:r w:rsidRPr="00451C1C">
                        <w:rPr>
                          <w:rStyle w:val="Textodelmarcadordeposicin"/>
                          <w:color w:val="auto"/>
                          <w:sz w:val="18"/>
                          <w:szCs w:val="18"/>
                        </w:rPr>
                        <w:t>Haga clic o pulse aquí para escribir texto.</w:t>
                      </w:r>
                    </w:sdtContent>
                  </w:sdt>
                </w:p>
                <w:p w14:paraId="566591CF" w14:textId="77777777" w:rsidR="00DA2EDA" w:rsidRPr="00D53623" w:rsidRDefault="00DA2EDA" w:rsidP="00A957FA">
                  <w:r w:rsidRPr="00D53623">
                    <w:t xml:space="preserve">- </w:t>
                  </w:r>
                  <w:sdt>
                    <w:sdtPr>
                      <w:id w:val="1539931380"/>
                      <w:placeholder>
                        <w:docPart w:val="A2637174F4814D6E83B532F8B7A17F29"/>
                      </w:placeholder>
                      <w:showingPlcHdr/>
                      <w:text/>
                    </w:sdtPr>
                    <w:sdtEndPr/>
                    <w:sdtContent>
                      <w:r w:rsidRPr="00451C1C">
                        <w:rPr>
                          <w:rStyle w:val="Textodelmarcadordeposicin"/>
                          <w:color w:val="auto"/>
                          <w:sz w:val="18"/>
                          <w:szCs w:val="18"/>
                        </w:rPr>
                        <w:t>Haga clic o pulse aquí para escribir texto.</w:t>
                      </w:r>
                    </w:sdtContent>
                  </w:sdt>
                </w:p>
                <w:p w14:paraId="1197A418" w14:textId="77777777" w:rsidR="00DA2EDA" w:rsidRPr="00D53623" w:rsidRDefault="00DA2EDA" w:rsidP="00A957FA"/>
              </w:tc>
              <w:tc>
                <w:tcPr>
                  <w:tcW w:w="2601" w:type="pct"/>
                </w:tcPr>
                <w:p w14:paraId="017EE3CC" w14:textId="77777777" w:rsidR="00DA2EDA" w:rsidRPr="00D53623" w:rsidRDefault="00DA2EDA" w:rsidP="00A957FA">
                  <w:r w:rsidRPr="00D53623">
                    <w:t>Indicadores cualitativos</w:t>
                  </w:r>
                </w:p>
                <w:p w14:paraId="7BF5A9A0" w14:textId="77777777" w:rsidR="00DA2EDA" w:rsidRPr="00D53623" w:rsidRDefault="00DA2EDA" w:rsidP="00A957FA">
                  <w:r w:rsidRPr="00D53623">
                    <w:t xml:space="preserve">- </w:t>
                  </w:r>
                  <w:sdt>
                    <w:sdtPr>
                      <w:id w:val="924996156"/>
                      <w:placeholder>
                        <w:docPart w:val="3D80DA3BBEA347EEAFED783D1F9ACA47"/>
                      </w:placeholder>
                      <w:showingPlcHdr/>
                      <w:text/>
                    </w:sdtPr>
                    <w:sdtEndPr/>
                    <w:sdtContent>
                      <w:r w:rsidRPr="00D53623">
                        <w:rPr>
                          <w:rStyle w:val="Textodelmarcadordeposicin"/>
                          <w:color w:val="auto"/>
                          <w:sz w:val="18"/>
                          <w:szCs w:val="18"/>
                        </w:rPr>
                        <w:t>Haga clic o pulse aquí para escribir texto.</w:t>
                      </w:r>
                    </w:sdtContent>
                  </w:sdt>
                </w:p>
                <w:p w14:paraId="1A7958E3" w14:textId="77777777" w:rsidR="00DA2EDA" w:rsidRPr="00D53623" w:rsidRDefault="00DA2EDA" w:rsidP="00A957FA">
                  <w:r w:rsidRPr="00D53623">
                    <w:t xml:space="preserve">- </w:t>
                  </w:r>
                  <w:sdt>
                    <w:sdtPr>
                      <w:id w:val="-1604727393"/>
                      <w:placeholder>
                        <w:docPart w:val="CECA079CE8134CDDB70AA7FF78C99DCF"/>
                      </w:placeholder>
                      <w:showingPlcHdr/>
                      <w:text/>
                    </w:sdtPr>
                    <w:sdtEndPr/>
                    <w:sdtContent>
                      <w:r w:rsidRPr="00D53623">
                        <w:rPr>
                          <w:rStyle w:val="Textodelmarcadordeposicin"/>
                          <w:color w:val="auto"/>
                          <w:sz w:val="18"/>
                          <w:szCs w:val="18"/>
                        </w:rPr>
                        <w:t>Haga clic o pulse aquí para escribir texto.</w:t>
                      </w:r>
                    </w:sdtContent>
                  </w:sdt>
                </w:p>
                <w:p w14:paraId="3C53C1ED" w14:textId="77777777" w:rsidR="00DA2EDA" w:rsidRPr="00D53623" w:rsidRDefault="00DA2EDA" w:rsidP="00A957FA">
                  <w:r w:rsidRPr="00D53623">
                    <w:t xml:space="preserve">- </w:t>
                  </w:r>
                  <w:sdt>
                    <w:sdtPr>
                      <w:id w:val="-2126530267"/>
                      <w:placeholder>
                        <w:docPart w:val="FBC192C65BC941AA80ED617477407F4E"/>
                      </w:placeholder>
                      <w:showingPlcHdr/>
                      <w:text/>
                    </w:sdtPr>
                    <w:sdtEndPr/>
                    <w:sdtContent>
                      <w:r w:rsidRPr="00D53623">
                        <w:rPr>
                          <w:rStyle w:val="Textodelmarcadordeposicin"/>
                          <w:color w:val="auto"/>
                          <w:sz w:val="18"/>
                          <w:szCs w:val="18"/>
                        </w:rPr>
                        <w:t>Haga clic o pulse aquí para escribir texto.</w:t>
                      </w:r>
                    </w:sdtContent>
                  </w:sdt>
                </w:p>
                <w:p w14:paraId="7443632E" w14:textId="77777777" w:rsidR="00DA2EDA" w:rsidRPr="00D53623" w:rsidRDefault="00DA2EDA" w:rsidP="00A957FA"/>
              </w:tc>
            </w:tr>
          </w:tbl>
          <w:p w14:paraId="4C72240C" w14:textId="77777777" w:rsidR="00FA410F" w:rsidRPr="00D53623" w:rsidRDefault="00FA410F" w:rsidP="00A957FA"/>
        </w:tc>
      </w:tr>
      <w:bookmarkEnd w:id="27"/>
    </w:tbl>
    <w:p w14:paraId="40FDF68E" w14:textId="77777777" w:rsidR="00FA410F" w:rsidRDefault="00FA410F" w:rsidP="00A957FA"/>
    <w:tbl>
      <w:tblPr>
        <w:tblW w:w="0" w:type="auto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1636C1" w:rsidRPr="001636C1" w14:paraId="16EBF018" w14:textId="77777777" w:rsidTr="00B16E2C">
        <w:tc>
          <w:tcPr>
            <w:tcW w:w="9771" w:type="dxa"/>
            <w:shd w:val="clear" w:color="auto" w:fill="538135" w:themeFill="accent6" w:themeFillShade="BF"/>
          </w:tcPr>
          <w:p w14:paraId="69E87C0D" w14:textId="77777777" w:rsidR="00FA410F" w:rsidRPr="001636C1" w:rsidRDefault="00C5150B" w:rsidP="00A957FA">
            <w:pPr>
              <w:pStyle w:val="Ttulo1"/>
            </w:pPr>
            <w:r w:rsidRPr="001636C1">
              <w:br w:type="page"/>
              <w:t>5. Continuidad, viabilidad y sostenibilidad del proyecto</w:t>
            </w:r>
          </w:p>
        </w:tc>
      </w:tr>
      <w:tr w:rsidR="00FA410F" w14:paraId="46602F03" w14:textId="77777777" w:rsidTr="00B16E2C">
        <w:tc>
          <w:tcPr>
            <w:tcW w:w="9771" w:type="dxa"/>
          </w:tcPr>
          <w:p w14:paraId="74667560" w14:textId="77777777" w:rsidR="00FA410F" w:rsidRDefault="00C5150B" w:rsidP="00A957FA">
            <w:pPr>
              <w:pStyle w:val="Encabezado"/>
            </w:pPr>
            <w:r>
              <w:t>¿Está previsto continuar con el presente proyecto o actividad?</w:t>
            </w:r>
          </w:p>
          <w:p w14:paraId="19B1C79B" w14:textId="77777777" w:rsidR="00FA410F" w:rsidRDefault="00AF5BC5" w:rsidP="00A957FA">
            <w:pPr>
              <w:pStyle w:val="Encabezado"/>
            </w:pPr>
            <w:sdt>
              <w:sdtPr>
                <w:id w:val="175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5A0B">
              <w:t xml:space="preserve"> </w:t>
            </w:r>
            <w:r w:rsidR="00C5150B">
              <w:t>Sí (se procederá al registro en su expediente)</w:t>
            </w:r>
          </w:p>
          <w:p w14:paraId="54435628" w14:textId="77777777" w:rsidR="00FA410F" w:rsidRDefault="00AF5BC5" w:rsidP="00A957FA">
            <w:pPr>
              <w:pStyle w:val="Encabezado"/>
            </w:pPr>
            <w:sdt>
              <w:sdtPr>
                <w:id w:val="-14636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5A0B">
              <w:t xml:space="preserve"> </w:t>
            </w:r>
            <w:r w:rsidR="00C5150B">
              <w:t>No</w:t>
            </w:r>
          </w:p>
          <w:p w14:paraId="364D15FF" w14:textId="77777777" w:rsidR="00FA410F" w:rsidRDefault="00C5150B" w:rsidP="00A957FA">
            <w:pPr>
              <w:pStyle w:val="Encabezado"/>
            </w:pPr>
            <w:r>
              <w:t>(En caso afirmativo, justifiquen su respuesta e indiquen cómo estiman hacerlo viable y sostenible)</w:t>
            </w:r>
          </w:p>
          <w:p w14:paraId="4651ACD5" w14:textId="77777777" w:rsidR="00FA410F" w:rsidRDefault="00C5150B" w:rsidP="00A957FA">
            <w:pPr>
              <w:pStyle w:val="Encabezado"/>
              <w:rPr>
                <w:color w:val="FFFFFF"/>
              </w:rPr>
            </w:pPr>
            <w:r>
              <w:t>-</w:t>
            </w:r>
            <w:sdt>
              <w:sdtPr>
                <w:id w:val="1219252024"/>
                <w:placeholder>
                  <w:docPart w:val="BD9BEB9752254AFF8CBD247F10D27952"/>
                </w:placeholder>
                <w:showingPlcHdr/>
                <w:text/>
              </w:sdtPr>
              <w:sdtEndPr/>
              <w:sdtContent>
                <w:r w:rsidR="00205A0B" w:rsidRPr="001617C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72F85270" w14:textId="77777777" w:rsidR="00FA410F" w:rsidRDefault="00FA410F" w:rsidP="00A957FA">
      <w:pPr>
        <w:pStyle w:val="Encabezado"/>
      </w:pPr>
    </w:p>
    <w:tbl>
      <w:tblPr>
        <w:tblW w:w="0" w:type="auto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1636C1" w:rsidRPr="001636C1" w14:paraId="28BA2093" w14:textId="77777777" w:rsidTr="00B16E2C">
        <w:tc>
          <w:tcPr>
            <w:tcW w:w="9771" w:type="dxa"/>
            <w:shd w:val="clear" w:color="auto" w:fill="538135" w:themeFill="accent6" w:themeFillShade="BF"/>
          </w:tcPr>
          <w:p w14:paraId="3B7F9669" w14:textId="77777777" w:rsidR="00FA410F" w:rsidRPr="001636C1" w:rsidRDefault="00C5150B" w:rsidP="00A957FA">
            <w:pPr>
              <w:pStyle w:val="Ttulo1"/>
            </w:pPr>
            <w:r w:rsidRPr="001636C1">
              <w:br w:type="page"/>
            </w:r>
            <w:r w:rsidRPr="001636C1">
              <w:br w:type="page"/>
              <w:t>6. Personal</w:t>
            </w:r>
          </w:p>
        </w:tc>
      </w:tr>
      <w:tr w:rsidR="00FA410F" w14:paraId="047BCEB4" w14:textId="77777777" w:rsidTr="00B16E2C">
        <w:tc>
          <w:tcPr>
            <w:tcW w:w="9771" w:type="dxa"/>
          </w:tcPr>
          <w:p w14:paraId="0780667F" w14:textId="77777777" w:rsidR="00FA410F" w:rsidRDefault="00C5150B" w:rsidP="00A957FA">
            <w:r>
              <w:t>(Personal que va a participar en el proyecto y que serán incluidos en la justificación económica)</w:t>
            </w:r>
          </w:p>
          <w:p w14:paraId="63E8C75D" w14:textId="77777777" w:rsidR="00FA410F" w:rsidRDefault="00C5150B" w:rsidP="00A957FA">
            <w:r>
              <w:t>REMUNERADO:</w:t>
            </w:r>
            <w: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bookmarkStart w:id="28" w:name="Texto29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  <w:r>
              <w:tab/>
              <w:t xml:space="preserve">VOLUNTARIO: </w:t>
            </w:r>
            <w:r>
              <w:fldChar w:fldCharType="begin">
                <w:ffData>
                  <w:name w:val="Texto300"/>
                  <w:enabled/>
                  <w:calcOnExit w:val="0"/>
                  <w:textInput/>
                </w:ffData>
              </w:fldChar>
            </w:r>
            <w:bookmarkStart w:id="29" w:name="Texto30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  <w:tbl>
            <w:tblPr>
              <w:tblW w:w="0" w:type="auto"/>
              <w:tblInd w:w="426" w:type="dxa"/>
              <w:tblBorders>
                <w:top w:val="single" w:sz="6" w:space="0" w:color="385623" w:themeColor="accent6" w:themeShade="80"/>
                <w:left w:val="single" w:sz="6" w:space="0" w:color="385623" w:themeColor="accent6" w:themeShade="80"/>
                <w:bottom w:val="single" w:sz="6" w:space="0" w:color="385623" w:themeColor="accent6" w:themeShade="80"/>
                <w:right w:val="single" w:sz="6" w:space="0" w:color="385623" w:themeColor="accent6" w:themeShade="80"/>
                <w:insideH w:val="single" w:sz="6" w:space="0" w:color="385623" w:themeColor="accent6" w:themeShade="80"/>
                <w:insideV w:val="single" w:sz="6" w:space="0" w:color="385623" w:themeColor="accent6" w:themeShade="8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67"/>
              <w:gridCol w:w="848"/>
              <w:gridCol w:w="1989"/>
              <w:gridCol w:w="3039"/>
            </w:tblGrid>
            <w:tr w:rsidR="00FA410F" w14:paraId="27EE7A0D" w14:textId="77777777" w:rsidTr="00B16E2C">
              <w:trPr>
                <w:trHeight w:val="570"/>
              </w:trPr>
              <w:tc>
                <w:tcPr>
                  <w:tcW w:w="2867" w:type="dxa"/>
                </w:tcPr>
                <w:p w14:paraId="74352195" w14:textId="77777777" w:rsidR="00FA410F" w:rsidRDefault="00C5150B" w:rsidP="00A957FA">
                  <w:r>
                    <w:t>Perfil</w:t>
                  </w:r>
                </w:p>
              </w:tc>
              <w:tc>
                <w:tcPr>
                  <w:tcW w:w="848" w:type="dxa"/>
                </w:tcPr>
                <w:p w14:paraId="3556596D" w14:textId="77777777" w:rsidR="00FA410F" w:rsidRDefault="00C5150B" w:rsidP="00A957FA">
                  <w:r>
                    <w:t>Nº</w:t>
                  </w:r>
                </w:p>
              </w:tc>
              <w:tc>
                <w:tcPr>
                  <w:tcW w:w="1989" w:type="dxa"/>
                </w:tcPr>
                <w:p w14:paraId="4CB16DA8" w14:textId="77777777" w:rsidR="00FA410F" w:rsidRDefault="00C5150B" w:rsidP="00A957FA">
                  <w:r>
                    <w:t>Dedicación (horas/semana)</w:t>
                  </w:r>
                </w:p>
              </w:tc>
              <w:tc>
                <w:tcPr>
                  <w:tcW w:w="3039" w:type="dxa"/>
                </w:tcPr>
                <w:p w14:paraId="4DC8B5AD" w14:textId="77777777" w:rsidR="00FA410F" w:rsidRDefault="00C5150B" w:rsidP="00A957FA">
                  <w:r>
                    <w:t>Responsabilidades</w:t>
                  </w:r>
                </w:p>
              </w:tc>
            </w:tr>
            <w:tr w:rsidR="00FA410F" w14:paraId="7533BA44" w14:textId="77777777" w:rsidTr="00B16E2C">
              <w:tc>
                <w:tcPr>
                  <w:tcW w:w="2867" w:type="dxa"/>
                </w:tcPr>
                <w:p w14:paraId="02CD1427" w14:textId="77777777" w:rsidR="00FA410F" w:rsidRDefault="00C5150B" w:rsidP="00A957FA">
                  <w: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30" w:name="Texto5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848" w:type="dxa"/>
                </w:tcPr>
                <w:p w14:paraId="108ABDF7" w14:textId="77777777" w:rsidR="00FA410F" w:rsidRDefault="00C5150B" w:rsidP="00A957FA">
                  <w: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o5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1989" w:type="dxa"/>
                </w:tcPr>
                <w:p w14:paraId="35A65D23" w14:textId="77777777" w:rsidR="00FA410F" w:rsidRDefault="00C5150B" w:rsidP="00A957FA">
                  <w: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32" w:name="Texto6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3039" w:type="dxa"/>
                </w:tcPr>
                <w:p w14:paraId="4A4FDF3B" w14:textId="77777777" w:rsidR="00FA410F" w:rsidRDefault="00C5150B" w:rsidP="00A957FA">
                  <w: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33" w:name="Texto6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33"/>
                </w:p>
              </w:tc>
            </w:tr>
            <w:tr w:rsidR="00FA410F" w14:paraId="4ABECABB" w14:textId="77777777" w:rsidTr="00B16E2C">
              <w:tc>
                <w:tcPr>
                  <w:tcW w:w="2867" w:type="dxa"/>
                </w:tcPr>
                <w:p w14:paraId="5C7DA8C1" w14:textId="77777777" w:rsidR="00FA410F" w:rsidRDefault="00C5150B" w:rsidP="00A957FA">
                  <w: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34" w:name="Texto5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848" w:type="dxa"/>
                </w:tcPr>
                <w:p w14:paraId="5BBFDD3C" w14:textId="77777777" w:rsidR="00FA410F" w:rsidRDefault="00C5150B" w:rsidP="00A957FA">
                  <w: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35" w:name="Texto6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1989" w:type="dxa"/>
                </w:tcPr>
                <w:p w14:paraId="6A9740ED" w14:textId="77777777" w:rsidR="00FA410F" w:rsidRDefault="00C5150B" w:rsidP="00A957FA">
                  <w: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36" w:name="Texto6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3039" w:type="dxa"/>
                </w:tcPr>
                <w:p w14:paraId="47A2C726" w14:textId="77777777" w:rsidR="00FA410F" w:rsidRDefault="00C5150B" w:rsidP="00A957FA">
                  <w: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37" w:name="Texto6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37"/>
                </w:p>
              </w:tc>
            </w:tr>
            <w:tr w:rsidR="00FA410F" w14:paraId="074C49A3" w14:textId="77777777" w:rsidTr="00B16E2C">
              <w:tc>
                <w:tcPr>
                  <w:tcW w:w="2867" w:type="dxa"/>
                </w:tcPr>
                <w:p w14:paraId="14743E2E" w14:textId="77777777" w:rsidR="00FA410F" w:rsidRDefault="00C5150B" w:rsidP="00A957FA">
                  <w: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38" w:name="Texto5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848" w:type="dxa"/>
                </w:tcPr>
                <w:p w14:paraId="4A8220CF" w14:textId="77777777" w:rsidR="00FA410F" w:rsidRDefault="00C5150B" w:rsidP="00A957FA">
                  <w: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39" w:name="Texto6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1989" w:type="dxa"/>
                </w:tcPr>
                <w:p w14:paraId="7D318494" w14:textId="77777777" w:rsidR="00FA410F" w:rsidRDefault="00C5150B" w:rsidP="00A957FA">
                  <w: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40" w:name="Texto6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3039" w:type="dxa"/>
                </w:tcPr>
                <w:p w14:paraId="6FB82ABB" w14:textId="77777777" w:rsidR="00FA410F" w:rsidRDefault="00C5150B" w:rsidP="00A957FA">
                  <w: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41" w:name="Texto6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41"/>
                </w:p>
              </w:tc>
            </w:tr>
            <w:tr w:rsidR="00205A0B" w14:paraId="3D5C8E5F" w14:textId="77777777" w:rsidTr="00B16E2C">
              <w:tc>
                <w:tcPr>
                  <w:tcW w:w="2867" w:type="dxa"/>
                </w:tcPr>
                <w:p w14:paraId="14B1B5E1" w14:textId="77777777" w:rsidR="00205A0B" w:rsidRDefault="00205A0B" w:rsidP="00A957FA"/>
              </w:tc>
              <w:tc>
                <w:tcPr>
                  <w:tcW w:w="848" w:type="dxa"/>
                </w:tcPr>
                <w:p w14:paraId="009B2D0B" w14:textId="77777777" w:rsidR="00205A0B" w:rsidRDefault="00205A0B" w:rsidP="00A957FA"/>
              </w:tc>
              <w:tc>
                <w:tcPr>
                  <w:tcW w:w="1989" w:type="dxa"/>
                </w:tcPr>
                <w:p w14:paraId="5C1BAA3A" w14:textId="77777777" w:rsidR="00205A0B" w:rsidRDefault="00205A0B" w:rsidP="00A957FA"/>
              </w:tc>
              <w:tc>
                <w:tcPr>
                  <w:tcW w:w="3039" w:type="dxa"/>
                </w:tcPr>
                <w:p w14:paraId="2C5E6BDB" w14:textId="77777777" w:rsidR="00205A0B" w:rsidRDefault="00205A0B" w:rsidP="00A957FA"/>
              </w:tc>
            </w:tr>
            <w:tr w:rsidR="00205A0B" w14:paraId="162AD77B" w14:textId="77777777" w:rsidTr="00B16E2C">
              <w:tc>
                <w:tcPr>
                  <w:tcW w:w="2867" w:type="dxa"/>
                </w:tcPr>
                <w:p w14:paraId="22CE95E0" w14:textId="77777777" w:rsidR="00205A0B" w:rsidRDefault="00205A0B" w:rsidP="00A957FA">
                  <w:r>
                    <w:t>Total</w:t>
                  </w:r>
                </w:p>
              </w:tc>
              <w:tc>
                <w:tcPr>
                  <w:tcW w:w="848" w:type="dxa"/>
                </w:tcPr>
                <w:p w14:paraId="6A58712A" w14:textId="77777777" w:rsidR="00205A0B" w:rsidRDefault="00205A0B" w:rsidP="00A957FA">
                  <w:r>
                    <w:fldChar w:fldCharType="begin">
                      <w:ffData>
                        <w:name w:val="Texto200"/>
                        <w:enabled/>
                        <w:calcOnExit w:val="0"/>
                        <w:textInput/>
                      </w:ffData>
                    </w:fldChar>
                  </w:r>
                  <w:bookmarkStart w:id="42" w:name="Texto20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1989" w:type="dxa"/>
                </w:tcPr>
                <w:p w14:paraId="5DFA3A56" w14:textId="77777777" w:rsidR="00205A0B" w:rsidRDefault="00205A0B" w:rsidP="00A957FA">
                  <w:r>
                    <w:fldChar w:fldCharType="begin">
                      <w:ffData>
                        <w:name w:val="Texto201"/>
                        <w:enabled/>
                        <w:calcOnExit w:val="0"/>
                        <w:textInput/>
                      </w:ffData>
                    </w:fldChar>
                  </w:r>
                  <w:bookmarkStart w:id="43" w:name="Texto20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3039" w:type="dxa"/>
                </w:tcPr>
                <w:p w14:paraId="639CEC87" w14:textId="77777777" w:rsidR="00205A0B" w:rsidRDefault="00205A0B" w:rsidP="00A957FA"/>
              </w:tc>
            </w:tr>
          </w:tbl>
          <w:p w14:paraId="04993466" w14:textId="77777777" w:rsidR="00FA410F" w:rsidRDefault="00FA410F" w:rsidP="00A957FA">
            <w:pPr>
              <w:pStyle w:val="Encabezado"/>
            </w:pPr>
          </w:p>
        </w:tc>
      </w:tr>
    </w:tbl>
    <w:p w14:paraId="1CB571DC" w14:textId="77777777" w:rsidR="00FA410F" w:rsidRDefault="00FA410F" w:rsidP="00A957FA">
      <w:pPr>
        <w:pStyle w:val="Encabezado"/>
      </w:pPr>
    </w:p>
    <w:p w14:paraId="77DDCDAD" w14:textId="77777777" w:rsidR="00FA410F" w:rsidRDefault="00C5150B" w:rsidP="00A957FA">
      <w:pPr>
        <w:pStyle w:val="Encabezado"/>
      </w:pPr>
      <w:r>
        <w:t xml:space="preserve">Convenio de referencia: </w:t>
      </w:r>
      <w:sdt>
        <w:sdtPr>
          <w:id w:val="1510026634"/>
          <w:placeholder>
            <w:docPart w:val="9036F5C3AE2A4D7E98B6AA994EC5F7F9"/>
          </w:placeholder>
          <w:showingPlcHdr/>
          <w:text/>
        </w:sdtPr>
        <w:sdtEndPr/>
        <w:sdtContent>
          <w:r w:rsidR="00FC3BA5" w:rsidRPr="001617CE">
            <w:rPr>
              <w:rStyle w:val="Textodelmarcadordeposicin"/>
            </w:rPr>
            <w:t>Haga clic o pulse aquí para escribir texto.</w:t>
          </w:r>
        </w:sdtContent>
      </w:sdt>
    </w:p>
    <w:p w14:paraId="13284E00" w14:textId="77777777" w:rsidR="00DA2EDA" w:rsidRDefault="00DA2EDA" w:rsidP="00A957FA">
      <w:r>
        <w:br w:type="page"/>
      </w:r>
    </w:p>
    <w:p w14:paraId="0C451C10" w14:textId="77777777" w:rsidR="0046492A" w:rsidRDefault="0046492A" w:rsidP="00A957FA">
      <w:r w:rsidRPr="0046492A">
        <w:lastRenderedPageBreak/>
        <w:t>IV DATOS ECONÓMICOS DEL PROYECTO</w:t>
      </w:r>
    </w:p>
    <w:p w14:paraId="52523EEB" w14:textId="77777777" w:rsidR="00DA2EDA" w:rsidRPr="0046492A" w:rsidRDefault="00DA2EDA" w:rsidP="00A957FA"/>
    <w:p w14:paraId="3844A48C" w14:textId="77777777" w:rsidR="0046492A" w:rsidRPr="0046492A" w:rsidRDefault="0046492A" w:rsidP="00A957FA">
      <w:r w:rsidRPr="0046492A">
        <w:t>(adjuntar facturas de presupuesto o facturas proforma)</w:t>
      </w:r>
    </w:p>
    <w:tbl>
      <w:tblPr>
        <w:tblW w:w="9781" w:type="dxa"/>
        <w:tblInd w:w="-147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5940"/>
        <w:gridCol w:w="1910"/>
      </w:tblGrid>
      <w:tr w:rsidR="00D53623" w:rsidRPr="001636C1" w14:paraId="3391C4D0" w14:textId="77777777" w:rsidTr="00395E44">
        <w:trPr>
          <w:trHeight w:val="230"/>
        </w:trPr>
        <w:tc>
          <w:tcPr>
            <w:tcW w:w="9781" w:type="dxa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538135" w:themeFill="accent6" w:themeFillShade="BF"/>
          </w:tcPr>
          <w:p w14:paraId="3C696D45" w14:textId="77777777" w:rsidR="0046492A" w:rsidRPr="001636C1" w:rsidRDefault="0046492A" w:rsidP="00A957FA">
            <w:pPr>
              <w:pStyle w:val="Ttulo1"/>
            </w:pPr>
            <w:r w:rsidRPr="001636C1">
              <w:t>1. Detalle por actividad</w:t>
            </w:r>
          </w:p>
        </w:tc>
      </w:tr>
      <w:tr w:rsidR="0046492A" w:rsidRPr="0046492A" w14:paraId="56C03B77" w14:textId="77777777" w:rsidTr="00395E44">
        <w:trPr>
          <w:trHeight w:val="230"/>
        </w:trPr>
        <w:tc>
          <w:tcPr>
            <w:tcW w:w="9781" w:type="dxa"/>
            <w:gridSpan w:val="3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14:paraId="7A3823BE" w14:textId="77777777" w:rsidR="0046492A" w:rsidRPr="0046492A" w:rsidRDefault="0046492A" w:rsidP="00A957FA">
            <w:r w:rsidRPr="0046492A">
              <w:t>GASTOS DE MATERIAL O PRESTACION DE SERVICIOS</w:t>
            </w:r>
          </w:p>
        </w:tc>
      </w:tr>
      <w:tr w:rsidR="0046492A" w:rsidRPr="0046492A" w14:paraId="10E027E3" w14:textId="77777777" w:rsidTr="00395E44">
        <w:trPr>
          <w:trHeight w:val="68"/>
        </w:trPr>
        <w:tc>
          <w:tcPr>
            <w:tcW w:w="9781" w:type="dxa"/>
            <w:gridSpan w:val="3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14:paraId="27B61F6C" w14:textId="77777777" w:rsidR="0046492A" w:rsidRPr="0046492A" w:rsidRDefault="0046492A" w:rsidP="00A957FA"/>
        </w:tc>
      </w:tr>
      <w:tr w:rsidR="0046492A" w:rsidRPr="0046492A" w14:paraId="7877CEFC" w14:textId="77777777" w:rsidTr="00395E44">
        <w:tc>
          <w:tcPr>
            <w:tcW w:w="1931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14:paraId="0266E50B" w14:textId="77777777" w:rsidR="0046492A" w:rsidRPr="0046492A" w:rsidRDefault="0046492A" w:rsidP="00A957FA">
            <w:r w:rsidRPr="0046492A">
              <w:t>Presupuesto-fecha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859A" w14:textId="77777777" w:rsidR="0046492A" w:rsidRPr="0046492A" w:rsidRDefault="0046492A" w:rsidP="00A957FA">
            <w:r w:rsidRPr="0046492A">
              <w:t>PROVEEDOR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 w:themeColor="accent6" w:themeShade="80"/>
            </w:tcBorders>
          </w:tcPr>
          <w:p w14:paraId="44AB3E0A" w14:textId="77777777" w:rsidR="0046492A" w:rsidRPr="0046492A" w:rsidRDefault="0046492A" w:rsidP="00A957FA">
            <w:r w:rsidRPr="0046492A">
              <w:t>IMPORTE</w:t>
            </w:r>
          </w:p>
        </w:tc>
      </w:tr>
      <w:tr w:rsidR="0046492A" w:rsidRPr="0046492A" w14:paraId="630F2E15" w14:textId="77777777" w:rsidTr="00395E44">
        <w:tc>
          <w:tcPr>
            <w:tcW w:w="1931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14:paraId="274C9315" w14:textId="77777777" w:rsidR="0046492A" w:rsidRPr="0046492A" w:rsidRDefault="0046492A" w:rsidP="00A957FA">
            <w:r w:rsidRPr="0046492A"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44" w:name="Texto91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44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5815" w14:textId="77777777" w:rsidR="0046492A" w:rsidRPr="0046492A" w:rsidRDefault="0046492A" w:rsidP="00A957FA">
            <w:r w:rsidRPr="0046492A"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45" w:name="Texto92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45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 w:themeColor="accent6" w:themeShade="80"/>
            </w:tcBorders>
          </w:tcPr>
          <w:p w14:paraId="5E46F418" w14:textId="77777777" w:rsidR="0046492A" w:rsidRPr="0046492A" w:rsidRDefault="0046492A" w:rsidP="00A957FA">
            <w:r w:rsidRPr="0046492A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46" w:name="Texto93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46"/>
          </w:p>
        </w:tc>
      </w:tr>
      <w:tr w:rsidR="0046492A" w:rsidRPr="0046492A" w14:paraId="34616C4F" w14:textId="77777777" w:rsidTr="00395E44">
        <w:tc>
          <w:tcPr>
            <w:tcW w:w="1931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14:paraId="5867D503" w14:textId="77777777" w:rsidR="0046492A" w:rsidRPr="0046492A" w:rsidRDefault="0046492A" w:rsidP="00A957FA">
            <w:r w:rsidRPr="0046492A"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47" w:name="Texto94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47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B7D2" w14:textId="77777777" w:rsidR="0046492A" w:rsidRPr="0046492A" w:rsidRDefault="0046492A" w:rsidP="00A957FA">
            <w:r w:rsidRPr="0046492A"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48" w:name="Texto95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48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 w:themeColor="accent6" w:themeShade="80"/>
            </w:tcBorders>
          </w:tcPr>
          <w:p w14:paraId="668FC40F" w14:textId="77777777" w:rsidR="0046492A" w:rsidRPr="0046492A" w:rsidRDefault="0046492A" w:rsidP="00A957FA">
            <w:r w:rsidRPr="0046492A"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49" w:name="Texto96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49"/>
          </w:p>
        </w:tc>
      </w:tr>
      <w:tr w:rsidR="0046492A" w:rsidRPr="0046492A" w14:paraId="003978E1" w14:textId="77777777" w:rsidTr="00395E44">
        <w:tc>
          <w:tcPr>
            <w:tcW w:w="1931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14:paraId="1884EC04" w14:textId="77777777" w:rsidR="0046492A" w:rsidRPr="0046492A" w:rsidRDefault="0046492A" w:rsidP="00A957FA">
            <w:r w:rsidRPr="0046492A"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50" w:name="Texto97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50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1CB6" w14:textId="77777777" w:rsidR="0046492A" w:rsidRPr="0046492A" w:rsidRDefault="0046492A" w:rsidP="00A957FA">
            <w:r w:rsidRPr="0046492A"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51" w:name="Texto98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51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 w:themeColor="accent6" w:themeShade="80"/>
            </w:tcBorders>
          </w:tcPr>
          <w:p w14:paraId="61DD41FD" w14:textId="77777777" w:rsidR="0046492A" w:rsidRPr="0046492A" w:rsidRDefault="0046492A" w:rsidP="00A957FA">
            <w:r w:rsidRPr="0046492A"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52" w:name="Texto99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52"/>
          </w:p>
        </w:tc>
      </w:tr>
      <w:tr w:rsidR="0046492A" w:rsidRPr="0046492A" w14:paraId="35905770" w14:textId="77777777" w:rsidTr="00395E44">
        <w:tc>
          <w:tcPr>
            <w:tcW w:w="1931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14:paraId="37DF0DC8" w14:textId="77777777" w:rsidR="0046492A" w:rsidRPr="0046492A" w:rsidRDefault="0046492A" w:rsidP="00A957FA">
            <w:r w:rsidRPr="0046492A"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53" w:name="Texto100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53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46C" w14:textId="77777777" w:rsidR="0046492A" w:rsidRPr="0046492A" w:rsidRDefault="0046492A" w:rsidP="00A957FA">
            <w:r w:rsidRPr="0046492A"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54" w:name="Texto101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54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 w:themeColor="accent6" w:themeShade="80"/>
            </w:tcBorders>
          </w:tcPr>
          <w:p w14:paraId="0F1F0F08" w14:textId="77777777" w:rsidR="0046492A" w:rsidRPr="0046492A" w:rsidRDefault="0046492A" w:rsidP="00A957FA">
            <w:r w:rsidRPr="0046492A"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55" w:name="Texto102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55"/>
          </w:p>
        </w:tc>
      </w:tr>
      <w:tr w:rsidR="0046492A" w:rsidRPr="0046492A" w14:paraId="4497C41A" w14:textId="77777777" w:rsidTr="00395E44">
        <w:tc>
          <w:tcPr>
            <w:tcW w:w="1931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14:paraId="7D7730A3" w14:textId="77777777" w:rsidR="0046492A" w:rsidRPr="0046492A" w:rsidRDefault="0046492A" w:rsidP="00A957FA">
            <w:r w:rsidRPr="0046492A"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56" w:name="Texto103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56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CBF5" w14:textId="77777777" w:rsidR="0046492A" w:rsidRPr="0046492A" w:rsidRDefault="0046492A" w:rsidP="00A957FA">
            <w:r w:rsidRPr="0046492A"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57" w:name="Texto104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57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 w:themeColor="accent6" w:themeShade="80"/>
            </w:tcBorders>
          </w:tcPr>
          <w:p w14:paraId="544A61D3" w14:textId="77777777" w:rsidR="0046492A" w:rsidRPr="0046492A" w:rsidRDefault="0046492A" w:rsidP="00A957FA">
            <w:r w:rsidRPr="0046492A"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58" w:name="Texto105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58"/>
          </w:p>
        </w:tc>
      </w:tr>
      <w:tr w:rsidR="0046492A" w:rsidRPr="0046492A" w14:paraId="75793984" w14:textId="77777777" w:rsidTr="00395E44">
        <w:tc>
          <w:tcPr>
            <w:tcW w:w="1931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14:paraId="0D4AFB3B" w14:textId="77777777" w:rsidR="0046492A" w:rsidRPr="0046492A" w:rsidRDefault="0046492A" w:rsidP="00A957FA">
            <w:r w:rsidRPr="0046492A"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59" w:name="Texto106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59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BB7C" w14:textId="77777777" w:rsidR="0046492A" w:rsidRPr="0046492A" w:rsidRDefault="0046492A" w:rsidP="00A957FA">
            <w:r w:rsidRPr="0046492A"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60" w:name="Texto107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60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 w:themeColor="accent6" w:themeShade="80"/>
            </w:tcBorders>
          </w:tcPr>
          <w:p w14:paraId="34E94E9A" w14:textId="77777777" w:rsidR="0046492A" w:rsidRPr="0046492A" w:rsidRDefault="0046492A" w:rsidP="00A957FA">
            <w:r w:rsidRPr="0046492A"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61" w:name="Texto108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61"/>
          </w:p>
        </w:tc>
      </w:tr>
      <w:tr w:rsidR="0046492A" w:rsidRPr="0046492A" w14:paraId="6A6DAD22" w14:textId="77777777" w:rsidTr="00395E44">
        <w:tc>
          <w:tcPr>
            <w:tcW w:w="1931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14:paraId="46A07969" w14:textId="77777777" w:rsidR="0046492A" w:rsidRPr="0046492A" w:rsidRDefault="0046492A" w:rsidP="00A957FA">
            <w:r w:rsidRPr="0046492A"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62" w:name="Texto109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62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FBF" w14:textId="77777777" w:rsidR="0046492A" w:rsidRPr="0046492A" w:rsidRDefault="0046492A" w:rsidP="00A957FA">
            <w:r w:rsidRPr="0046492A"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63" w:name="Texto110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63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 w:themeColor="accent6" w:themeShade="80"/>
            </w:tcBorders>
          </w:tcPr>
          <w:p w14:paraId="65578A9E" w14:textId="77777777" w:rsidR="0046492A" w:rsidRPr="0046492A" w:rsidRDefault="0046492A" w:rsidP="00A957FA">
            <w:r w:rsidRPr="0046492A"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64" w:name="Texto111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64"/>
          </w:p>
        </w:tc>
      </w:tr>
      <w:tr w:rsidR="0046492A" w:rsidRPr="0046492A" w14:paraId="79BEC3AF" w14:textId="77777777" w:rsidTr="00395E44">
        <w:tc>
          <w:tcPr>
            <w:tcW w:w="1931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14:paraId="0C97D41C" w14:textId="77777777" w:rsidR="0046492A" w:rsidRPr="0046492A" w:rsidRDefault="0046492A" w:rsidP="00A957FA">
            <w:r w:rsidRPr="0046492A"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65" w:name="Texto112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65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915" w14:textId="77777777" w:rsidR="0046492A" w:rsidRPr="0046492A" w:rsidRDefault="0046492A" w:rsidP="00A957FA">
            <w:r w:rsidRPr="0046492A"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66" w:name="Texto113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66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 w:themeColor="accent6" w:themeShade="80"/>
            </w:tcBorders>
          </w:tcPr>
          <w:p w14:paraId="1B507C57" w14:textId="77777777" w:rsidR="0046492A" w:rsidRPr="0046492A" w:rsidRDefault="0046492A" w:rsidP="00A957FA">
            <w:r w:rsidRPr="0046492A"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67" w:name="Texto114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67"/>
          </w:p>
        </w:tc>
      </w:tr>
      <w:tr w:rsidR="0046492A" w:rsidRPr="0046492A" w14:paraId="6C6E2D0E" w14:textId="77777777" w:rsidTr="00395E44">
        <w:tc>
          <w:tcPr>
            <w:tcW w:w="1931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14:paraId="2666059D" w14:textId="77777777" w:rsidR="0046492A" w:rsidRPr="0046492A" w:rsidRDefault="0046492A" w:rsidP="00A957FA">
            <w:r w:rsidRPr="0046492A"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68" w:name="Texto115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68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2763" w14:textId="77777777" w:rsidR="0046492A" w:rsidRPr="0046492A" w:rsidRDefault="0046492A" w:rsidP="00A957FA">
            <w:r w:rsidRPr="0046492A"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69" w:name="Texto116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69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 w:themeColor="accent6" w:themeShade="80"/>
            </w:tcBorders>
          </w:tcPr>
          <w:p w14:paraId="0EDDC228" w14:textId="77777777" w:rsidR="0046492A" w:rsidRPr="0046492A" w:rsidRDefault="0046492A" w:rsidP="00A957FA">
            <w:r w:rsidRPr="0046492A"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70" w:name="Texto117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70"/>
          </w:p>
        </w:tc>
      </w:tr>
      <w:tr w:rsidR="0046492A" w:rsidRPr="0046492A" w14:paraId="0806D180" w14:textId="77777777" w:rsidTr="00395E44">
        <w:tc>
          <w:tcPr>
            <w:tcW w:w="1931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14:paraId="59C35896" w14:textId="77777777" w:rsidR="0046492A" w:rsidRPr="0046492A" w:rsidRDefault="0046492A" w:rsidP="00A957FA">
            <w:r w:rsidRPr="0046492A"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71" w:name="Texto118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71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EEA" w14:textId="77777777" w:rsidR="0046492A" w:rsidRPr="0046492A" w:rsidRDefault="0046492A" w:rsidP="00A957FA">
            <w:r w:rsidRPr="0046492A"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72" w:name="Texto119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72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 w:themeColor="accent6" w:themeShade="80"/>
            </w:tcBorders>
          </w:tcPr>
          <w:p w14:paraId="12880A7B" w14:textId="77777777" w:rsidR="0046492A" w:rsidRPr="0046492A" w:rsidRDefault="0046492A" w:rsidP="00A957FA">
            <w:r w:rsidRPr="0046492A"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73" w:name="Texto120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73"/>
          </w:p>
        </w:tc>
      </w:tr>
      <w:tr w:rsidR="0046492A" w:rsidRPr="0046492A" w14:paraId="743CB300" w14:textId="77777777" w:rsidTr="00395E44">
        <w:tc>
          <w:tcPr>
            <w:tcW w:w="1931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14:paraId="089FD38D" w14:textId="77777777" w:rsidR="0046492A" w:rsidRPr="0046492A" w:rsidRDefault="0046492A" w:rsidP="00A957FA">
            <w:r w:rsidRPr="0046492A"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74" w:name="Texto121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74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769A" w14:textId="77777777" w:rsidR="0046492A" w:rsidRPr="0046492A" w:rsidRDefault="0046492A" w:rsidP="00A957FA">
            <w:r w:rsidRPr="0046492A"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75" w:name="Texto122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75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 w:themeColor="accent6" w:themeShade="80"/>
            </w:tcBorders>
          </w:tcPr>
          <w:p w14:paraId="2C69DC7F" w14:textId="77777777" w:rsidR="0046492A" w:rsidRPr="0046492A" w:rsidRDefault="0046492A" w:rsidP="00A957FA">
            <w:r w:rsidRPr="0046492A"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76" w:name="Texto123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76"/>
          </w:p>
        </w:tc>
      </w:tr>
      <w:tr w:rsidR="0046492A" w:rsidRPr="0046492A" w14:paraId="337604E5" w14:textId="77777777" w:rsidTr="00395E44">
        <w:tc>
          <w:tcPr>
            <w:tcW w:w="1931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14:paraId="57ABF00C" w14:textId="77777777" w:rsidR="0046492A" w:rsidRPr="0046492A" w:rsidRDefault="0046492A" w:rsidP="00A957FA">
            <w:r w:rsidRPr="0046492A"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77" w:name="Texto124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77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FAC" w14:textId="77777777" w:rsidR="0046492A" w:rsidRPr="0046492A" w:rsidRDefault="0046492A" w:rsidP="00A957FA">
            <w:r w:rsidRPr="0046492A"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78" w:name="Texto125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78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 w:themeColor="accent6" w:themeShade="80"/>
            </w:tcBorders>
          </w:tcPr>
          <w:p w14:paraId="760B883A" w14:textId="77777777" w:rsidR="0046492A" w:rsidRPr="0046492A" w:rsidRDefault="0046492A" w:rsidP="00A957FA">
            <w:r w:rsidRPr="0046492A"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79" w:name="Texto126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79"/>
          </w:p>
        </w:tc>
      </w:tr>
      <w:tr w:rsidR="0046492A" w:rsidRPr="0046492A" w14:paraId="7C1196C1" w14:textId="77777777" w:rsidTr="00395E44">
        <w:tc>
          <w:tcPr>
            <w:tcW w:w="1931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14:paraId="51A6875A" w14:textId="77777777" w:rsidR="0046492A" w:rsidRPr="0046492A" w:rsidRDefault="0046492A" w:rsidP="00A957FA">
            <w:r w:rsidRPr="0046492A"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80" w:name="Texto127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80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071" w14:textId="77777777" w:rsidR="0046492A" w:rsidRPr="0046492A" w:rsidRDefault="0046492A" w:rsidP="00A957FA">
            <w:r w:rsidRPr="0046492A"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81" w:name="Texto128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81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 w:themeColor="accent6" w:themeShade="80"/>
            </w:tcBorders>
          </w:tcPr>
          <w:p w14:paraId="251D9CB5" w14:textId="77777777" w:rsidR="0046492A" w:rsidRPr="0046492A" w:rsidRDefault="0046492A" w:rsidP="00A957FA">
            <w:r w:rsidRPr="0046492A"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82" w:name="Texto129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82"/>
          </w:p>
        </w:tc>
      </w:tr>
      <w:tr w:rsidR="0046492A" w:rsidRPr="0046492A" w14:paraId="22F614BC" w14:textId="77777777" w:rsidTr="00395E44">
        <w:tc>
          <w:tcPr>
            <w:tcW w:w="1931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14:paraId="49D1637F" w14:textId="77777777" w:rsidR="0046492A" w:rsidRPr="0046492A" w:rsidRDefault="0046492A" w:rsidP="00A957FA">
            <w:r w:rsidRPr="0046492A">
              <w:t>TOTAL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E2DF" w14:textId="77777777" w:rsidR="0046492A" w:rsidRPr="0046492A" w:rsidRDefault="0046492A" w:rsidP="00A957FA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 w:themeColor="accent6" w:themeShade="80"/>
            </w:tcBorders>
          </w:tcPr>
          <w:p w14:paraId="1B262F6C" w14:textId="77777777" w:rsidR="0046492A" w:rsidRPr="0046492A" w:rsidRDefault="0046492A" w:rsidP="00A957FA">
            <w:r w:rsidRPr="0046492A"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83" w:name="Texto138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83"/>
          </w:p>
        </w:tc>
      </w:tr>
    </w:tbl>
    <w:p w14:paraId="55862EC0" w14:textId="77777777" w:rsidR="0046492A" w:rsidRPr="0046492A" w:rsidRDefault="0046492A" w:rsidP="00A957FA"/>
    <w:tbl>
      <w:tblPr>
        <w:tblW w:w="9776" w:type="dxa"/>
        <w:tblInd w:w="-142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030"/>
        <w:gridCol w:w="2076"/>
        <w:gridCol w:w="2574"/>
        <w:gridCol w:w="2739"/>
      </w:tblGrid>
      <w:tr w:rsidR="001636C1" w:rsidRPr="001636C1" w14:paraId="2E956A5B" w14:textId="77777777" w:rsidTr="003F6C6E">
        <w:tc>
          <w:tcPr>
            <w:tcW w:w="9776" w:type="dxa"/>
            <w:gridSpan w:val="5"/>
            <w:shd w:val="clear" w:color="auto" w:fill="538135" w:themeFill="accent6" w:themeFillShade="BF"/>
          </w:tcPr>
          <w:p w14:paraId="17BC51A8" w14:textId="77777777" w:rsidR="00B57DB8" w:rsidRPr="001636C1" w:rsidRDefault="00B57DB8" w:rsidP="00A957FA">
            <w:pPr>
              <w:pStyle w:val="Ttulo1"/>
            </w:pPr>
            <w:r w:rsidRPr="001636C1">
              <w:t>2. Gastos de Personal</w:t>
            </w:r>
          </w:p>
        </w:tc>
      </w:tr>
      <w:tr w:rsidR="0046492A" w:rsidRPr="0046492A" w14:paraId="7E203567" w14:textId="77777777" w:rsidTr="003F6C6E">
        <w:trPr>
          <w:trHeight w:val="784"/>
        </w:trPr>
        <w:tc>
          <w:tcPr>
            <w:tcW w:w="1357" w:type="dxa"/>
            <w:vAlign w:val="center"/>
          </w:tcPr>
          <w:p w14:paraId="351DF41C" w14:textId="77777777" w:rsidR="0046492A" w:rsidRPr="0046492A" w:rsidRDefault="0046492A" w:rsidP="00A957FA">
            <w:r w:rsidRPr="0046492A">
              <w:t>Función del trabajador en proyecto</w:t>
            </w:r>
          </w:p>
        </w:tc>
        <w:tc>
          <w:tcPr>
            <w:tcW w:w="1030" w:type="dxa"/>
            <w:vAlign w:val="center"/>
          </w:tcPr>
          <w:p w14:paraId="592AA1D9" w14:textId="77777777" w:rsidR="0046492A" w:rsidRPr="0046492A" w:rsidRDefault="0046492A" w:rsidP="00A957FA">
            <w:r w:rsidRPr="0046492A">
              <w:t>Mes</w:t>
            </w:r>
          </w:p>
        </w:tc>
        <w:tc>
          <w:tcPr>
            <w:tcW w:w="2076" w:type="dxa"/>
            <w:vAlign w:val="center"/>
          </w:tcPr>
          <w:p w14:paraId="538FED34" w14:textId="77777777" w:rsidR="0046492A" w:rsidRPr="0046492A" w:rsidRDefault="0046492A" w:rsidP="00A957FA">
            <w:r w:rsidRPr="0046492A">
              <w:t>Importe bruto de la nómina</w:t>
            </w:r>
          </w:p>
        </w:tc>
        <w:tc>
          <w:tcPr>
            <w:tcW w:w="2574" w:type="dxa"/>
            <w:vAlign w:val="center"/>
          </w:tcPr>
          <w:p w14:paraId="538BC8E5" w14:textId="77777777" w:rsidR="0046492A" w:rsidRPr="0046492A" w:rsidRDefault="0046492A" w:rsidP="00A957FA">
            <w:r w:rsidRPr="0046492A">
              <w:t>Seguridad social a cargo de la empresa</w:t>
            </w:r>
          </w:p>
        </w:tc>
        <w:tc>
          <w:tcPr>
            <w:tcW w:w="2739" w:type="dxa"/>
            <w:vAlign w:val="center"/>
          </w:tcPr>
          <w:p w14:paraId="34A6CD56" w14:textId="77777777" w:rsidR="0046492A" w:rsidRPr="0046492A" w:rsidRDefault="0046492A" w:rsidP="00A957FA">
            <w:r w:rsidRPr="0046492A">
              <w:t>Gasto total en relación al proyecto</w:t>
            </w:r>
            <w:r w:rsidR="008A34DE">
              <w:t xml:space="preserve"> (en % del financiado)</w:t>
            </w:r>
          </w:p>
        </w:tc>
      </w:tr>
      <w:tr w:rsidR="0046492A" w:rsidRPr="0046492A" w14:paraId="30B87647" w14:textId="77777777" w:rsidTr="003F6C6E">
        <w:tc>
          <w:tcPr>
            <w:tcW w:w="1357" w:type="dxa"/>
          </w:tcPr>
          <w:p w14:paraId="34ADB677" w14:textId="77777777" w:rsidR="0046492A" w:rsidRPr="0046492A" w:rsidRDefault="0046492A" w:rsidP="00A957FA">
            <w:r w:rsidRPr="0046492A"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84" w:name="Texto132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84"/>
          </w:p>
        </w:tc>
        <w:tc>
          <w:tcPr>
            <w:tcW w:w="1030" w:type="dxa"/>
          </w:tcPr>
          <w:p w14:paraId="073DCB6D" w14:textId="77777777" w:rsidR="0046492A" w:rsidRPr="0046492A" w:rsidRDefault="0046492A" w:rsidP="00A957FA">
            <w:r w:rsidRPr="0046492A">
              <w:t>enero</w:t>
            </w:r>
          </w:p>
        </w:tc>
        <w:tc>
          <w:tcPr>
            <w:tcW w:w="2076" w:type="dxa"/>
          </w:tcPr>
          <w:p w14:paraId="68B1C00E" w14:textId="77777777" w:rsidR="0046492A" w:rsidRPr="0046492A" w:rsidRDefault="0046492A" w:rsidP="00A957FA">
            <w:r w:rsidRPr="0046492A"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85" w:name="Texto135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85"/>
            <w:r w:rsidRPr="0046492A">
              <w:tab/>
            </w:r>
          </w:p>
        </w:tc>
        <w:tc>
          <w:tcPr>
            <w:tcW w:w="2574" w:type="dxa"/>
          </w:tcPr>
          <w:p w14:paraId="0621C06A" w14:textId="77777777" w:rsidR="0046492A" w:rsidRPr="0046492A" w:rsidRDefault="0046492A" w:rsidP="00A957FA">
            <w:r w:rsidRPr="0046492A"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86" w:name="Texto136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86"/>
          </w:p>
        </w:tc>
        <w:tc>
          <w:tcPr>
            <w:tcW w:w="2739" w:type="dxa"/>
          </w:tcPr>
          <w:p w14:paraId="57DF687D" w14:textId="77777777" w:rsidR="0046492A" w:rsidRPr="0046492A" w:rsidRDefault="0046492A" w:rsidP="00A957FA">
            <w:r w:rsidRPr="0046492A"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87" w:name="Texto137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87"/>
          </w:p>
        </w:tc>
      </w:tr>
      <w:tr w:rsidR="0046492A" w:rsidRPr="0046492A" w14:paraId="40EDB6F5" w14:textId="77777777" w:rsidTr="003F6C6E">
        <w:tc>
          <w:tcPr>
            <w:tcW w:w="1357" w:type="dxa"/>
          </w:tcPr>
          <w:p w14:paraId="2F9E46BA" w14:textId="77777777" w:rsidR="0046492A" w:rsidRPr="0046492A" w:rsidRDefault="0046492A" w:rsidP="00A957FA">
            <w:r w:rsidRPr="0046492A"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88" w:name="Texto140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88"/>
          </w:p>
        </w:tc>
        <w:tc>
          <w:tcPr>
            <w:tcW w:w="1030" w:type="dxa"/>
          </w:tcPr>
          <w:p w14:paraId="660C2B9A" w14:textId="77777777" w:rsidR="0046492A" w:rsidRPr="0046492A" w:rsidRDefault="0046492A" w:rsidP="00A957FA">
            <w:r w:rsidRPr="0046492A">
              <w:t>febrero</w:t>
            </w:r>
          </w:p>
        </w:tc>
        <w:tc>
          <w:tcPr>
            <w:tcW w:w="2076" w:type="dxa"/>
          </w:tcPr>
          <w:p w14:paraId="7BF1B192" w14:textId="77777777" w:rsidR="0046492A" w:rsidRPr="0046492A" w:rsidRDefault="0046492A" w:rsidP="00A957FA">
            <w:r w:rsidRPr="0046492A"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89" w:name="Texto142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89"/>
            <w:r w:rsidRPr="0046492A">
              <w:tab/>
            </w:r>
          </w:p>
        </w:tc>
        <w:tc>
          <w:tcPr>
            <w:tcW w:w="2574" w:type="dxa"/>
          </w:tcPr>
          <w:p w14:paraId="02362D32" w14:textId="77777777" w:rsidR="0046492A" w:rsidRPr="0046492A" w:rsidRDefault="0046492A" w:rsidP="00A957FA">
            <w:r w:rsidRPr="0046492A"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90" w:name="Texto143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90"/>
          </w:p>
        </w:tc>
        <w:tc>
          <w:tcPr>
            <w:tcW w:w="2739" w:type="dxa"/>
          </w:tcPr>
          <w:p w14:paraId="73709414" w14:textId="77777777" w:rsidR="0046492A" w:rsidRPr="0046492A" w:rsidRDefault="0046492A" w:rsidP="00A957FA">
            <w:r w:rsidRPr="0046492A"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91" w:name="Texto144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91"/>
          </w:p>
        </w:tc>
      </w:tr>
      <w:tr w:rsidR="0046492A" w:rsidRPr="0046492A" w14:paraId="364C64C3" w14:textId="77777777" w:rsidTr="003F6C6E">
        <w:tc>
          <w:tcPr>
            <w:tcW w:w="1357" w:type="dxa"/>
          </w:tcPr>
          <w:p w14:paraId="7A90B0F0" w14:textId="77777777" w:rsidR="0046492A" w:rsidRPr="0046492A" w:rsidRDefault="0046492A" w:rsidP="00A957FA">
            <w:r w:rsidRPr="0046492A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92" w:name="Texto146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92"/>
          </w:p>
        </w:tc>
        <w:tc>
          <w:tcPr>
            <w:tcW w:w="1030" w:type="dxa"/>
          </w:tcPr>
          <w:p w14:paraId="1BE0E286" w14:textId="77777777" w:rsidR="0046492A" w:rsidRPr="0046492A" w:rsidRDefault="0046492A" w:rsidP="00A957FA">
            <w:r w:rsidRPr="0046492A">
              <w:t>marzo</w:t>
            </w:r>
          </w:p>
        </w:tc>
        <w:tc>
          <w:tcPr>
            <w:tcW w:w="2076" w:type="dxa"/>
          </w:tcPr>
          <w:p w14:paraId="1D5EE18F" w14:textId="77777777" w:rsidR="0046492A" w:rsidRPr="0046492A" w:rsidRDefault="0046492A" w:rsidP="00A957FA">
            <w:r w:rsidRPr="0046492A"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93" w:name="Texto148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93"/>
            <w:r w:rsidRPr="0046492A">
              <w:tab/>
            </w:r>
          </w:p>
        </w:tc>
        <w:tc>
          <w:tcPr>
            <w:tcW w:w="2574" w:type="dxa"/>
          </w:tcPr>
          <w:p w14:paraId="5BFFEB3C" w14:textId="77777777" w:rsidR="0046492A" w:rsidRPr="0046492A" w:rsidRDefault="0046492A" w:rsidP="00A957FA">
            <w:r w:rsidRPr="0046492A"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94" w:name="Texto149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94"/>
          </w:p>
        </w:tc>
        <w:tc>
          <w:tcPr>
            <w:tcW w:w="2739" w:type="dxa"/>
          </w:tcPr>
          <w:p w14:paraId="03F05729" w14:textId="77777777" w:rsidR="0046492A" w:rsidRPr="0046492A" w:rsidRDefault="0046492A" w:rsidP="00A957FA">
            <w:r w:rsidRPr="0046492A"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95" w:name="Texto150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95"/>
          </w:p>
        </w:tc>
      </w:tr>
      <w:tr w:rsidR="0046492A" w:rsidRPr="0046492A" w14:paraId="7A941E67" w14:textId="77777777" w:rsidTr="003F6C6E">
        <w:tc>
          <w:tcPr>
            <w:tcW w:w="1357" w:type="dxa"/>
          </w:tcPr>
          <w:p w14:paraId="2BC24E67" w14:textId="77777777" w:rsidR="0046492A" w:rsidRPr="0046492A" w:rsidRDefault="0046492A" w:rsidP="00A957FA">
            <w:r w:rsidRPr="0046492A"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96" w:name="Texto152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96"/>
          </w:p>
        </w:tc>
        <w:tc>
          <w:tcPr>
            <w:tcW w:w="1030" w:type="dxa"/>
          </w:tcPr>
          <w:p w14:paraId="58469CC8" w14:textId="77777777" w:rsidR="0046492A" w:rsidRPr="0046492A" w:rsidRDefault="0046492A" w:rsidP="00A957FA">
            <w:r w:rsidRPr="0046492A">
              <w:t>abril</w:t>
            </w:r>
          </w:p>
        </w:tc>
        <w:tc>
          <w:tcPr>
            <w:tcW w:w="2076" w:type="dxa"/>
          </w:tcPr>
          <w:p w14:paraId="27F99CEB" w14:textId="77777777" w:rsidR="0046492A" w:rsidRPr="0046492A" w:rsidRDefault="0046492A" w:rsidP="00A957FA">
            <w:r w:rsidRPr="0046492A"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97" w:name="Texto154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97"/>
            <w:r w:rsidRPr="0046492A">
              <w:tab/>
            </w:r>
          </w:p>
        </w:tc>
        <w:tc>
          <w:tcPr>
            <w:tcW w:w="2574" w:type="dxa"/>
          </w:tcPr>
          <w:p w14:paraId="2E05AB4E" w14:textId="77777777" w:rsidR="0046492A" w:rsidRPr="0046492A" w:rsidRDefault="0046492A" w:rsidP="00A957FA">
            <w:r w:rsidRPr="0046492A"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98" w:name="Texto155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98"/>
          </w:p>
        </w:tc>
        <w:tc>
          <w:tcPr>
            <w:tcW w:w="2739" w:type="dxa"/>
          </w:tcPr>
          <w:p w14:paraId="2A899133" w14:textId="77777777" w:rsidR="0046492A" w:rsidRPr="0046492A" w:rsidRDefault="0046492A" w:rsidP="00A957FA">
            <w:r w:rsidRPr="0046492A"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99" w:name="Texto156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99"/>
          </w:p>
        </w:tc>
      </w:tr>
      <w:tr w:rsidR="0046492A" w:rsidRPr="0046492A" w14:paraId="50F8A113" w14:textId="77777777" w:rsidTr="003F6C6E">
        <w:tc>
          <w:tcPr>
            <w:tcW w:w="1357" w:type="dxa"/>
          </w:tcPr>
          <w:p w14:paraId="1F5F3D32" w14:textId="77777777" w:rsidR="0046492A" w:rsidRPr="0046492A" w:rsidRDefault="0046492A" w:rsidP="00A957FA">
            <w:r w:rsidRPr="0046492A"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100" w:name="Texto206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100"/>
          </w:p>
        </w:tc>
        <w:tc>
          <w:tcPr>
            <w:tcW w:w="1030" w:type="dxa"/>
          </w:tcPr>
          <w:p w14:paraId="23BB70AC" w14:textId="77777777" w:rsidR="0046492A" w:rsidRPr="0046492A" w:rsidRDefault="0046492A" w:rsidP="00A957FA">
            <w:r w:rsidRPr="0046492A">
              <w:t>mayo</w:t>
            </w:r>
          </w:p>
        </w:tc>
        <w:tc>
          <w:tcPr>
            <w:tcW w:w="2076" w:type="dxa"/>
          </w:tcPr>
          <w:p w14:paraId="68DE313A" w14:textId="77777777" w:rsidR="0046492A" w:rsidRPr="0046492A" w:rsidRDefault="0046492A" w:rsidP="00A957FA">
            <w:r w:rsidRPr="0046492A"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101" w:name="Texto209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101"/>
            <w:r w:rsidRPr="0046492A">
              <w:tab/>
            </w:r>
          </w:p>
        </w:tc>
        <w:tc>
          <w:tcPr>
            <w:tcW w:w="2574" w:type="dxa"/>
          </w:tcPr>
          <w:p w14:paraId="2F13677F" w14:textId="77777777" w:rsidR="0046492A" w:rsidRPr="0046492A" w:rsidRDefault="0046492A" w:rsidP="00A957FA">
            <w:r w:rsidRPr="0046492A"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102" w:name="Texto212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102"/>
          </w:p>
        </w:tc>
        <w:tc>
          <w:tcPr>
            <w:tcW w:w="2739" w:type="dxa"/>
          </w:tcPr>
          <w:p w14:paraId="16763C6B" w14:textId="77777777" w:rsidR="0046492A" w:rsidRPr="0046492A" w:rsidRDefault="0046492A" w:rsidP="00A957FA">
            <w:r w:rsidRPr="0046492A"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103" w:name="Texto215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103"/>
          </w:p>
        </w:tc>
      </w:tr>
      <w:tr w:rsidR="0046492A" w:rsidRPr="0046492A" w14:paraId="7129AC1C" w14:textId="77777777" w:rsidTr="003F6C6E">
        <w:tc>
          <w:tcPr>
            <w:tcW w:w="1357" w:type="dxa"/>
          </w:tcPr>
          <w:p w14:paraId="6D482553" w14:textId="77777777" w:rsidR="0046492A" w:rsidRPr="0046492A" w:rsidRDefault="0046492A" w:rsidP="00A957FA">
            <w:r w:rsidRPr="0046492A"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104" w:name="Texto207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104"/>
          </w:p>
        </w:tc>
        <w:tc>
          <w:tcPr>
            <w:tcW w:w="1030" w:type="dxa"/>
          </w:tcPr>
          <w:p w14:paraId="03CCCFAD" w14:textId="77777777" w:rsidR="0046492A" w:rsidRPr="0046492A" w:rsidRDefault="0046492A" w:rsidP="00A957FA">
            <w:r w:rsidRPr="0046492A">
              <w:t>junio</w:t>
            </w:r>
          </w:p>
        </w:tc>
        <w:tc>
          <w:tcPr>
            <w:tcW w:w="2076" w:type="dxa"/>
          </w:tcPr>
          <w:p w14:paraId="6347D053" w14:textId="77777777" w:rsidR="0046492A" w:rsidRPr="0046492A" w:rsidRDefault="0046492A" w:rsidP="00A957FA">
            <w:r w:rsidRPr="0046492A"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105" w:name="Texto210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105"/>
            <w:r w:rsidRPr="0046492A">
              <w:tab/>
            </w:r>
          </w:p>
        </w:tc>
        <w:tc>
          <w:tcPr>
            <w:tcW w:w="2574" w:type="dxa"/>
          </w:tcPr>
          <w:p w14:paraId="550FEDFF" w14:textId="77777777" w:rsidR="0046492A" w:rsidRPr="0046492A" w:rsidRDefault="0046492A" w:rsidP="00A957FA">
            <w:r w:rsidRPr="0046492A"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106" w:name="Texto213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106"/>
          </w:p>
        </w:tc>
        <w:tc>
          <w:tcPr>
            <w:tcW w:w="2739" w:type="dxa"/>
          </w:tcPr>
          <w:p w14:paraId="5F2A346A" w14:textId="77777777" w:rsidR="0046492A" w:rsidRPr="0046492A" w:rsidRDefault="0046492A" w:rsidP="00A957FA">
            <w:r w:rsidRPr="0046492A"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107" w:name="Texto216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107"/>
          </w:p>
        </w:tc>
      </w:tr>
      <w:tr w:rsidR="0046492A" w:rsidRPr="0046492A" w14:paraId="24536436" w14:textId="77777777" w:rsidTr="003F6C6E">
        <w:tc>
          <w:tcPr>
            <w:tcW w:w="1357" w:type="dxa"/>
          </w:tcPr>
          <w:p w14:paraId="66BC93B3" w14:textId="77777777" w:rsidR="0046492A" w:rsidRPr="0046492A" w:rsidRDefault="0046492A" w:rsidP="00A957FA">
            <w:r w:rsidRPr="0046492A"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108" w:name="Texto208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108"/>
          </w:p>
        </w:tc>
        <w:tc>
          <w:tcPr>
            <w:tcW w:w="1030" w:type="dxa"/>
          </w:tcPr>
          <w:p w14:paraId="6B7B18A9" w14:textId="77777777" w:rsidR="0046492A" w:rsidRPr="0046492A" w:rsidRDefault="0046492A" w:rsidP="00A957FA">
            <w:r w:rsidRPr="0046492A">
              <w:t>julio</w:t>
            </w:r>
          </w:p>
        </w:tc>
        <w:tc>
          <w:tcPr>
            <w:tcW w:w="2076" w:type="dxa"/>
          </w:tcPr>
          <w:p w14:paraId="6C6DF50B" w14:textId="77777777" w:rsidR="0046492A" w:rsidRPr="0046492A" w:rsidRDefault="0046492A" w:rsidP="00A957FA">
            <w:r w:rsidRPr="0046492A"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109" w:name="Texto211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109"/>
            <w:r w:rsidRPr="0046492A">
              <w:tab/>
            </w:r>
          </w:p>
        </w:tc>
        <w:tc>
          <w:tcPr>
            <w:tcW w:w="2574" w:type="dxa"/>
          </w:tcPr>
          <w:p w14:paraId="515E8555" w14:textId="77777777" w:rsidR="0046492A" w:rsidRPr="0046492A" w:rsidRDefault="0046492A" w:rsidP="00A957FA">
            <w:r w:rsidRPr="0046492A"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110" w:name="Texto214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110"/>
          </w:p>
        </w:tc>
        <w:tc>
          <w:tcPr>
            <w:tcW w:w="2739" w:type="dxa"/>
          </w:tcPr>
          <w:p w14:paraId="322DDBBB" w14:textId="77777777" w:rsidR="0046492A" w:rsidRPr="0046492A" w:rsidRDefault="0046492A" w:rsidP="00A957FA">
            <w:r w:rsidRPr="0046492A"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111" w:name="Texto217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111"/>
          </w:p>
        </w:tc>
      </w:tr>
      <w:tr w:rsidR="0046492A" w:rsidRPr="0046492A" w14:paraId="7E82E8E0" w14:textId="77777777" w:rsidTr="003F6C6E">
        <w:trPr>
          <w:cantSplit/>
        </w:trPr>
        <w:tc>
          <w:tcPr>
            <w:tcW w:w="7037" w:type="dxa"/>
            <w:gridSpan w:val="4"/>
          </w:tcPr>
          <w:p w14:paraId="2E3825D6" w14:textId="77777777" w:rsidR="0046492A" w:rsidRPr="0046492A" w:rsidRDefault="0046492A" w:rsidP="00A957FA">
            <w:r w:rsidRPr="0046492A">
              <w:t>TOTAL</w:t>
            </w:r>
          </w:p>
        </w:tc>
        <w:tc>
          <w:tcPr>
            <w:tcW w:w="2739" w:type="dxa"/>
          </w:tcPr>
          <w:p w14:paraId="3B1061C0" w14:textId="77777777" w:rsidR="0046492A" w:rsidRPr="0046492A" w:rsidRDefault="0046492A" w:rsidP="00A957FA">
            <w:r w:rsidRPr="0046492A"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12" w:name="Texto178"/>
            <w:r w:rsidRPr="0046492A">
              <w:instrText xml:space="preserve"> FORMTEXT </w:instrText>
            </w:r>
            <w:r w:rsidRPr="0046492A">
              <w:fldChar w:fldCharType="separate"/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t> </w:t>
            </w:r>
            <w:r w:rsidRPr="0046492A">
              <w:fldChar w:fldCharType="end"/>
            </w:r>
            <w:bookmarkEnd w:id="112"/>
          </w:p>
        </w:tc>
      </w:tr>
    </w:tbl>
    <w:p w14:paraId="7F2CC950" w14:textId="77777777" w:rsidR="0046492A" w:rsidRPr="0046492A" w:rsidRDefault="0046492A" w:rsidP="00A957FA"/>
    <w:p w14:paraId="743410A6" w14:textId="77777777" w:rsidR="0046492A" w:rsidRPr="0046492A" w:rsidRDefault="0046492A" w:rsidP="00A957FA"/>
    <w:p w14:paraId="0C6FA39F" w14:textId="77777777" w:rsidR="0046492A" w:rsidRPr="0046492A" w:rsidRDefault="0046492A" w:rsidP="00A957FA"/>
    <w:p w14:paraId="31E4D338" w14:textId="77777777" w:rsidR="0046492A" w:rsidRPr="0046492A" w:rsidRDefault="0046492A" w:rsidP="00A957FA"/>
    <w:p w14:paraId="3287D79F" w14:textId="77777777" w:rsidR="0046492A" w:rsidRPr="0046492A" w:rsidRDefault="0046492A" w:rsidP="00A957FA"/>
    <w:p w14:paraId="2067C528" w14:textId="77777777" w:rsidR="0046492A" w:rsidRPr="0046492A" w:rsidRDefault="0046492A" w:rsidP="00A957FA"/>
    <w:p w14:paraId="48035391" w14:textId="77777777" w:rsidR="0046492A" w:rsidRPr="0046492A" w:rsidRDefault="0046492A" w:rsidP="00A957FA">
      <w:r w:rsidRPr="0046492A">
        <w:br w:type="page"/>
      </w:r>
    </w:p>
    <w:tbl>
      <w:tblPr>
        <w:tblW w:w="9781" w:type="dxa"/>
        <w:tblInd w:w="-10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0000FF"/>
        </w:tblBorders>
        <w:tblLayout w:type="fixed"/>
        <w:tblLook w:val="0020" w:firstRow="1" w:lastRow="0" w:firstColumn="0" w:lastColumn="0" w:noHBand="0" w:noVBand="0"/>
      </w:tblPr>
      <w:tblGrid>
        <w:gridCol w:w="1748"/>
        <w:gridCol w:w="1780"/>
        <w:gridCol w:w="1528"/>
        <w:gridCol w:w="1607"/>
        <w:gridCol w:w="1559"/>
        <w:gridCol w:w="1559"/>
      </w:tblGrid>
      <w:tr w:rsidR="00D53623" w:rsidRPr="001636C1" w14:paraId="04240D49" w14:textId="77777777" w:rsidTr="00935683">
        <w:tc>
          <w:tcPr>
            <w:tcW w:w="9781" w:type="dxa"/>
            <w:gridSpan w:val="6"/>
            <w:tcBorders>
              <w:bottom w:val="single" w:sz="8" w:space="0" w:color="385623" w:themeColor="accent6" w:themeShade="80"/>
            </w:tcBorders>
            <w:shd w:val="clear" w:color="auto" w:fill="538135" w:themeFill="accent6" w:themeFillShade="BF"/>
          </w:tcPr>
          <w:p w14:paraId="42A9B8D1" w14:textId="77777777" w:rsidR="0046492A" w:rsidRPr="001636C1" w:rsidRDefault="0046492A" w:rsidP="00A957FA">
            <w:pPr>
              <w:pStyle w:val="Ttulo1"/>
            </w:pPr>
            <w:r w:rsidRPr="001636C1">
              <w:lastRenderedPageBreak/>
              <w:t>3. Cuadro presupuestario por partidas: ESPECIFICAR LAS PARTIDAS DE FORMA OBLIGATORIA</w:t>
            </w:r>
          </w:p>
        </w:tc>
      </w:tr>
      <w:tr w:rsidR="0046492A" w:rsidRPr="00484693" w14:paraId="43174248" w14:textId="77777777" w:rsidTr="00935683">
        <w:tc>
          <w:tcPr>
            <w:tcW w:w="1748" w:type="dxa"/>
            <w:tcBorders>
              <w:right w:val="single" w:sz="8" w:space="0" w:color="385623" w:themeColor="accent6" w:themeShade="80"/>
            </w:tcBorders>
            <w:vAlign w:val="center"/>
          </w:tcPr>
          <w:p w14:paraId="761E5773" w14:textId="77777777" w:rsidR="0046492A" w:rsidRPr="00484693" w:rsidRDefault="0046492A" w:rsidP="00A957FA">
            <w:pPr>
              <w:rPr>
                <w:lang w:val="es-ES"/>
              </w:rPr>
            </w:pPr>
            <w:r w:rsidRPr="00484693">
              <w:rPr>
                <w:lang w:val="es-ES"/>
              </w:rPr>
              <w:t>Partidas</w:t>
            </w:r>
          </w:p>
          <w:p w14:paraId="050DBDE2" w14:textId="77777777" w:rsidR="0046492A" w:rsidRPr="00484693" w:rsidRDefault="0046492A" w:rsidP="00A957FA">
            <w:pPr>
              <w:rPr>
                <w:lang w:val="es-ES"/>
              </w:rPr>
            </w:pPr>
          </w:p>
        </w:tc>
        <w:tc>
          <w:tcPr>
            <w:tcW w:w="178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vAlign w:val="center"/>
          </w:tcPr>
          <w:p w14:paraId="7B3A382D" w14:textId="77777777" w:rsidR="0046492A" w:rsidRPr="00484693" w:rsidRDefault="0046492A" w:rsidP="00A957FA">
            <w:r w:rsidRPr="00484693">
              <w:t>Colaboración solicitada a</w:t>
            </w:r>
            <w:r w:rsidR="00935683">
              <w:t xml:space="preserve"> </w:t>
            </w:r>
            <w:r w:rsidRPr="00484693">
              <w:t>FUNDACION CAJA RURAL</w:t>
            </w:r>
            <w:r w:rsidR="00935683">
              <w:t xml:space="preserve"> (75% del total del proyecto)</w:t>
            </w:r>
          </w:p>
        </w:tc>
        <w:tc>
          <w:tcPr>
            <w:tcW w:w="1528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vAlign w:val="center"/>
          </w:tcPr>
          <w:p w14:paraId="038A1594" w14:textId="77777777" w:rsidR="0046492A" w:rsidRPr="00484693" w:rsidRDefault="0046492A" w:rsidP="00A957FA">
            <w:r w:rsidRPr="00484693">
              <w:t>Otra colaboración (especificar)</w:t>
            </w:r>
          </w:p>
          <w:p w14:paraId="636A92B9" w14:textId="77777777" w:rsidR="0046492A" w:rsidRPr="00484693" w:rsidRDefault="0046492A" w:rsidP="00A957FA">
            <w:r w:rsidRPr="00484693">
              <w:fldChar w:fldCharType="begin">
                <w:ffData>
                  <w:name w:val="Texto293"/>
                  <w:enabled/>
                  <w:calcOnExit w:val="0"/>
                  <w:textInput/>
                </w:ffData>
              </w:fldChar>
            </w:r>
            <w:bookmarkStart w:id="113" w:name="Texto293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13"/>
          </w:p>
        </w:tc>
        <w:tc>
          <w:tcPr>
            <w:tcW w:w="1607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vAlign w:val="center"/>
          </w:tcPr>
          <w:p w14:paraId="0A8BB9BF" w14:textId="77777777" w:rsidR="0046492A" w:rsidRPr="00484693" w:rsidRDefault="0046492A" w:rsidP="00A957FA">
            <w:r w:rsidRPr="00484693">
              <w:t>Otra colaboración (especificar)</w:t>
            </w:r>
          </w:p>
          <w:p w14:paraId="2D619580" w14:textId="77777777" w:rsidR="0046492A" w:rsidRPr="00484693" w:rsidRDefault="0046492A" w:rsidP="00A957FA">
            <w:r w:rsidRPr="00484693"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bookmarkStart w:id="114" w:name="Texto294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14"/>
          </w:p>
        </w:tc>
        <w:tc>
          <w:tcPr>
            <w:tcW w:w="1559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vAlign w:val="center"/>
          </w:tcPr>
          <w:p w14:paraId="13B1236C" w14:textId="77777777" w:rsidR="0046492A" w:rsidRPr="00484693" w:rsidRDefault="0046492A" w:rsidP="00A957FA">
            <w:r w:rsidRPr="00484693">
              <w:t>Financiación propia</w:t>
            </w:r>
          </w:p>
        </w:tc>
        <w:tc>
          <w:tcPr>
            <w:tcW w:w="1559" w:type="dxa"/>
            <w:tcBorders>
              <w:left w:val="single" w:sz="8" w:space="0" w:color="385623" w:themeColor="accent6" w:themeShade="80"/>
            </w:tcBorders>
            <w:vAlign w:val="center"/>
          </w:tcPr>
          <w:p w14:paraId="0DA8AA7F" w14:textId="77777777" w:rsidR="0046492A" w:rsidRPr="00484693" w:rsidRDefault="0046492A" w:rsidP="00A957FA">
            <w:r w:rsidRPr="00484693">
              <w:t>COSTE TOTAL</w:t>
            </w:r>
          </w:p>
          <w:p w14:paraId="1AA18FD3" w14:textId="77777777" w:rsidR="0046492A" w:rsidRPr="00484693" w:rsidRDefault="0046492A" w:rsidP="00A957FA"/>
        </w:tc>
      </w:tr>
      <w:tr w:rsidR="0046492A" w:rsidRPr="00484693" w14:paraId="40D12933" w14:textId="77777777" w:rsidTr="00935683">
        <w:tc>
          <w:tcPr>
            <w:tcW w:w="1748" w:type="dxa"/>
            <w:tcBorders>
              <w:right w:val="single" w:sz="8" w:space="0" w:color="385623" w:themeColor="accent6" w:themeShade="80"/>
            </w:tcBorders>
          </w:tcPr>
          <w:p w14:paraId="6E569992" w14:textId="77777777" w:rsidR="0046492A" w:rsidRPr="00484693" w:rsidRDefault="0046492A" w:rsidP="00A957FA">
            <w:r w:rsidRPr="00484693">
              <w:t>A.1.Personal (detallar):</w:t>
            </w:r>
          </w:p>
          <w:p w14:paraId="0B4E78F1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115" w:name="Texto233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15"/>
          </w:p>
          <w:p w14:paraId="5C82759D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116" w:name="Texto234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16"/>
          </w:p>
          <w:p w14:paraId="13E6ED7E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117" w:name="Texto235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17"/>
          </w:p>
          <w:p w14:paraId="1D31AC01" w14:textId="77777777" w:rsidR="0046492A" w:rsidRPr="00484693" w:rsidRDefault="0046492A" w:rsidP="00A957FA"/>
        </w:tc>
        <w:tc>
          <w:tcPr>
            <w:tcW w:w="178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15A062CE" w14:textId="77777777" w:rsidR="0046492A" w:rsidRPr="00484693" w:rsidRDefault="0046492A" w:rsidP="00A957FA"/>
          <w:p w14:paraId="44FB3467" w14:textId="77777777" w:rsidR="0046492A" w:rsidRPr="00484693" w:rsidRDefault="0046492A" w:rsidP="00A957FA"/>
          <w:p w14:paraId="74163CC4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142613E2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13D56F24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</w:tc>
        <w:tc>
          <w:tcPr>
            <w:tcW w:w="1528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7E1567BB" w14:textId="77777777" w:rsidR="0046492A" w:rsidRPr="00484693" w:rsidRDefault="0046492A" w:rsidP="00A957FA"/>
          <w:p w14:paraId="16395EDB" w14:textId="77777777" w:rsidR="0046492A" w:rsidRPr="00484693" w:rsidRDefault="0046492A" w:rsidP="00A957FA"/>
          <w:p w14:paraId="31F8BD05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2E782AE8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5312C1B3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</w:tc>
        <w:tc>
          <w:tcPr>
            <w:tcW w:w="1607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119DCB71" w14:textId="77777777" w:rsidR="0046492A" w:rsidRPr="00484693" w:rsidRDefault="0046492A" w:rsidP="00A957FA"/>
          <w:p w14:paraId="6D92789A" w14:textId="77777777" w:rsidR="0046492A" w:rsidRPr="00484693" w:rsidRDefault="0046492A" w:rsidP="00A957FA"/>
          <w:p w14:paraId="2729A1E2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03343159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0455D96F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</w:tc>
        <w:tc>
          <w:tcPr>
            <w:tcW w:w="1559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6C833058" w14:textId="77777777" w:rsidR="0046492A" w:rsidRPr="00484693" w:rsidRDefault="0046492A" w:rsidP="00A957FA"/>
          <w:p w14:paraId="7FE29990" w14:textId="77777777" w:rsidR="0046492A" w:rsidRPr="00484693" w:rsidRDefault="0046492A" w:rsidP="00A957FA"/>
          <w:p w14:paraId="332A391A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75DD63CC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494A82A5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</w:tc>
        <w:tc>
          <w:tcPr>
            <w:tcW w:w="1559" w:type="dxa"/>
            <w:tcBorders>
              <w:left w:val="single" w:sz="8" w:space="0" w:color="385623" w:themeColor="accent6" w:themeShade="80"/>
            </w:tcBorders>
          </w:tcPr>
          <w:p w14:paraId="4A82BF65" w14:textId="77777777" w:rsidR="0046492A" w:rsidRPr="00484693" w:rsidRDefault="0046492A" w:rsidP="00A957FA"/>
          <w:p w14:paraId="14F55C29" w14:textId="77777777" w:rsidR="0046492A" w:rsidRPr="00484693" w:rsidRDefault="0046492A" w:rsidP="00A957FA"/>
          <w:p w14:paraId="23DD5BE6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7E1B5992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7A484021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</w:tc>
      </w:tr>
      <w:tr w:rsidR="0046492A" w:rsidRPr="00484693" w14:paraId="76D21BCE" w14:textId="77777777" w:rsidTr="00935683">
        <w:tc>
          <w:tcPr>
            <w:tcW w:w="1748" w:type="dxa"/>
            <w:tcBorders>
              <w:right w:val="single" w:sz="8" w:space="0" w:color="385623" w:themeColor="accent6" w:themeShade="80"/>
            </w:tcBorders>
          </w:tcPr>
          <w:p w14:paraId="33266311" w14:textId="77777777" w:rsidR="0046492A" w:rsidRPr="00484693" w:rsidRDefault="0046492A" w:rsidP="00A957FA">
            <w:r w:rsidRPr="00484693">
              <w:t>Subtotal</w:t>
            </w:r>
          </w:p>
        </w:tc>
        <w:tc>
          <w:tcPr>
            <w:tcW w:w="178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62B35F56" w14:textId="77777777" w:rsidR="0046492A" w:rsidRPr="00484693" w:rsidRDefault="0046492A" w:rsidP="00A957FA">
            <w:r w:rsidRPr="00484693"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118" w:name="Texto227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18"/>
          </w:p>
        </w:tc>
        <w:tc>
          <w:tcPr>
            <w:tcW w:w="1528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165D501E" w14:textId="77777777" w:rsidR="0046492A" w:rsidRPr="00484693" w:rsidRDefault="0046492A" w:rsidP="00A957FA">
            <w:r w:rsidRPr="00484693"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119" w:name="Texto228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19"/>
          </w:p>
        </w:tc>
        <w:tc>
          <w:tcPr>
            <w:tcW w:w="1607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14D75BA1" w14:textId="77777777" w:rsidR="0046492A" w:rsidRPr="00484693" w:rsidRDefault="0046492A" w:rsidP="00A957FA">
            <w:r w:rsidRPr="00484693"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120" w:name="Texto229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20"/>
          </w:p>
        </w:tc>
        <w:tc>
          <w:tcPr>
            <w:tcW w:w="1559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24E2E2F7" w14:textId="77777777" w:rsidR="0046492A" w:rsidRPr="00484693" w:rsidRDefault="0046492A" w:rsidP="00A957FA">
            <w:r w:rsidRPr="00484693"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121" w:name="Texto230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21"/>
          </w:p>
        </w:tc>
        <w:tc>
          <w:tcPr>
            <w:tcW w:w="1559" w:type="dxa"/>
            <w:tcBorders>
              <w:left w:val="single" w:sz="8" w:space="0" w:color="385623" w:themeColor="accent6" w:themeShade="80"/>
            </w:tcBorders>
          </w:tcPr>
          <w:p w14:paraId="2F29EF67" w14:textId="77777777" w:rsidR="0046492A" w:rsidRPr="00484693" w:rsidRDefault="0046492A" w:rsidP="00A957FA">
            <w:r w:rsidRPr="00484693"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122" w:name="Texto231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22"/>
          </w:p>
        </w:tc>
      </w:tr>
      <w:tr w:rsidR="0046492A" w:rsidRPr="00484693" w14:paraId="0977CAB5" w14:textId="77777777" w:rsidTr="00935683">
        <w:tc>
          <w:tcPr>
            <w:tcW w:w="1748" w:type="dxa"/>
            <w:tcBorders>
              <w:right w:val="single" w:sz="8" w:space="0" w:color="385623" w:themeColor="accent6" w:themeShade="80"/>
            </w:tcBorders>
          </w:tcPr>
          <w:p w14:paraId="7581A26C" w14:textId="77777777" w:rsidR="0046492A" w:rsidRPr="00484693" w:rsidRDefault="0046492A" w:rsidP="00A957FA">
            <w:r w:rsidRPr="00484693">
              <w:t>A.2.Equipos y suministros (detallar)</w:t>
            </w:r>
          </w:p>
          <w:p w14:paraId="0940FB5B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123" w:name="Texto237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23"/>
          </w:p>
          <w:p w14:paraId="1CF777C0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124" w:name="Texto238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24"/>
          </w:p>
          <w:p w14:paraId="5CB9C23C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125" w:name="Texto239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25"/>
          </w:p>
          <w:p w14:paraId="5D5D6E8F" w14:textId="77777777" w:rsidR="0046492A" w:rsidRPr="00484693" w:rsidRDefault="0046492A" w:rsidP="00A957FA"/>
        </w:tc>
        <w:tc>
          <w:tcPr>
            <w:tcW w:w="178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646739F7" w14:textId="77777777" w:rsidR="0046492A" w:rsidRPr="00484693" w:rsidRDefault="0046492A" w:rsidP="00A957FA"/>
          <w:p w14:paraId="6727A6A6" w14:textId="77777777" w:rsidR="0046492A" w:rsidRPr="00484693" w:rsidRDefault="0046492A" w:rsidP="00A957FA"/>
          <w:p w14:paraId="77311A0C" w14:textId="77777777" w:rsidR="0046492A" w:rsidRPr="00484693" w:rsidRDefault="0046492A" w:rsidP="00A957FA"/>
          <w:p w14:paraId="31C14635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5EAF1EDE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7F400CA7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</w:tc>
        <w:tc>
          <w:tcPr>
            <w:tcW w:w="1528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573252FC" w14:textId="77777777" w:rsidR="0046492A" w:rsidRPr="00484693" w:rsidRDefault="0046492A" w:rsidP="00A957FA"/>
          <w:p w14:paraId="40A6722D" w14:textId="77777777" w:rsidR="0046492A" w:rsidRPr="00484693" w:rsidRDefault="0046492A" w:rsidP="00A957FA"/>
          <w:p w14:paraId="4C770003" w14:textId="77777777" w:rsidR="0046492A" w:rsidRPr="00484693" w:rsidRDefault="0046492A" w:rsidP="00A957FA"/>
          <w:p w14:paraId="0C4860DD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4FB8B5BB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7C20B0A7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</w:tc>
        <w:tc>
          <w:tcPr>
            <w:tcW w:w="1607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0D260230" w14:textId="77777777" w:rsidR="0046492A" w:rsidRPr="00484693" w:rsidRDefault="0046492A" w:rsidP="00A957FA"/>
          <w:p w14:paraId="062EA74F" w14:textId="77777777" w:rsidR="0046492A" w:rsidRPr="00484693" w:rsidRDefault="0046492A" w:rsidP="00A957FA"/>
          <w:p w14:paraId="46D53A32" w14:textId="77777777" w:rsidR="0046492A" w:rsidRPr="00484693" w:rsidRDefault="0046492A" w:rsidP="00A957FA"/>
          <w:p w14:paraId="7D26685A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457E3CE1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16F26B11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</w:tc>
        <w:tc>
          <w:tcPr>
            <w:tcW w:w="1559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6D023128" w14:textId="77777777" w:rsidR="0046492A" w:rsidRPr="00484693" w:rsidRDefault="0046492A" w:rsidP="00A957FA"/>
          <w:p w14:paraId="0824BE66" w14:textId="77777777" w:rsidR="0046492A" w:rsidRPr="00484693" w:rsidRDefault="0046492A" w:rsidP="00A957FA"/>
          <w:p w14:paraId="04A91411" w14:textId="77777777" w:rsidR="0046492A" w:rsidRPr="00484693" w:rsidRDefault="0046492A" w:rsidP="00A957FA"/>
          <w:p w14:paraId="65738ED0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1D3ABC13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714DD7B3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</w:tc>
        <w:tc>
          <w:tcPr>
            <w:tcW w:w="1559" w:type="dxa"/>
            <w:tcBorders>
              <w:left w:val="single" w:sz="8" w:space="0" w:color="385623" w:themeColor="accent6" w:themeShade="80"/>
            </w:tcBorders>
          </w:tcPr>
          <w:p w14:paraId="5258F413" w14:textId="77777777" w:rsidR="0046492A" w:rsidRPr="00484693" w:rsidRDefault="0046492A" w:rsidP="00A957FA"/>
          <w:p w14:paraId="39985518" w14:textId="77777777" w:rsidR="0046492A" w:rsidRPr="00484693" w:rsidRDefault="0046492A" w:rsidP="00A957FA"/>
          <w:p w14:paraId="24054B8B" w14:textId="77777777" w:rsidR="0046492A" w:rsidRPr="00484693" w:rsidRDefault="0046492A" w:rsidP="00A957FA"/>
          <w:p w14:paraId="7A2FD475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17F678DA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65870FD8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</w:tc>
      </w:tr>
      <w:tr w:rsidR="0046492A" w:rsidRPr="00484693" w14:paraId="3B12F2DF" w14:textId="77777777" w:rsidTr="00935683">
        <w:tc>
          <w:tcPr>
            <w:tcW w:w="1748" w:type="dxa"/>
            <w:tcBorders>
              <w:right w:val="single" w:sz="8" w:space="0" w:color="385623" w:themeColor="accent6" w:themeShade="80"/>
            </w:tcBorders>
          </w:tcPr>
          <w:p w14:paraId="53A8312F" w14:textId="77777777" w:rsidR="0046492A" w:rsidRPr="00484693" w:rsidRDefault="0046492A" w:rsidP="00A957FA">
            <w:r w:rsidRPr="00484693">
              <w:t>Subtotal</w:t>
            </w:r>
          </w:p>
        </w:tc>
        <w:tc>
          <w:tcPr>
            <w:tcW w:w="178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7673B116" w14:textId="77777777" w:rsidR="0046492A" w:rsidRPr="00484693" w:rsidRDefault="0046492A" w:rsidP="00A957FA">
            <w:r w:rsidRPr="00484693"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126" w:name="Texto244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26"/>
          </w:p>
        </w:tc>
        <w:tc>
          <w:tcPr>
            <w:tcW w:w="1528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4F5D911A" w14:textId="77777777" w:rsidR="0046492A" w:rsidRPr="00484693" w:rsidRDefault="0046492A" w:rsidP="00A957FA">
            <w:r w:rsidRPr="00484693"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127" w:name="Texto245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27"/>
          </w:p>
        </w:tc>
        <w:tc>
          <w:tcPr>
            <w:tcW w:w="1607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539472E1" w14:textId="77777777" w:rsidR="0046492A" w:rsidRPr="00484693" w:rsidRDefault="0046492A" w:rsidP="00A957FA">
            <w:r w:rsidRPr="00484693"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128" w:name="Texto246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28"/>
          </w:p>
        </w:tc>
        <w:tc>
          <w:tcPr>
            <w:tcW w:w="1559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0107F2D1" w14:textId="77777777" w:rsidR="0046492A" w:rsidRPr="00484693" w:rsidRDefault="0046492A" w:rsidP="00A957FA">
            <w:r w:rsidRPr="00484693"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129" w:name="Texto247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29"/>
          </w:p>
        </w:tc>
        <w:tc>
          <w:tcPr>
            <w:tcW w:w="1559" w:type="dxa"/>
            <w:tcBorders>
              <w:left w:val="single" w:sz="8" w:space="0" w:color="385623" w:themeColor="accent6" w:themeShade="80"/>
            </w:tcBorders>
          </w:tcPr>
          <w:p w14:paraId="28FADD92" w14:textId="77777777" w:rsidR="0046492A" w:rsidRPr="00484693" w:rsidRDefault="0046492A" w:rsidP="00A957FA">
            <w:r w:rsidRPr="00484693"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130" w:name="Texto248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30"/>
          </w:p>
        </w:tc>
      </w:tr>
      <w:tr w:rsidR="0046492A" w:rsidRPr="00484693" w14:paraId="5E7F70D9" w14:textId="77777777" w:rsidTr="00935683">
        <w:tc>
          <w:tcPr>
            <w:tcW w:w="1748" w:type="dxa"/>
            <w:tcBorders>
              <w:right w:val="single" w:sz="8" w:space="0" w:color="385623" w:themeColor="accent6" w:themeShade="80"/>
            </w:tcBorders>
          </w:tcPr>
          <w:p w14:paraId="60FC2944" w14:textId="77777777" w:rsidR="0046492A" w:rsidRPr="00484693" w:rsidRDefault="0046492A" w:rsidP="00A957FA">
            <w:r w:rsidRPr="00484693">
              <w:t>A.3. Materiales y publicaciones (detallar):</w:t>
            </w:r>
          </w:p>
          <w:p w14:paraId="44C80C8A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131" w:name="Texto249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31"/>
          </w:p>
          <w:p w14:paraId="4995E71E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132" w:name="Texto250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32"/>
          </w:p>
          <w:p w14:paraId="16D053B3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133" w:name="Texto251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33"/>
          </w:p>
          <w:p w14:paraId="5127BFC9" w14:textId="77777777" w:rsidR="0046492A" w:rsidRPr="00484693" w:rsidRDefault="0046492A" w:rsidP="00A957FA"/>
        </w:tc>
        <w:tc>
          <w:tcPr>
            <w:tcW w:w="178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7CF55FFA" w14:textId="77777777" w:rsidR="0046492A" w:rsidRPr="00484693" w:rsidRDefault="0046492A" w:rsidP="00A957FA"/>
          <w:p w14:paraId="6C6FF17A" w14:textId="77777777" w:rsidR="0046492A" w:rsidRPr="00484693" w:rsidRDefault="0046492A" w:rsidP="00A957FA"/>
          <w:p w14:paraId="1D8FD8AC" w14:textId="77777777" w:rsidR="0046492A" w:rsidRPr="00484693" w:rsidRDefault="0046492A" w:rsidP="00A957FA"/>
          <w:p w14:paraId="327801FF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40F1605D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070AA9A1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</w:tc>
        <w:tc>
          <w:tcPr>
            <w:tcW w:w="1528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3F1A30CC" w14:textId="77777777" w:rsidR="0046492A" w:rsidRPr="00484693" w:rsidRDefault="0046492A" w:rsidP="00A957FA"/>
          <w:p w14:paraId="6ACEDB7F" w14:textId="77777777" w:rsidR="0046492A" w:rsidRPr="00484693" w:rsidRDefault="0046492A" w:rsidP="00A957FA"/>
          <w:p w14:paraId="1CC78BBA" w14:textId="77777777" w:rsidR="0046492A" w:rsidRPr="00484693" w:rsidRDefault="0046492A" w:rsidP="00A957FA"/>
          <w:p w14:paraId="2E482A53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218C7E22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25CF98DF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</w:tc>
        <w:tc>
          <w:tcPr>
            <w:tcW w:w="1607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28287788" w14:textId="77777777" w:rsidR="0046492A" w:rsidRPr="00484693" w:rsidRDefault="0046492A" w:rsidP="00A957FA"/>
          <w:p w14:paraId="337E720D" w14:textId="77777777" w:rsidR="0046492A" w:rsidRPr="00484693" w:rsidRDefault="0046492A" w:rsidP="00A957FA"/>
          <w:p w14:paraId="14EA27CE" w14:textId="77777777" w:rsidR="0046492A" w:rsidRPr="00484693" w:rsidRDefault="0046492A" w:rsidP="00A957FA"/>
          <w:p w14:paraId="7605BD75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5542377A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68571477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</w:tc>
        <w:tc>
          <w:tcPr>
            <w:tcW w:w="1559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6FB90E91" w14:textId="77777777" w:rsidR="0046492A" w:rsidRPr="00484693" w:rsidRDefault="0046492A" w:rsidP="00A957FA"/>
          <w:p w14:paraId="2970BBC0" w14:textId="77777777" w:rsidR="0046492A" w:rsidRPr="00484693" w:rsidRDefault="0046492A" w:rsidP="00A957FA"/>
          <w:p w14:paraId="64DF7DF4" w14:textId="77777777" w:rsidR="0046492A" w:rsidRPr="00484693" w:rsidRDefault="0046492A" w:rsidP="00A957FA"/>
          <w:p w14:paraId="6CEFE53C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4A3A28B4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34386F9C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</w:tc>
        <w:tc>
          <w:tcPr>
            <w:tcW w:w="1559" w:type="dxa"/>
            <w:tcBorders>
              <w:left w:val="single" w:sz="8" w:space="0" w:color="385623" w:themeColor="accent6" w:themeShade="80"/>
            </w:tcBorders>
          </w:tcPr>
          <w:p w14:paraId="741E94ED" w14:textId="77777777" w:rsidR="0046492A" w:rsidRPr="00484693" w:rsidRDefault="0046492A" w:rsidP="00A957FA"/>
          <w:p w14:paraId="54443F75" w14:textId="77777777" w:rsidR="0046492A" w:rsidRPr="00484693" w:rsidRDefault="0046492A" w:rsidP="00A957FA"/>
          <w:p w14:paraId="594352FB" w14:textId="77777777" w:rsidR="0046492A" w:rsidRPr="00484693" w:rsidRDefault="0046492A" w:rsidP="00A957FA"/>
          <w:p w14:paraId="06D33B1B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708F3F11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42735B39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</w:tc>
      </w:tr>
      <w:tr w:rsidR="0046492A" w:rsidRPr="00484693" w14:paraId="12DE4A67" w14:textId="77777777" w:rsidTr="00935683">
        <w:tc>
          <w:tcPr>
            <w:tcW w:w="1748" w:type="dxa"/>
            <w:tcBorders>
              <w:right w:val="single" w:sz="8" w:space="0" w:color="385623" w:themeColor="accent6" w:themeShade="80"/>
            </w:tcBorders>
          </w:tcPr>
          <w:p w14:paraId="5A191830" w14:textId="77777777" w:rsidR="0046492A" w:rsidRPr="00484693" w:rsidRDefault="0046492A" w:rsidP="00A957FA">
            <w:r w:rsidRPr="00484693">
              <w:t>Subtotal</w:t>
            </w:r>
          </w:p>
        </w:tc>
        <w:tc>
          <w:tcPr>
            <w:tcW w:w="178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0FC1BDBC" w14:textId="77777777" w:rsidR="0046492A" w:rsidRPr="00484693" w:rsidRDefault="0046492A" w:rsidP="00A957FA">
            <w:r w:rsidRPr="00484693"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134" w:name="Texto252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34"/>
          </w:p>
        </w:tc>
        <w:tc>
          <w:tcPr>
            <w:tcW w:w="1528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1698960A" w14:textId="77777777" w:rsidR="0046492A" w:rsidRPr="00484693" w:rsidRDefault="0046492A" w:rsidP="00A957FA">
            <w:r w:rsidRPr="00484693"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135" w:name="Texto253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35"/>
          </w:p>
        </w:tc>
        <w:tc>
          <w:tcPr>
            <w:tcW w:w="1607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76C0AEB5" w14:textId="77777777" w:rsidR="0046492A" w:rsidRPr="00484693" w:rsidRDefault="0046492A" w:rsidP="00A957FA">
            <w:r w:rsidRPr="00484693"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bookmarkStart w:id="136" w:name="Texto254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36"/>
          </w:p>
        </w:tc>
        <w:tc>
          <w:tcPr>
            <w:tcW w:w="1559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58FB54FB" w14:textId="77777777" w:rsidR="0046492A" w:rsidRPr="00484693" w:rsidRDefault="0046492A" w:rsidP="00A957FA">
            <w:r w:rsidRPr="00484693"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bookmarkStart w:id="137" w:name="Texto255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37"/>
          </w:p>
        </w:tc>
        <w:tc>
          <w:tcPr>
            <w:tcW w:w="1559" w:type="dxa"/>
            <w:tcBorders>
              <w:left w:val="single" w:sz="8" w:space="0" w:color="385623" w:themeColor="accent6" w:themeShade="80"/>
            </w:tcBorders>
          </w:tcPr>
          <w:p w14:paraId="3CF80B82" w14:textId="77777777" w:rsidR="0046492A" w:rsidRPr="00484693" w:rsidRDefault="0046492A" w:rsidP="00A957FA">
            <w:r w:rsidRPr="00484693"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bookmarkStart w:id="138" w:name="Texto256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38"/>
          </w:p>
        </w:tc>
      </w:tr>
      <w:tr w:rsidR="0046492A" w:rsidRPr="00484693" w14:paraId="2B187FDE" w14:textId="77777777" w:rsidTr="00935683">
        <w:tc>
          <w:tcPr>
            <w:tcW w:w="1748" w:type="dxa"/>
            <w:tcBorders>
              <w:right w:val="single" w:sz="8" w:space="0" w:color="385623" w:themeColor="accent6" w:themeShade="80"/>
            </w:tcBorders>
          </w:tcPr>
          <w:p w14:paraId="74D91287" w14:textId="77777777" w:rsidR="0046492A" w:rsidRPr="00484693" w:rsidRDefault="0046492A" w:rsidP="00A957FA">
            <w:r w:rsidRPr="00484693">
              <w:t xml:space="preserve">A.4. Varios </w:t>
            </w:r>
          </w:p>
          <w:p w14:paraId="46A8BF53" w14:textId="77777777" w:rsidR="0046492A" w:rsidRPr="00484693" w:rsidRDefault="0046492A" w:rsidP="00A957FA">
            <w:pPr>
              <w:rPr>
                <w:rFonts w:cs="Times New Roman"/>
                <w:noProof w:val="0"/>
                <w:lang w:val="es-ES"/>
              </w:rPr>
            </w:pPr>
            <w:r w:rsidRPr="00484693">
              <w:t>(detallar):</w:t>
            </w:r>
          </w:p>
          <w:p w14:paraId="52C0BDC6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70"/>
                  <w:enabled/>
                  <w:calcOnExit w:val="0"/>
                  <w:textInput/>
                </w:ffData>
              </w:fldChar>
            </w:r>
            <w:bookmarkStart w:id="139" w:name="Texto270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39"/>
          </w:p>
          <w:p w14:paraId="473D40FA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71"/>
                  <w:enabled/>
                  <w:calcOnExit w:val="0"/>
                  <w:textInput/>
                </w:ffData>
              </w:fldChar>
            </w:r>
            <w:bookmarkStart w:id="140" w:name="Texto271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40"/>
          </w:p>
          <w:p w14:paraId="13F28DD1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72"/>
                  <w:enabled/>
                  <w:calcOnExit w:val="0"/>
                  <w:textInput/>
                </w:ffData>
              </w:fldChar>
            </w:r>
            <w:bookmarkStart w:id="141" w:name="Texto272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41"/>
          </w:p>
          <w:p w14:paraId="5B3739FB" w14:textId="77777777" w:rsidR="0046492A" w:rsidRPr="00484693" w:rsidRDefault="0046492A" w:rsidP="00A957FA"/>
        </w:tc>
        <w:tc>
          <w:tcPr>
            <w:tcW w:w="178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70B82EB8" w14:textId="77777777" w:rsidR="0046492A" w:rsidRPr="00484693" w:rsidRDefault="0046492A" w:rsidP="00A957FA"/>
          <w:p w14:paraId="64E52F32" w14:textId="77777777" w:rsidR="0046492A" w:rsidRPr="00484693" w:rsidRDefault="0046492A" w:rsidP="00A957FA"/>
          <w:p w14:paraId="47506FCC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bookmarkStart w:id="142" w:name="Texto267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42"/>
          </w:p>
          <w:p w14:paraId="73DDCEC1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bookmarkStart w:id="143" w:name="Texto269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43"/>
          </w:p>
          <w:p w14:paraId="1F51C6AA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bookmarkStart w:id="144" w:name="Texto268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44"/>
          </w:p>
        </w:tc>
        <w:tc>
          <w:tcPr>
            <w:tcW w:w="1528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1F3F27AD" w14:textId="77777777" w:rsidR="0046492A" w:rsidRPr="00484693" w:rsidRDefault="0046492A" w:rsidP="00A957FA"/>
          <w:p w14:paraId="54E1C900" w14:textId="77777777" w:rsidR="0046492A" w:rsidRPr="00484693" w:rsidRDefault="0046492A" w:rsidP="00A957FA"/>
          <w:p w14:paraId="74E8E4D5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259FA56F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789A5615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</w:tc>
        <w:tc>
          <w:tcPr>
            <w:tcW w:w="1607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53E55DC3" w14:textId="77777777" w:rsidR="0046492A" w:rsidRPr="00484693" w:rsidRDefault="0046492A" w:rsidP="00A957FA"/>
          <w:p w14:paraId="214ADEAE" w14:textId="77777777" w:rsidR="0046492A" w:rsidRPr="00484693" w:rsidRDefault="0046492A" w:rsidP="00A957FA"/>
          <w:p w14:paraId="504D6EB6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459D0A1E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3499FE1C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</w:tc>
        <w:tc>
          <w:tcPr>
            <w:tcW w:w="1559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12B65084" w14:textId="77777777" w:rsidR="0046492A" w:rsidRPr="00484693" w:rsidRDefault="0046492A" w:rsidP="00A957FA"/>
          <w:p w14:paraId="773B9158" w14:textId="77777777" w:rsidR="0046492A" w:rsidRPr="00484693" w:rsidRDefault="0046492A" w:rsidP="00A957FA"/>
          <w:p w14:paraId="4343E26B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1E51E9AE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  <w:p w14:paraId="477E84A3" w14:textId="77777777" w:rsidR="0046492A" w:rsidRPr="00484693" w:rsidRDefault="0046492A" w:rsidP="00A957FA">
            <w:r w:rsidRPr="00484693">
              <w:t>-</w:t>
            </w:r>
            <w:r w:rsidRPr="00484693"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</w:p>
        </w:tc>
        <w:tc>
          <w:tcPr>
            <w:tcW w:w="1559" w:type="dxa"/>
            <w:tcBorders>
              <w:left w:val="single" w:sz="8" w:space="0" w:color="385623" w:themeColor="accent6" w:themeShade="80"/>
            </w:tcBorders>
          </w:tcPr>
          <w:p w14:paraId="5BB3458B" w14:textId="77777777" w:rsidR="0046492A" w:rsidRPr="00484693" w:rsidRDefault="0046492A" w:rsidP="00A957FA"/>
          <w:p w14:paraId="077FC7A8" w14:textId="77777777" w:rsidR="0046492A" w:rsidRPr="00484693" w:rsidRDefault="0046492A" w:rsidP="00A957FA"/>
          <w:p w14:paraId="4C1B298F" w14:textId="77777777" w:rsidR="0046492A" w:rsidRPr="00484693" w:rsidRDefault="0046492A" w:rsidP="00A957FA">
            <w:r w:rsidRPr="00484693"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bookmarkStart w:id="145" w:name="Texto276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45"/>
          </w:p>
          <w:p w14:paraId="49162F43" w14:textId="77777777" w:rsidR="0046492A" w:rsidRPr="00484693" w:rsidRDefault="0046492A" w:rsidP="00A957FA">
            <w:r w:rsidRPr="00484693"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bookmarkStart w:id="146" w:name="Texto275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46"/>
          </w:p>
          <w:p w14:paraId="731FEEC9" w14:textId="77777777" w:rsidR="0046492A" w:rsidRPr="00484693" w:rsidRDefault="0046492A" w:rsidP="00A957FA">
            <w:r w:rsidRPr="00484693">
              <w:fldChar w:fldCharType="begin">
                <w:ffData>
                  <w:name w:val="Texto274"/>
                  <w:enabled/>
                  <w:calcOnExit w:val="0"/>
                  <w:textInput/>
                </w:ffData>
              </w:fldChar>
            </w:r>
            <w:bookmarkStart w:id="147" w:name="Texto274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47"/>
          </w:p>
        </w:tc>
      </w:tr>
      <w:tr w:rsidR="0046492A" w:rsidRPr="00484693" w14:paraId="044C4895" w14:textId="77777777" w:rsidTr="00935683">
        <w:tc>
          <w:tcPr>
            <w:tcW w:w="1748" w:type="dxa"/>
            <w:tcBorders>
              <w:right w:val="single" w:sz="8" w:space="0" w:color="385623" w:themeColor="accent6" w:themeShade="80"/>
            </w:tcBorders>
          </w:tcPr>
          <w:p w14:paraId="65EE4262" w14:textId="77777777" w:rsidR="0046492A" w:rsidRPr="00484693" w:rsidRDefault="0046492A" w:rsidP="00A957FA">
            <w:r w:rsidRPr="00484693">
              <w:t>Subtotal</w:t>
            </w:r>
          </w:p>
        </w:tc>
        <w:tc>
          <w:tcPr>
            <w:tcW w:w="178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0075A889" w14:textId="77777777" w:rsidR="0046492A" w:rsidRPr="00484693" w:rsidRDefault="0046492A" w:rsidP="00A957FA">
            <w:r w:rsidRPr="00484693"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bookmarkStart w:id="148" w:name="Texto263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48"/>
          </w:p>
        </w:tc>
        <w:tc>
          <w:tcPr>
            <w:tcW w:w="1528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3CCF37B5" w14:textId="77777777" w:rsidR="0046492A" w:rsidRPr="00484693" w:rsidRDefault="0046492A" w:rsidP="00A957FA">
            <w:r w:rsidRPr="00484693"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bookmarkStart w:id="149" w:name="Texto264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49"/>
          </w:p>
        </w:tc>
        <w:tc>
          <w:tcPr>
            <w:tcW w:w="1607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7498ED79" w14:textId="77777777" w:rsidR="0046492A" w:rsidRPr="00484693" w:rsidRDefault="0046492A" w:rsidP="00A957FA">
            <w:r w:rsidRPr="00484693">
              <w:fldChar w:fldCharType="begin">
                <w:ffData>
                  <w:name w:val="Texto265"/>
                  <w:enabled/>
                  <w:calcOnExit w:val="0"/>
                  <w:textInput/>
                </w:ffData>
              </w:fldChar>
            </w:r>
            <w:bookmarkStart w:id="150" w:name="Texto265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50"/>
          </w:p>
        </w:tc>
        <w:tc>
          <w:tcPr>
            <w:tcW w:w="1559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29DB34A4" w14:textId="77777777" w:rsidR="0046492A" w:rsidRPr="00484693" w:rsidRDefault="0046492A" w:rsidP="00A957FA">
            <w:r w:rsidRPr="00484693"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bookmarkStart w:id="151" w:name="Texto266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51"/>
          </w:p>
        </w:tc>
        <w:tc>
          <w:tcPr>
            <w:tcW w:w="1559" w:type="dxa"/>
            <w:tcBorders>
              <w:left w:val="single" w:sz="8" w:space="0" w:color="385623" w:themeColor="accent6" w:themeShade="80"/>
            </w:tcBorders>
          </w:tcPr>
          <w:p w14:paraId="597F50D1" w14:textId="77777777" w:rsidR="0046492A" w:rsidRPr="00484693" w:rsidRDefault="0046492A" w:rsidP="00A957FA">
            <w:r w:rsidRPr="00484693">
              <w:fldChar w:fldCharType="begin">
                <w:ffData>
                  <w:name w:val="Texto258"/>
                  <w:enabled/>
                  <w:calcOnExit w:val="0"/>
                  <w:textInput/>
                </w:ffData>
              </w:fldChar>
            </w:r>
            <w:bookmarkStart w:id="152" w:name="Texto258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52"/>
          </w:p>
        </w:tc>
      </w:tr>
      <w:tr w:rsidR="0046492A" w:rsidRPr="00484693" w14:paraId="25B74EA2" w14:textId="77777777" w:rsidTr="00935683">
        <w:tc>
          <w:tcPr>
            <w:tcW w:w="1748" w:type="dxa"/>
            <w:tcBorders>
              <w:right w:val="single" w:sz="8" w:space="0" w:color="385623" w:themeColor="accent6" w:themeShade="80"/>
            </w:tcBorders>
            <w:vAlign w:val="center"/>
          </w:tcPr>
          <w:p w14:paraId="7D8929C2" w14:textId="77777777" w:rsidR="0046492A" w:rsidRPr="00484693" w:rsidRDefault="0046492A" w:rsidP="00A957FA"/>
          <w:p w14:paraId="1213E912" w14:textId="77777777" w:rsidR="0046492A" w:rsidRPr="00484693" w:rsidRDefault="0046492A" w:rsidP="00A957FA">
            <w:bookmarkStart w:id="153" w:name="Texto259"/>
            <w:r w:rsidRPr="00484693">
              <w:t>Total</w:t>
            </w:r>
          </w:p>
          <w:p w14:paraId="20E1191B" w14:textId="77777777" w:rsidR="0046492A" w:rsidRPr="00484693" w:rsidRDefault="0046492A" w:rsidP="00A957FA"/>
        </w:tc>
        <w:tc>
          <w:tcPr>
            <w:tcW w:w="178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768CD1CF" w14:textId="77777777" w:rsidR="0046492A" w:rsidRPr="00484693" w:rsidRDefault="0046492A" w:rsidP="00A957FA">
            <w:r w:rsidRPr="00484693">
              <w:t>(Línea 1 máx: 3.000€)</w:t>
            </w:r>
          </w:p>
          <w:p w14:paraId="1359EA76" w14:textId="77777777" w:rsidR="0046492A" w:rsidRPr="00484693" w:rsidRDefault="0046492A" w:rsidP="00A957FA">
            <w:r w:rsidRPr="00484693">
              <w:fldChar w:fldCharType="begin">
                <w:ffData>
                  <w:name w:val="Texto301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r w:rsidR="00935683">
              <w:t xml:space="preserve"> </w:t>
            </w:r>
          </w:p>
          <w:p w14:paraId="7B8478DF" w14:textId="77777777" w:rsidR="0046492A" w:rsidRPr="00484693" w:rsidRDefault="0046492A" w:rsidP="00A957FA">
            <w:r w:rsidRPr="00484693">
              <w:t>(Línea 2 máx: 6.000€)</w:t>
            </w:r>
          </w:p>
          <w:p w14:paraId="241DF235" w14:textId="77777777" w:rsidR="0046492A" w:rsidRPr="00484693" w:rsidRDefault="0046492A" w:rsidP="00A957FA">
            <w:r w:rsidRPr="00484693"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53"/>
          </w:p>
        </w:tc>
        <w:tc>
          <w:tcPr>
            <w:tcW w:w="1528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vAlign w:val="center"/>
          </w:tcPr>
          <w:p w14:paraId="2BE1A403" w14:textId="77777777" w:rsidR="0046492A" w:rsidRPr="00484693" w:rsidRDefault="0046492A" w:rsidP="00A957FA"/>
          <w:p w14:paraId="0A5DC8E1" w14:textId="77777777" w:rsidR="0046492A" w:rsidRPr="00484693" w:rsidRDefault="0046492A" w:rsidP="00A957FA">
            <w:r w:rsidRPr="00484693"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bookmarkStart w:id="154" w:name="Texto260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54"/>
          </w:p>
        </w:tc>
        <w:tc>
          <w:tcPr>
            <w:tcW w:w="1607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vAlign w:val="center"/>
          </w:tcPr>
          <w:p w14:paraId="4AF025A5" w14:textId="77777777" w:rsidR="0046492A" w:rsidRPr="00484693" w:rsidRDefault="0046492A" w:rsidP="00A957FA"/>
          <w:p w14:paraId="79E116D6" w14:textId="77777777" w:rsidR="0046492A" w:rsidRPr="00484693" w:rsidRDefault="0046492A" w:rsidP="00A957FA">
            <w:r w:rsidRPr="00484693"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bookmarkStart w:id="155" w:name="Texto261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55"/>
          </w:p>
        </w:tc>
        <w:tc>
          <w:tcPr>
            <w:tcW w:w="1559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vAlign w:val="center"/>
          </w:tcPr>
          <w:p w14:paraId="4B35FF29" w14:textId="77777777" w:rsidR="0046492A" w:rsidRPr="00484693" w:rsidRDefault="0046492A" w:rsidP="00A957FA"/>
          <w:p w14:paraId="718AA5A1" w14:textId="77777777" w:rsidR="0046492A" w:rsidRPr="00484693" w:rsidRDefault="0046492A" w:rsidP="00A957FA">
            <w:r w:rsidRPr="00484693">
              <w:fldChar w:fldCharType="begin">
                <w:ffData>
                  <w:name w:val="Texto262"/>
                  <w:enabled/>
                  <w:calcOnExit w:val="0"/>
                  <w:textInput/>
                </w:ffData>
              </w:fldChar>
            </w:r>
            <w:bookmarkStart w:id="156" w:name="Texto262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56"/>
          </w:p>
        </w:tc>
        <w:tc>
          <w:tcPr>
            <w:tcW w:w="1559" w:type="dxa"/>
            <w:tcBorders>
              <w:left w:val="single" w:sz="8" w:space="0" w:color="385623" w:themeColor="accent6" w:themeShade="80"/>
            </w:tcBorders>
            <w:vAlign w:val="center"/>
          </w:tcPr>
          <w:p w14:paraId="6F00F43E" w14:textId="77777777" w:rsidR="0046492A" w:rsidRPr="00484693" w:rsidRDefault="0046492A" w:rsidP="00A957FA"/>
          <w:p w14:paraId="12A6D7F3" w14:textId="77777777" w:rsidR="0046492A" w:rsidRPr="00484693" w:rsidRDefault="0046492A" w:rsidP="00A957FA">
            <w:r w:rsidRPr="00484693"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bookmarkStart w:id="157" w:name="Texto257"/>
            <w:r w:rsidRPr="00484693">
              <w:instrText xml:space="preserve"> FORMTEXT </w:instrText>
            </w:r>
            <w:r w:rsidRPr="00484693">
              <w:fldChar w:fldCharType="separate"/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t> </w:t>
            </w:r>
            <w:r w:rsidRPr="00484693">
              <w:fldChar w:fldCharType="end"/>
            </w:r>
            <w:bookmarkEnd w:id="157"/>
          </w:p>
        </w:tc>
      </w:tr>
    </w:tbl>
    <w:p w14:paraId="04507007" w14:textId="77777777" w:rsidR="00904948" w:rsidRDefault="00904948" w:rsidP="00A957FA"/>
    <w:p w14:paraId="1CE6617C" w14:textId="54312FA1" w:rsidR="0065223D" w:rsidRDefault="00904948" w:rsidP="00A957FA">
      <w:r>
        <w:br w:type="column"/>
      </w:r>
      <w:r w:rsidR="0065223D">
        <w:lastRenderedPageBreak/>
        <w:t>DECLARACIÓN DE ACEPTACIÓN DE LA CONVOCATORIA RURAL SOLIDARIA 20</w:t>
      </w:r>
      <w:r w:rsidR="00BF04D7">
        <w:t>21</w:t>
      </w:r>
    </w:p>
    <w:p w14:paraId="4D369A94" w14:textId="77777777" w:rsidR="0065223D" w:rsidRDefault="0065223D" w:rsidP="00A957FA"/>
    <w:p w14:paraId="42D4F303" w14:textId="77777777" w:rsidR="0065223D" w:rsidRDefault="0065223D" w:rsidP="00A957FA">
      <w:r>
        <w:t xml:space="preserve">D/Dña. </w:t>
      </w:r>
      <w:sdt>
        <w:sdtPr>
          <w:id w:val="1363171864"/>
          <w:placeholder>
            <w:docPart w:val="10BF547CEF334D73A37C429C8E97C9F4"/>
          </w:placeholder>
          <w:showingPlcHdr/>
          <w:text/>
        </w:sdtPr>
        <w:sdtEndPr/>
        <w:sdtContent>
          <w:r w:rsidRPr="001617CE">
            <w:rPr>
              <w:rStyle w:val="Textodelmarcadordeposicin"/>
            </w:rPr>
            <w:t>Haga clic o pulse aquí para escribir texto.</w:t>
          </w:r>
        </w:sdtContent>
      </w:sdt>
      <w:r>
        <w:t xml:space="preserve">, </w:t>
      </w:r>
      <w:r w:rsidR="000772BF">
        <w:t xml:space="preserve">con N.I.F. </w:t>
      </w:r>
      <w:sdt>
        <w:sdtPr>
          <w:id w:val="-1168866268"/>
          <w:placeholder>
            <w:docPart w:val="5A093E8C286645398BA253E3E2EA3971"/>
          </w:placeholder>
          <w:showingPlcHdr/>
          <w:text/>
        </w:sdtPr>
        <w:sdtEndPr/>
        <w:sdtContent>
          <w:r w:rsidR="000772BF">
            <w:rPr>
              <w:rStyle w:val="Textodelmarcadordeposicin"/>
            </w:rPr>
            <w:t>N.I.F</w:t>
          </w:r>
          <w:r w:rsidR="000772BF" w:rsidRPr="001617CE">
            <w:rPr>
              <w:rStyle w:val="Textodelmarcadordeposicin"/>
            </w:rPr>
            <w:t>.</w:t>
          </w:r>
        </w:sdtContent>
      </w:sdt>
      <w:r>
        <w:t xml:space="preserve">en calidad de </w:t>
      </w:r>
      <w:sdt>
        <w:sdtPr>
          <w:id w:val="-1334069490"/>
          <w:placeholder>
            <w:docPart w:val="F52043DFC1CE4A9EB2DAA2AB332249A8"/>
          </w:placeholder>
          <w:showingPlcHdr/>
          <w:text/>
        </w:sdtPr>
        <w:sdtEndPr/>
        <w:sdtContent>
          <w:r w:rsidRPr="001617CE">
            <w:rPr>
              <w:rStyle w:val="Textodelmarcadordeposicin"/>
            </w:rPr>
            <w:t>Haga clic o pulse aquí para escribir texto.</w:t>
          </w:r>
        </w:sdtContent>
      </w:sdt>
      <w:r>
        <w:t xml:space="preserve">, </w:t>
      </w:r>
      <w:r w:rsidR="001636C1">
        <w:t>d</w:t>
      </w:r>
      <w:r>
        <w:t>eclaro la veracidad de todos los datos aportados y expuestos en el presente formulario, así como en los documentos anexos que se detallan a continuación:</w:t>
      </w:r>
    </w:p>
    <w:p w14:paraId="7E7B8C5C" w14:textId="77777777" w:rsidR="0065223D" w:rsidRDefault="00A07749" w:rsidP="00A957FA">
      <w:r>
        <w:t xml:space="preserve">Anexo 1: </w:t>
      </w:r>
      <w:sdt>
        <w:sdtPr>
          <w:id w:val="866337736"/>
          <w:placeholder>
            <w:docPart w:val="918B08FF2F8C4BEE879EF4D964BB6B19"/>
          </w:placeholder>
          <w:showingPlcHdr/>
          <w:text/>
        </w:sdtPr>
        <w:sdtEndPr/>
        <w:sdtContent>
          <w:r w:rsidR="0065223D" w:rsidRPr="001617CE">
            <w:rPr>
              <w:rStyle w:val="Textodelmarcadordeposicin"/>
            </w:rPr>
            <w:t>Haga clic o pulse aquí para escribir texto.</w:t>
          </w:r>
        </w:sdtContent>
      </w:sdt>
    </w:p>
    <w:p w14:paraId="64C49031" w14:textId="77777777" w:rsidR="0065223D" w:rsidRDefault="00A07749" w:rsidP="00A957FA">
      <w:r>
        <w:t xml:space="preserve">Anexo 2: </w:t>
      </w:r>
      <w:sdt>
        <w:sdtPr>
          <w:id w:val="-1575121777"/>
          <w:placeholder>
            <w:docPart w:val="F5C96E01EF5046AD8D3FB7C26D5A0870"/>
          </w:placeholder>
          <w:showingPlcHdr/>
          <w:text/>
        </w:sdtPr>
        <w:sdtEndPr/>
        <w:sdtContent>
          <w:r w:rsidR="0065223D" w:rsidRPr="001617CE">
            <w:rPr>
              <w:rStyle w:val="Textodelmarcadordeposicin"/>
            </w:rPr>
            <w:t>Haga clic o pulse aquí para escribir texto.</w:t>
          </w:r>
        </w:sdtContent>
      </w:sdt>
    </w:p>
    <w:p w14:paraId="63DCA1DB" w14:textId="77777777" w:rsidR="0065223D" w:rsidRDefault="00A07749" w:rsidP="00A957FA">
      <w:r>
        <w:t>Anexo 3.</w:t>
      </w:r>
      <w:sdt>
        <w:sdtPr>
          <w:id w:val="866410356"/>
          <w:placeholder>
            <w:docPart w:val="D4999AEEA8424F5EAA90C5A31AFF2163"/>
          </w:placeholder>
          <w:showingPlcHdr/>
          <w:text/>
        </w:sdtPr>
        <w:sdtEndPr/>
        <w:sdtContent>
          <w:r w:rsidR="0065223D" w:rsidRPr="001617CE">
            <w:rPr>
              <w:rStyle w:val="Textodelmarcadordeposicin"/>
            </w:rPr>
            <w:t>Haga clic o pulse aquí para escribir texto.</w:t>
          </w:r>
        </w:sdtContent>
      </w:sdt>
    </w:p>
    <w:p w14:paraId="223A4AA4" w14:textId="77777777" w:rsidR="00DA2EDA" w:rsidRDefault="00DA2EDA" w:rsidP="00A957FA">
      <w:r>
        <w:t xml:space="preserve">Anexo 4 </w:t>
      </w:r>
      <w:sdt>
        <w:sdtPr>
          <w:id w:val="-1175641058"/>
          <w:placeholder>
            <w:docPart w:val="1F383A21DDED4AD49A5EB7C481100367"/>
          </w:placeholder>
          <w:showingPlcHdr/>
          <w:text/>
        </w:sdtPr>
        <w:sdtEndPr/>
        <w:sdtContent>
          <w:r w:rsidRPr="001617CE">
            <w:rPr>
              <w:rStyle w:val="Textodelmarcadordeposicin"/>
            </w:rPr>
            <w:t>Haga clic o pulse aquí para escribir texto.</w:t>
          </w:r>
        </w:sdtContent>
      </w:sdt>
    </w:p>
    <w:p w14:paraId="314E47A0" w14:textId="77777777" w:rsidR="0065223D" w:rsidRDefault="00DA2EDA" w:rsidP="00A957FA">
      <w:r>
        <w:t xml:space="preserve">Anexo 5 </w:t>
      </w:r>
      <w:sdt>
        <w:sdtPr>
          <w:id w:val="-418186122"/>
          <w:placeholder>
            <w:docPart w:val="13B9539E3BD5457A9956470F7EC150A7"/>
          </w:placeholder>
          <w:showingPlcHdr/>
          <w:text/>
        </w:sdtPr>
        <w:sdtEndPr/>
        <w:sdtContent>
          <w:r w:rsidRPr="001617CE">
            <w:rPr>
              <w:rStyle w:val="Textodelmarcadordeposicin"/>
            </w:rPr>
            <w:t>Haga clic o pulse aquí para escribir texto.</w:t>
          </w:r>
        </w:sdtContent>
      </w:sdt>
    </w:p>
    <w:p w14:paraId="231E9AFF" w14:textId="77777777" w:rsidR="0065223D" w:rsidRDefault="00DA2EDA" w:rsidP="00A957FA">
      <w:r>
        <w:t xml:space="preserve">Anexo 6 </w:t>
      </w:r>
      <w:sdt>
        <w:sdtPr>
          <w:id w:val="-1642106121"/>
          <w:placeholder>
            <w:docPart w:val="5C93C342E84549249CD0CBD942A9741A"/>
          </w:placeholder>
          <w:showingPlcHdr/>
          <w:text/>
        </w:sdtPr>
        <w:sdtEndPr/>
        <w:sdtContent>
          <w:r w:rsidRPr="001617CE">
            <w:rPr>
              <w:rStyle w:val="Textodelmarcadordeposicin"/>
            </w:rPr>
            <w:t>Haga clic o pulse aquí para escribir texto.</w:t>
          </w:r>
        </w:sdtContent>
      </w:sdt>
    </w:p>
    <w:p w14:paraId="682CE241" w14:textId="77777777" w:rsidR="00E560DF" w:rsidRDefault="00E560DF" w:rsidP="00A957FA">
      <w:r>
        <w:t xml:space="preserve">Anexo 7 </w:t>
      </w:r>
      <w:sdt>
        <w:sdtPr>
          <w:id w:val="1726715909"/>
          <w:placeholder>
            <w:docPart w:val="13F22140D1794A56B5976262D9FCA659"/>
          </w:placeholder>
          <w:showingPlcHdr/>
          <w:text/>
        </w:sdtPr>
        <w:sdtEndPr/>
        <w:sdtContent>
          <w:r w:rsidRPr="001617CE">
            <w:rPr>
              <w:rStyle w:val="Textodelmarcadordeposicin"/>
            </w:rPr>
            <w:t>Haga clic o pulse aquí para escribir texto.</w:t>
          </w:r>
        </w:sdtContent>
      </w:sdt>
    </w:p>
    <w:p w14:paraId="1CF0CB9B" w14:textId="77777777" w:rsidR="00E560DF" w:rsidRDefault="00E560DF" w:rsidP="00A957FA">
      <w:r>
        <w:t xml:space="preserve">Anexo 8 </w:t>
      </w:r>
      <w:sdt>
        <w:sdtPr>
          <w:id w:val="1356933805"/>
          <w:placeholder>
            <w:docPart w:val="FB73FE58EC9A41178E565FF6EFFE0D72"/>
          </w:placeholder>
          <w:showingPlcHdr/>
          <w:text/>
        </w:sdtPr>
        <w:sdtEndPr/>
        <w:sdtContent>
          <w:r w:rsidRPr="001617CE">
            <w:rPr>
              <w:rStyle w:val="Textodelmarcadordeposicin"/>
            </w:rPr>
            <w:t>Haga clic o pulse aquí para escribir texto.</w:t>
          </w:r>
        </w:sdtContent>
      </w:sdt>
    </w:p>
    <w:p w14:paraId="5CBFB3AD" w14:textId="77777777" w:rsidR="00E560DF" w:rsidRDefault="00E560DF" w:rsidP="00A957FA">
      <w:r>
        <w:t xml:space="preserve">Anexo 9 </w:t>
      </w:r>
      <w:bookmarkStart w:id="158" w:name="_Hlk525733276"/>
      <w:sdt>
        <w:sdtPr>
          <w:id w:val="1967236441"/>
          <w:placeholder>
            <w:docPart w:val="55092A4B77B54C93953FB0388947C497"/>
          </w:placeholder>
          <w:showingPlcHdr/>
          <w:text/>
        </w:sdtPr>
        <w:sdtEndPr/>
        <w:sdtContent>
          <w:r w:rsidRPr="001617CE">
            <w:rPr>
              <w:rStyle w:val="Textodelmarcadordeposicin"/>
            </w:rPr>
            <w:t>Haga clic o pulse aquí para escribir texto.</w:t>
          </w:r>
        </w:sdtContent>
      </w:sdt>
      <w:bookmarkEnd w:id="158"/>
    </w:p>
    <w:p w14:paraId="415CE0CB" w14:textId="77777777" w:rsidR="00E560DF" w:rsidRDefault="00E560DF" w:rsidP="00A957FA">
      <w:r>
        <w:t xml:space="preserve">Anexo 10 </w:t>
      </w:r>
      <w:sdt>
        <w:sdtPr>
          <w:id w:val="33319319"/>
          <w:placeholder>
            <w:docPart w:val="5A2F54DE1A0E4D3DB1DC7169428070D0"/>
          </w:placeholder>
          <w:showingPlcHdr/>
          <w:text/>
        </w:sdtPr>
        <w:sdtEndPr/>
        <w:sdtContent>
          <w:r w:rsidRPr="001617CE">
            <w:rPr>
              <w:rStyle w:val="Textodelmarcadordeposicin"/>
            </w:rPr>
            <w:t>Haga clic o pulse aquí para escribir texto.</w:t>
          </w:r>
        </w:sdtContent>
      </w:sdt>
    </w:p>
    <w:p w14:paraId="2328A9A2" w14:textId="77777777" w:rsidR="00E560DF" w:rsidRDefault="00E560DF" w:rsidP="00A957FA">
      <w:r>
        <w:t xml:space="preserve">Anexo 11 </w:t>
      </w:r>
      <w:sdt>
        <w:sdtPr>
          <w:id w:val="-694610639"/>
          <w:placeholder>
            <w:docPart w:val="3894AB28179048E997973244C8328B70"/>
          </w:placeholder>
          <w:showingPlcHdr/>
          <w:text/>
        </w:sdtPr>
        <w:sdtEndPr/>
        <w:sdtContent>
          <w:r w:rsidRPr="001617CE">
            <w:rPr>
              <w:rStyle w:val="Textodelmarcadordeposicin"/>
            </w:rPr>
            <w:t>Haga clic o pulse aquí para escribir texto.</w:t>
          </w:r>
        </w:sdtContent>
      </w:sdt>
    </w:p>
    <w:p w14:paraId="6A00762E" w14:textId="77777777" w:rsidR="00E560DF" w:rsidRDefault="00E560DF" w:rsidP="00A957FA">
      <w:r>
        <w:t>Anexo 12</w:t>
      </w:r>
      <w:r w:rsidRPr="00E560DF">
        <w:t xml:space="preserve"> </w:t>
      </w:r>
      <w:sdt>
        <w:sdtPr>
          <w:id w:val="-1775006757"/>
          <w:placeholder>
            <w:docPart w:val="D3A24C7A7B934A24BD60823442A4F30C"/>
          </w:placeholder>
          <w:showingPlcHdr/>
          <w:text/>
        </w:sdtPr>
        <w:sdtEndPr/>
        <w:sdtContent>
          <w:r w:rsidRPr="001617CE">
            <w:rPr>
              <w:rStyle w:val="Textodelmarcadordeposicin"/>
            </w:rPr>
            <w:t>Haga clic o pulse aquí para escribir texto.</w:t>
          </w:r>
        </w:sdtContent>
      </w:sdt>
    </w:p>
    <w:p w14:paraId="2EC2A3BF" w14:textId="77777777" w:rsidR="00E560DF" w:rsidRDefault="00E560DF" w:rsidP="00A957FA">
      <w:r>
        <w:t>Anexo 13</w:t>
      </w:r>
      <w:r w:rsidRPr="00E560DF">
        <w:t xml:space="preserve"> </w:t>
      </w:r>
      <w:sdt>
        <w:sdtPr>
          <w:id w:val="-1283415680"/>
          <w:placeholder>
            <w:docPart w:val="A826F9A4415A4C00A8AA733528007D82"/>
          </w:placeholder>
          <w:showingPlcHdr/>
          <w:text/>
        </w:sdtPr>
        <w:sdtEndPr/>
        <w:sdtContent>
          <w:r w:rsidRPr="001617CE">
            <w:rPr>
              <w:rStyle w:val="Textodelmarcadordeposicin"/>
            </w:rPr>
            <w:t>Haga clic o pulse aquí para escribir texto.</w:t>
          </w:r>
        </w:sdtContent>
      </w:sdt>
    </w:p>
    <w:p w14:paraId="7C10927A" w14:textId="77777777" w:rsidR="00E560DF" w:rsidRDefault="00E560DF" w:rsidP="00A957FA">
      <w:r>
        <w:t>Anexo 14</w:t>
      </w:r>
      <w:r w:rsidRPr="00E560DF">
        <w:t xml:space="preserve"> </w:t>
      </w:r>
      <w:sdt>
        <w:sdtPr>
          <w:id w:val="622193376"/>
          <w:placeholder>
            <w:docPart w:val="D09791DDE1644BE2A02775D512C3CA35"/>
          </w:placeholder>
          <w:showingPlcHdr/>
          <w:text/>
        </w:sdtPr>
        <w:sdtEndPr/>
        <w:sdtContent>
          <w:r w:rsidRPr="001617CE">
            <w:rPr>
              <w:rStyle w:val="Textodelmarcadordeposicin"/>
            </w:rPr>
            <w:t>Haga clic o pulse aquí para escribir texto.</w:t>
          </w:r>
        </w:sdtContent>
      </w:sdt>
    </w:p>
    <w:p w14:paraId="22D04616" w14:textId="77777777" w:rsidR="00D53623" w:rsidRDefault="00E560DF" w:rsidP="00A957FA">
      <w:r>
        <w:t xml:space="preserve">Anexo 15 </w:t>
      </w:r>
      <w:sdt>
        <w:sdtPr>
          <w:id w:val="1409117337"/>
          <w:placeholder>
            <w:docPart w:val="FC4B2FCD47054F8983C09C142EE4DD08"/>
          </w:placeholder>
          <w:showingPlcHdr/>
          <w:text/>
        </w:sdtPr>
        <w:sdtEndPr/>
        <w:sdtContent>
          <w:r w:rsidRPr="001617CE">
            <w:rPr>
              <w:rStyle w:val="Textodelmarcadordeposicin"/>
            </w:rPr>
            <w:t>Haga clic o pulse aquí para escribir texto.</w:t>
          </w:r>
        </w:sdtContent>
      </w:sdt>
    </w:p>
    <w:p w14:paraId="2B1D85E5" w14:textId="77777777" w:rsidR="00D53623" w:rsidRDefault="00D53623" w:rsidP="00A957FA"/>
    <w:p w14:paraId="26A67C1B" w14:textId="77777777" w:rsidR="001636C1" w:rsidRDefault="001636C1" w:rsidP="00A957FA">
      <w:r>
        <w:t xml:space="preserve">Así mismo me comprometo a destinar la ayuda que en su caso sea concedida a los fines expuestos en este formulario y a aportar la cantidad restante (25% </w:t>
      </w:r>
      <w:r w:rsidR="00510677">
        <w:t xml:space="preserve">como mínimo </w:t>
      </w:r>
      <w:r>
        <w:t xml:space="preserve">del total del proyecto), para la realización de las actividades o material expuesto en el cuadro presupuestario. </w:t>
      </w:r>
    </w:p>
    <w:p w14:paraId="5BF3F073" w14:textId="77777777" w:rsidR="00D53623" w:rsidRDefault="00EC130C" w:rsidP="00A957FA">
      <w:r>
        <w:t>Firma y Sello</w:t>
      </w:r>
    </w:p>
    <w:p w14:paraId="385C410C" w14:textId="77777777" w:rsidR="00E560DF" w:rsidRDefault="00E560DF" w:rsidP="00A957FA"/>
    <w:p w14:paraId="463837F6" w14:textId="77777777" w:rsidR="00CA3CFE" w:rsidRDefault="00CA3CFE" w:rsidP="00A957FA"/>
    <w:p w14:paraId="75C7A098" w14:textId="77777777" w:rsidR="00CA3CFE" w:rsidRDefault="00CA3CFE" w:rsidP="00A957FA"/>
    <w:p w14:paraId="0668EB52" w14:textId="77777777" w:rsidR="00CA3CFE" w:rsidRDefault="00CA3CFE" w:rsidP="00A957FA"/>
    <w:p w14:paraId="02186543" w14:textId="77777777" w:rsidR="00CA3CFE" w:rsidRDefault="00CA3CFE" w:rsidP="00A957FA"/>
    <w:p w14:paraId="7CF15EDA" w14:textId="77777777" w:rsidR="00CA3CFE" w:rsidRDefault="00CA3CFE" w:rsidP="00A957FA"/>
    <w:p w14:paraId="52D0D525" w14:textId="77777777" w:rsidR="00CA3CFE" w:rsidRDefault="00CA3CFE" w:rsidP="00A957FA"/>
    <w:p w14:paraId="308DD844" w14:textId="77777777" w:rsidR="00CA3CFE" w:rsidRDefault="00CA3CFE" w:rsidP="00A957FA"/>
    <w:p w14:paraId="4CAE6ACA" w14:textId="77777777" w:rsidR="00CA3CFE" w:rsidRDefault="00CA3CFE" w:rsidP="00A957FA"/>
    <w:p w14:paraId="5A43A92A" w14:textId="77777777" w:rsidR="00CA3CFE" w:rsidRDefault="00CA3CFE" w:rsidP="00A957FA"/>
    <w:p w14:paraId="70BD8BAB" w14:textId="77777777" w:rsidR="00CA3CFE" w:rsidRDefault="00CA3CFE" w:rsidP="00A957FA"/>
    <w:p w14:paraId="32A4100A" w14:textId="77777777" w:rsidR="00CA3CFE" w:rsidRDefault="00AF5BC5" w:rsidP="00A957FA">
      <w:sdt>
        <w:sdtPr>
          <w:id w:val="1220019089"/>
          <w:placeholder>
            <w:docPart w:val="8319AF014F4E468AB5CC0DD87542749C"/>
          </w:placeholder>
          <w:showingPlcHdr/>
          <w:text/>
        </w:sdtPr>
        <w:sdtEndPr/>
        <w:sdtContent>
          <w:r w:rsidR="00CA3CFE">
            <w:t>D./Dña.</w:t>
          </w:r>
        </w:sdtContent>
      </w:sdt>
      <w:r w:rsidR="00AA064D">
        <w:t xml:space="preserve"> </w:t>
      </w:r>
      <w:sdt>
        <w:sdtPr>
          <w:id w:val="380143354"/>
          <w:placeholder>
            <w:docPart w:val="77224FBBB1FA439593D6ADD33E67036A"/>
          </w:placeholder>
          <w:showingPlcHdr/>
          <w:text/>
        </w:sdtPr>
        <w:sdtEndPr/>
        <w:sdtContent>
          <w:r w:rsidR="00CA3CFE">
            <w:rPr>
              <w:rStyle w:val="Textodelmarcadordeposicin"/>
            </w:rPr>
            <w:t>D../Dña</w:t>
          </w:r>
        </w:sdtContent>
      </w:sdt>
      <w:r w:rsidR="00CA3CFE">
        <w:tab/>
      </w:r>
      <w:r w:rsidR="00AA064D">
        <w:tab/>
      </w:r>
      <w:r w:rsidR="00AA064D">
        <w:tab/>
      </w:r>
      <w:r w:rsidR="00AA064D">
        <w:tab/>
      </w:r>
      <w:r w:rsidR="00AA064D">
        <w:tab/>
      </w:r>
      <w:r w:rsidR="00AA064D">
        <w:tab/>
      </w:r>
      <w:r w:rsidR="000772BF">
        <w:t xml:space="preserve">D./Dña. </w:t>
      </w:r>
      <w:r w:rsidR="00AA064D">
        <w:t xml:space="preserve"> </w:t>
      </w:r>
      <w:sdt>
        <w:sdtPr>
          <w:id w:val="1323779156"/>
          <w:placeholder>
            <w:docPart w:val="CD15035E70E7402BB93E33297BA26134"/>
          </w:placeholder>
          <w:showingPlcHdr/>
          <w:text/>
        </w:sdtPr>
        <w:sdtEndPr/>
        <w:sdtContent>
          <w:r w:rsidR="00AA064D">
            <w:rPr>
              <w:rStyle w:val="Textodelmarcadordeposicin"/>
            </w:rPr>
            <w:t>D../Dña</w:t>
          </w:r>
        </w:sdtContent>
      </w:sdt>
    </w:p>
    <w:p w14:paraId="5B081F48" w14:textId="77777777" w:rsidR="00CA3CFE" w:rsidRDefault="00CA3CFE" w:rsidP="00A957FA">
      <w:r>
        <w:t>Representante de la Entidad</w:t>
      </w:r>
      <w:r w:rsidR="00AA064D">
        <w:tab/>
      </w:r>
      <w:r w:rsidR="00AA064D">
        <w:tab/>
      </w:r>
      <w:r>
        <w:tab/>
      </w:r>
      <w:r w:rsidR="00AA064D">
        <w:tab/>
      </w:r>
      <w:r w:rsidR="00AA064D">
        <w:tab/>
      </w:r>
      <w:r>
        <w:t>Responsable de la Convocatoria</w:t>
      </w:r>
    </w:p>
    <w:p w14:paraId="61A4EA37" w14:textId="77777777" w:rsidR="00CA3CFE" w:rsidRDefault="00CA3CFE" w:rsidP="00A957FA">
      <w:r>
        <w:br w:type="page"/>
      </w:r>
    </w:p>
    <w:bookmarkEnd w:id="8"/>
    <w:p w14:paraId="0EBA30C0" w14:textId="77777777" w:rsidR="0065223D" w:rsidRPr="0046492A" w:rsidRDefault="0065223D" w:rsidP="00A957FA"/>
    <w:p w14:paraId="17ECF764" w14:textId="77777777" w:rsidR="00FA410F" w:rsidRDefault="00C5150B" w:rsidP="00A957FA">
      <w:r>
        <w:t>IV. DOCUMENTACIÓN OBLIGATORIA A PRESENTAR CON LA SOLICITUD</w:t>
      </w:r>
      <w:r w:rsidR="00E560DF">
        <w:t xml:space="preserve"> (hoja checking)</w:t>
      </w:r>
    </w:p>
    <w:tbl>
      <w:tblPr>
        <w:tblpPr w:leftFromText="141" w:rightFromText="141" w:vertAnchor="page" w:horzAnchor="margin" w:tblpY="2485"/>
        <w:tblW w:w="9322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205A0B" w:rsidRPr="00484693" w14:paraId="6053E743" w14:textId="77777777" w:rsidTr="008647BA">
        <w:tc>
          <w:tcPr>
            <w:tcW w:w="9322" w:type="dxa"/>
          </w:tcPr>
          <w:p w14:paraId="78DB6F4C" w14:textId="77777777" w:rsidR="00205A0B" w:rsidRDefault="00205A0B" w:rsidP="00A957FA">
            <w:pPr>
              <w:pStyle w:val="Ttulo4"/>
            </w:pPr>
            <w:r w:rsidRPr="00484693">
              <w:t xml:space="preserve">Entidades que </w:t>
            </w:r>
            <w:r w:rsidRPr="00E560DF">
              <w:rPr>
                <w:b/>
              </w:rPr>
              <w:t>no</w:t>
            </w:r>
            <w:r w:rsidRPr="00484693">
              <w:t xml:space="preserve"> están registradas en fundación caja rural de jaén.</w:t>
            </w:r>
          </w:p>
          <w:p w14:paraId="1549AAC0" w14:textId="77777777" w:rsidR="00E560DF" w:rsidRPr="00E560DF" w:rsidRDefault="00E560DF" w:rsidP="00A957FA">
            <w:pPr>
              <w:pStyle w:val="Textoindependiente"/>
              <w:rPr>
                <w:lang w:eastAsia="en-US"/>
              </w:rPr>
            </w:pPr>
            <w:r w:rsidRPr="00E560DF">
              <w:rPr>
                <w:lang w:eastAsia="en-US"/>
              </w:rPr>
              <w:t>(Entidades que opten por primera vez a esta línea de ayudas o bien no hayan presentado proyecto en las dos últimas convocatorias</w:t>
            </w:r>
            <w:r>
              <w:rPr>
                <w:lang w:eastAsia="en-US"/>
              </w:rPr>
              <w:t>)</w:t>
            </w:r>
          </w:p>
          <w:p w14:paraId="46285035" w14:textId="77777777" w:rsidR="00205A0B" w:rsidRPr="00484693" w:rsidRDefault="00205A0B" w:rsidP="00A957FA">
            <w:pPr>
              <w:pStyle w:val="Ttulo4"/>
              <w:numPr>
                <w:ilvl w:val="0"/>
                <w:numId w:val="9"/>
              </w:numPr>
            </w:pPr>
            <w:r w:rsidRPr="00484693">
              <w:t>copia del CIF de la entidad solicitante .</w:t>
            </w:r>
            <w:sdt>
              <w:sdtPr>
                <w:id w:val="178445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1A7" w:rsidRPr="0048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99CD89" w14:textId="77777777" w:rsidR="00205A0B" w:rsidRPr="00484693" w:rsidRDefault="00205A0B" w:rsidP="00A957FA">
            <w:pPr>
              <w:pStyle w:val="Ttulo4"/>
              <w:numPr>
                <w:ilvl w:val="0"/>
                <w:numId w:val="9"/>
              </w:numPr>
            </w:pPr>
            <w:r w:rsidRPr="00484693">
              <w:t xml:space="preserve">Certificado en el que conste la composición de la junta directiva u órgano de gobierno de la entidad y el nombre de las personas que desarrollan dicho cargo </w:t>
            </w:r>
            <w:sdt>
              <w:sdtPr>
                <w:id w:val="185068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6EB0CD" w14:textId="77777777" w:rsidR="00205A0B" w:rsidRPr="00484693" w:rsidRDefault="00205A0B" w:rsidP="00A957FA">
            <w:pPr>
              <w:pStyle w:val="Ttulo4"/>
              <w:numPr>
                <w:ilvl w:val="0"/>
                <w:numId w:val="9"/>
              </w:numPr>
            </w:pPr>
            <w:r w:rsidRPr="00484693">
              <w:t>Copia de Estatutos.</w:t>
            </w:r>
            <w:sdt>
              <w:sdtPr>
                <w:id w:val="194973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816C82" w14:textId="77777777" w:rsidR="00205A0B" w:rsidRPr="00484693" w:rsidRDefault="00205A0B" w:rsidP="00A957FA">
            <w:pPr>
              <w:pStyle w:val="Ttulo4"/>
              <w:numPr>
                <w:ilvl w:val="0"/>
                <w:numId w:val="9"/>
              </w:numPr>
            </w:pPr>
            <w:r w:rsidRPr="00484693">
              <w:t xml:space="preserve">Copia de la inscripción en el Registro correspondiente. </w:t>
            </w:r>
            <w:sdt>
              <w:sdtPr>
                <w:id w:val="85107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2C8E5E" w14:textId="77777777" w:rsidR="00205A0B" w:rsidRPr="00484693" w:rsidRDefault="00205A0B" w:rsidP="00A957FA">
            <w:pPr>
              <w:pStyle w:val="Ttulo4"/>
              <w:numPr>
                <w:ilvl w:val="0"/>
                <w:numId w:val="9"/>
              </w:numPr>
            </w:pPr>
            <w:r w:rsidRPr="00484693">
              <w:t>Declaración de utilidad pública, en su caso.</w:t>
            </w:r>
            <w:sdt>
              <w:sdtPr>
                <w:id w:val="-22754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5E8F82" w14:textId="77777777" w:rsidR="00205A0B" w:rsidRPr="0065223D" w:rsidRDefault="00205A0B" w:rsidP="00A957FA">
            <w:pPr>
              <w:pStyle w:val="Ttulo4"/>
              <w:numPr>
                <w:ilvl w:val="0"/>
                <w:numId w:val="9"/>
              </w:numPr>
            </w:pPr>
            <w:r w:rsidRPr="0065223D">
              <w:t>Certificación de calidad.</w:t>
            </w:r>
            <w:sdt>
              <w:sdtPr>
                <w:id w:val="170975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0DF" w:rsidRPr="00E560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51B41C28" w14:textId="77777777" w:rsidR="00205A0B" w:rsidRPr="00E560DF" w:rsidRDefault="00205A0B" w:rsidP="00A957FA">
            <w:pPr>
              <w:pStyle w:val="Ttulo4"/>
              <w:numPr>
                <w:ilvl w:val="0"/>
                <w:numId w:val="9"/>
              </w:numPr>
            </w:pPr>
            <w:r w:rsidRPr="0065223D">
              <w:t>Memoria de las actividades del último ejercicio..</w:t>
            </w:r>
            <w:r w:rsidRPr="00E560DF">
              <w:t xml:space="preserve"> </w:t>
            </w:r>
            <w:sdt>
              <w:sdtPr>
                <w:id w:val="197509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05A911A3" w14:textId="77777777" w:rsidR="00205A0B" w:rsidRPr="00484693" w:rsidRDefault="00205A0B" w:rsidP="00A957FA">
            <w:pPr>
              <w:pStyle w:val="Ttulo4"/>
              <w:numPr>
                <w:ilvl w:val="0"/>
                <w:numId w:val="9"/>
              </w:numPr>
            </w:pPr>
            <w:r w:rsidRPr="00484693">
              <w:t xml:space="preserve">Documentación acreditativa de las aportaciones de otras entidades o copia de la solicitud efectuada. </w:t>
            </w:r>
            <w:sdt>
              <w:sdtPr>
                <w:id w:val="13038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164B4B" w14:textId="77777777" w:rsidR="00205A0B" w:rsidRPr="0065223D" w:rsidRDefault="00205A0B" w:rsidP="00A957FA">
            <w:pPr>
              <w:pStyle w:val="Ttulo4"/>
              <w:numPr>
                <w:ilvl w:val="0"/>
                <w:numId w:val="9"/>
              </w:numPr>
            </w:pPr>
            <w:r w:rsidRPr="0065223D">
              <w:t xml:space="preserve">Certificado de la Tesorería de la Seguridad Social de encontrarse al corriente de sus obligaciones actualizado (máx 3 meses). </w:t>
            </w:r>
            <w:sdt>
              <w:sdtPr>
                <w:id w:val="7965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6C53551C" w14:textId="77777777" w:rsidR="00205A0B" w:rsidRPr="0065223D" w:rsidRDefault="00205A0B" w:rsidP="00A957FA">
            <w:pPr>
              <w:pStyle w:val="Ttulo4"/>
              <w:numPr>
                <w:ilvl w:val="0"/>
                <w:numId w:val="9"/>
              </w:numPr>
            </w:pPr>
            <w:r w:rsidRPr="0065223D">
              <w:t xml:space="preserve">Certificado de la Delegación de la Agencia Estatal de la Administración Tributaria de que la entidad se encuentra al corriente de sus obligaciones tributarias actualizado (máx 3 meses). </w:t>
            </w:r>
            <w:sdt>
              <w:sdtPr>
                <w:id w:val="-151121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53F4FD58" w14:textId="77777777" w:rsidR="00205A0B" w:rsidRPr="00484693" w:rsidRDefault="00205A0B" w:rsidP="00A957FA">
            <w:pPr>
              <w:pStyle w:val="Ttulo4"/>
              <w:numPr>
                <w:ilvl w:val="0"/>
                <w:numId w:val="9"/>
              </w:numPr>
            </w:pPr>
            <w:r w:rsidRPr="0065223D">
              <w:t>Acuerdo entre entidades en los casos en que varias entidades presenten un mismo proyecto</w:t>
            </w:r>
            <w:r w:rsidRPr="00484693">
              <w:t xml:space="preserve">. </w:t>
            </w:r>
            <w:sdt>
              <w:sdtPr>
                <w:id w:val="86795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78A801A4" w14:textId="77777777" w:rsidR="00205A0B" w:rsidRPr="00484693" w:rsidRDefault="00205A0B" w:rsidP="00A957FA"/>
        </w:tc>
      </w:tr>
      <w:tr w:rsidR="00205A0B" w:rsidRPr="00484693" w14:paraId="3044B83D" w14:textId="77777777" w:rsidTr="008647BA">
        <w:tc>
          <w:tcPr>
            <w:tcW w:w="9322" w:type="dxa"/>
          </w:tcPr>
          <w:p w14:paraId="0DDBEAC2" w14:textId="77777777" w:rsidR="00205A0B" w:rsidRPr="00484693" w:rsidRDefault="00205A0B" w:rsidP="00A957FA">
            <w:pPr>
              <w:pStyle w:val="Ttulo4"/>
            </w:pPr>
            <w:r w:rsidRPr="00484693">
              <w:t>entidades registradas en fundación caja rural de jaén.</w:t>
            </w:r>
          </w:p>
          <w:p w14:paraId="48C9B9CA" w14:textId="77777777" w:rsidR="00205A0B" w:rsidRPr="00E560DF" w:rsidRDefault="00205A0B" w:rsidP="00A957FA">
            <w:pPr>
              <w:pStyle w:val="Prrafodelista"/>
              <w:numPr>
                <w:ilvl w:val="0"/>
                <w:numId w:val="10"/>
              </w:numPr>
              <w:rPr>
                <w:lang w:eastAsia="en-US"/>
              </w:rPr>
            </w:pPr>
            <w:r w:rsidRPr="00E560DF">
              <w:rPr>
                <w:lang w:eastAsia="en-US"/>
              </w:rPr>
              <w:t xml:space="preserve">Certificado de la Tesorería de la Seguridad Social de encontrarse al corriente de sus obligaciones actualizado (máx 3 meses). </w:t>
            </w:r>
            <w:sdt>
              <w:sdtPr>
                <w:rPr>
                  <w:rFonts w:ascii="Segoe UI Symbol" w:hAnsi="Segoe UI Symbol" w:cs="Segoe UI Symbol"/>
                  <w:lang w:eastAsia="en-US"/>
                </w:rPr>
                <w:id w:val="76287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DF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  <w:p w14:paraId="7DE965C0" w14:textId="77777777" w:rsidR="00205A0B" w:rsidRPr="00484693" w:rsidRDefault="00205A0B" w:rsidP="00A957FA">
            <w:pPr>
              <w:pStyle w:val="Ttulo4"/>
              <w:numPr>
                <w:ilvl w:val="0"/>
                <w:numId w:val="10"/>
              </w:numPr>
            </w:pPr>
            <w:r w:rsidRPr="00484693">
              <w:t xml:space="preserve">Certificado de la Delegación de la Agencia Estatal de la Administración Tributaria de que la entidad se encuentra al corriente de sus obligaciones tributarias actualizado (máx 3 meses). </w:t>
            </w:r>
            <w:sdt>
              <w:sdtPr>
                <w:id w:val="-143567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F1821D" w14:textId="77777777" w:rsidR="00205A0B" w:rsidRPr="00484693" w:rsidRDefault="00205A0B" w:rsidP="00A957FA">
            <w:pPr>
              <w:pStyle w:val="Ttulo4"/>
              <w:numPr>
                <w:ilvl w:val="0"/>
                <w:numId w:val="10"/>
              </w:numPr>
            </w:pPr>
            <w:r w:rsidRPr="00484693">
              <w:t xml:space="preserve">En los casos de renovación o variación en cargos de la junta directiva. Certificado en el que conste la composición de la junta directiva u órgano de gobierno de la entidad y el nombre de las personas que desarrollan dicho cargo </w:t>
            </w:r>
            <w:sdt>
              <w:sdtPr>
                <w:id w:val="-203501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84693">
              <w:t>.</w:t>
            </w:r>
          </w:p>
          <w:p w14:paraId="35198D0B" w14:textId="77777777" w:rsidR="00205A0B" w:rsidRPr="00484693" w:rsidRDefault="00205A0B" w:rsidP="00A957FA">
            <w:pPr>
              <w:pStyle w:val="Ttulo4"/>
              <w:rPr>
                <w:lang w:val="es-ES"/>
              </w:rPr>
            </w:pPr>
          </w:p>
        </w:tc>
      </w:tr>
    </w:tbl>
    <w:p w14:paraId="575CBC73" w14:textId="77777777" w:rsidR="00C5150B" w:rsidRDefault="00C5150B" w:rsidP="00A957FA"/>
    <w:sectPr w:rsidR="00C5150B" w:rsidSect="00AA064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93" w:right="424" w:bottom="142" w:left="851" w:header="988" w:footer="434" w:gutter="0"/>
      <w:pgBorders w:offsetFrom="page">
        <w:top w:val="single" w:sz="8" w:space="24" w:color="385623" w:themeColor="accent6" w:themeShade="80"/>
        <w:left w:val="single" w:sz="8" w:space="24" w:color="385623" w:themeColor="accent6" w:themeShade="80"/>
        <w:bottom w:val="single" w:sz="8" w:space="24" w:color="385623" w:themeColor="accent6" w:themeShade="80"/>
        <w:right w:val="single" w:sz="8" w:space="24" w:color="385623" w:themeColor="accent6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D7A1F" w14:textId="77777777" w:rsidR="00AF5BC5" w:rsidRDefault="00AF5BC5" w:rsidP="00A957FA">
      <w:r>
        <w:separator/>
      </w:r>
    </w:p>
    <w:p w14:paraId="2C82A4BF" w14:textId="77777777" w:rsidR="00AF5BC5" w:rsidRDefault="00AF5BC5" w:rsidP="00A957FA"/>
    <w:p w14:paraId="2AF6F0AE" w14:textId="77777777" w:rsidR="00AF5BC5" w:rsidRDefault="00AF5BC5" w:rsidP="00A957FA"/>
    <w:p w14:paraId="5E7C0D04" w14:textId="77777777" w:rsidR="00AF5BC5" w:rsidRDefault="00AF5BC5" w:rsidP="00A957FA"/>
    <w:p w14:paraId="580C2912" w14:textId="77777777" w:rsidR="00AF5BC5" w:rsidRDefault="00AF5BC5" w:rsidP="00A957FA"/>
    <w:p w14:paraId="6590707A" w14:textId="77777777" w:rsidR="00AF5BC5" w:rsidRDefault="00AF5BC5" w:rsidP="00A957FA"/>
    <w:p w14:paraId="7137E976" w14:textId="77777777" w:rsidR="00AF5BC5" w:rsidRDefault="00AF5BC5" w:rsidP="00A957FA"/>
    <w:p w14:paraId="0904385A" w14:textId="77777777" w:rsidR="00AF5BC5" w:rsidRDefault="00AF5BC5" w:rsidP="00A957FA"/>
    <w:p w14:paraId="01F27824" w14:textId="77777777" w:rsidR="00AF5BC5" w:rsidRDefault="00AF5BC5" w:rsidP="00A957FA"/>
    <w:p w14:paraId="4DF7AD55" w14:textId="77777777" w:rsidR="00AF5BC5" w:rsidRDefault="00AF5BC5" w:rsidP="00A957FA"/>
    <w:p w14:paraId="31C16ED3" w14:textId="77777777" w:rsidR="00AF5BC5" w:rsidRDefault="00AF5BC5" w:rsidP="00A957FA"/>
    <w:p w14:paraId="64C55012" w14:textId="77777777" w:rsidR="00AF5BC5" w:rsidRDefault="00AF5BC5" w:rsidP="00A957FA"/>
    <w:p w14:paraId="009D9DF5" w14:textId="77777777" w:rsidR="00AF5BC5" w:rsidRDefault="00AF5BC5" w:rsidP="00A957FA"/>
    <w:p w14:paraId="39C16432" w14:textId="77777777" w:rsidR="00AF5BC5" w:rsidRDefault="00AF5BC5" w:rsidP="00A957FA"/>
    <w:p w14:paraId="4B2DA1BD" w14:textId="77777777" w:rsidR="00AF5BC5" w:rsidRDefault="00AF5BC5" w:rsidP="00A957FA"/>
    <w:p w14:paraId="30A2B138" w14:textId="77777777" w:rsidR="00AF5BC5" w:rsidRDefault="00AF5BC5" w:rsidP="00A957FA"/>
  </w:endnote>
  <w:endnote w:type="continuationSeparator" w:id="0">
    <w:p w14:paraId="7183BD1C" w14:textId="77777777" w:rsidR="00AF5BC5" w:rsidRDefault="00AF5BC5" w:rsidP="00A957FA">
      <w:r>
        <w:continuationSeparator/>
      </w:r>
    </w:p>
    <w:p w14:paraId="65FACFFC" w14:textId="77777777" w:rsidR="00AF5BC5" w:rsidRDefault="00AF5BC5" w:rsidP="00A957FA"/>
    <w:p w14:paraId="6209D747" w14:textId="77777777" w:rsidR="00AF5BC5" w:rsidRDefault="00AF5BC5" w:rsidP="00A957FA"/>
    <w:p w14:paraId="2E94ABBD" w14:textId="77777777" w:rsidR="00AF5BC5" w:rsidRDefault="00AF5BC5" w:rsidP="00A957FA"/>
    <w:p w14:paraId="188D4F8C" w14:textId="77777777" w:rsidR="00AF5BC5" w:rsidRDefault="00AF5BC5" w:rsidP="00A957FA"/>
    <w:p w14:paraId="00317831" w14:textId="77777777" w:rsidR="00AF5BC5" w:rsidRDefault="00AF5BC5" w:rsidP="00A957FA"/>
    <w:p w14:paraId="04DCAA79" w14:textId="77777777" w:rsidR="00AF5BC5" w:rsidRDefault="00AF5BC5" w:rsidP="00A957FA"/>
    <w:p w14:paraId="2084A00E" w14:textId="77777777" w:rsidR="00AF5BC5" w:rsidRDefault="00AF5BC5" w:rsidP="00A957FA"/>
    <w:p w14:paraId="1AFCEE80" w14:textId="77777777" w:rsidR="00AF5BC5" w:rsidRDefault="00AF5BC5" w:rsidP="00A957FA"/>
    <w:p w14:paraId="745654A3" w14:textId="77777777" w:rsidR="00AF5BC5" w:rsidRDefault="00AF5BC5" w:rsidP="00A957FA"/>
    <w:p w14:paraId="2EF9F940" w14:textId="77777777" w:rsidR="00AF5BC5" w:rsidRDefault="00AF5BC5" w:rsidP="00A957FA"/>
    <w:p w14:paraId="46DBCA11" w14:textId="77777777" w:rsidR="00AF5BC5" w:rsidRDefault="00AF5BC5" w:rsidP="00A957FA"/>
    <w:p w14:paraId="78E3C264" w14:textId="77777777" w:rsidR="00AF5BC5" w:rsidRDefault="00AF5BC5" w:rsidP="00A957FA"/>
    <w:p w14:paraId="54A57CD3" w14:textId="77777777" w:rsidR="00AF5BC5" w:rsidRDefault="00AF5BC5" w:rsidP="00A957FA"/>
    <w:p w14:paraId="6BB2864A" w14:textId="77777777" w:rsidR="00AF5BC5" w:rsidRDefault="00AF5BC5" w:rsidP="00A957FA"/>
    <w:p w14:paraId="3AD6A458" w14:textId="77777777" w:rsidR="00AF5BC5" w:rsidRDefault="00AF5BC5" w:rsidP="00A957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1AD03" w14:textId="77777777" w:rsidR="00BF04D7" w:rsidRDefault="00BF04D7" w:rsidP="00A957FA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574B79" w14:textId="77777777" w:rsidR="00BF04D7" w:rsidRDefault="00BF04D7" w:rsidP="00A957FA">
    <w:pPr>
      <w:pStyle w:val="Piedepgina"/>
    </w:pPr>
  </w:p>
  <w:p w14:paraId="2FF70C58" w14:textId="77777777" w:rsidR="00BF04D7" w:rsidRDefault="00BF04D7" w:rsidP="00A957FA"/>
  <w:p w14:paraId="33A145F7" w14:textId="77777777" w:rsidR="00BF04D7" w:rsidRDefault="00BF04D7" w:rsidP="00A957FA"/>
  <w:p w14:paraId="4D05ED38" w14:textId="77777777" w:rsidR="00BF04D7" w:rsidRDefault="00BF04D7" w:rsidP="00A957FA"/>
  <w:p w14:paraId="776A6B09" w14:textId="77777777" w:rsidR="00BF04D7" w:rsidRDefault="00BF04D7" w:rsidP="00A957FA"/>
  <w:p w14:paraId="48993579" w14:textId="77777777" w:rsidR="00BF04D7" w:rsidRDefault="00BF04D7" w:rsidP="00A957FA"/>
  <w:p w14:paraId="38A550E1" w14:textId="77777777" w:rsidR="00BF04D7" w:rsidRDefault="00BF04D7" w:rsidP="00A957FA"/>
  <w:p w14:paraId="391C8D1F" w14:textId="77777777" w:rsidR="00BF04D7" w:rsidRDefault="00BF04D7" w:rsidP="00A957FA"/>
  <w:p w14:paraId="175EBFBF" w14:textId="77777777" w:rsidR="00BF04D7" w:rsidRDefault="00BF04D7" w:rsidP="00A957FA"/>
  <w:p w14:paraId="28EEC1ED" w14:textId="77777777" w:rsidR="00BF04D7" w:rsidRDefault="00BF04D7" w:rsidP="00A957FA"/>
  <w:p w14:paraId="6A927C22" w14:textId="77777777" w:rsidR="00BF04D7" w:rsidRDefault="00BF04D7" w:rsidP="00A957FA"/>
  <w:p w14:paraId="10B118CB" w14:textId="77777777" w:rsidR="00BF04D7" w:rsidRDefault="00BF04D7" w:rsidP="00A957FA"/>
  <w:p w14:paraId="7510E18F" w14:textId="77777777" w:rsidR="00BF04D7" w:rsidRDefault="00BF04D7" w:rsidP="00A957FA"/>
  <w:p w14:paraId="23AA2589" w14:textId="77777777" w:rsidR="00BF04D7" w:rsidRDefault="00BF04D7" w:rsidP="00A957FA"/>
  <w:p w14:paraId="516EB28A" w14:textId="77777777" w:rsidR="00BF04D7" w:rsidRDefault="00BF04D7" w:rsidP="00A957FA"/>
  <w:p w14:paraId="1EC433B3" w14:textId="77777777" w:rsidR="00BF04D7" w:rsidRDefault="00BF04D7" w:rsidP="00A957FA"/>
  <w:p w14:paraId="68000C27" w14:textId="77777777" w:rsidR="00BF04D7" w:rsidRDefault="00BF04D7" w:rsidP="00A957FA"/>
  <w:p w14:paraId="64DF21DC" w14:textId="77777777" w:rsidR="00BF04D7" w:rsidRDefault="00BF04D7" w:rsidP="00A957FA"/>
  <w:p w14:paraId="5F22F220" w14:textId="77777777" w:rsidR="00BF04D7" w:rsidRDefault="00BF04D7" w:rsidP="00A957FA"/>
  <w:p w14:paraId="5AAFA378" w14:textId="77777777" w:rsidR="00BF04D7" w:rsidRDefault="00BF04D7" w:rsidP="00A957FA"/>
  <w:p w14:paraId="1F1F1760" w14:textId="77777777" w:rsidR="00BF04D7" w:rsidRDefault="00BF04D7" w:rsidP="00A957FA"/>
  <w:p w14:paraId="06D07D1E" w14:textId="77777777" w:rsidR="00BF04D7" w:rsidRDefault="00BF04D7" w:rsidP="00A957FA"/>
  <w:p w14:paraId="075CA711" w14:textId="77777777" w:rsidR="00BF04D7" w:rsidRDefault="00BF04D7" w:rsidP="00A957FA"/>
  <w:p w14:paraId="0881EF60" w14:textId="77777777" w:rsidR="00BF04D7" w:rsidRDefault="00BF04D7" w:rsidP="00A957FA"/>
  <w:p w14:paraId="7BC8F230" w14:textId="77777777" w:rsidR="00BF04D7" w:rsidRDefault="00BF04D7" w:rsidP="00A957FA"/>
  <w:p w14:paraId="6700241B" w14:textId="77777777" w:rsidR="00BF04D7" w:rsidRDefault="00BF04D7" w:rsidP="00A957FA"/>
  <w:p w14:paraId="0B7605A4" w14:textId="77777777" w:rsidR="00BF04D7" w:rsidRDefault="00BF04D7" w:rsidP="00A957FA"/>
  <w:p w14:paraId="49C31249" w14:textId="77777777" w:rsidR="00BF04D7" w:rsidRDefault="00BF04D7" w:rsidP="00A957FA"/>
  <w:p w14:paraId="5BA14CB7" w14:textId="77777777" w:rsidR="00BF04D7" w:rsidRDefault="00BF04D7" w:rsidP="00A957FA"/>
  <w:p w14:paraId="5608EC49" w14:textId="77777777" w:rsidR="00BF04D7" w:rsidRDefault="00BF04D7" w:rsidP="00A957FA"/>
  <w:p w14:paraId="2F5D8443" w14:textId="77777777" w:rsidR="00BF04D7" w:rsidRDefault="00BF04D7" w:rsidP="00A957FA"/>
  <w:p w14:paraId="31A7CCB7" w14:textId="77777777" w:rsidR="00BF04D7" w:rsidRDefault="00BF04D7" w:rsidP="00A957FA"/>
  <w:p w14:paraId="0D65622C" w14:textId="77777777" w:rsidR="00BF04D7" w:rsidRDefault="00BF04D7" w:rsidP="00A957FA"/>
  <w:p w14:paraId="0573F5B9" w14:textId="77777777" w:rsidR="00BF04D7" w:rsidRDefault="00BF04D7" w:rsidP="00A957FA"/>
  <w:p w14:paraId="4CA6757A" w14:textId="77777777" w:rsidR="00BF04D7" w:rsidRDefault="00BF04D7" w:rsidP="00A957FA"/>
  <w:p w14:paraId="28F596CC" w14:textId="77777777" w:rsidR="00BF04D7" w:rsidRDefault="00BF04D7" w:rsidP="00A957FA"/>
  <w:p w14:paraId="70A6E2E7" w14:textId="77777777" w:rsidR="00BF04D7" w:rsidRDefault="00BF04D7" w:rsidP="00A957FA"/>
  <w:p w14:paraId="4D5BAD1B" w14:textId="77777777" w:rsidR="00BF04D7" w:rsidRDefault="00BF04D7" w:rsidP="00A957FA"/>
  <w:p w14:paraId="510CC1F2" w14:textId="77777777" w:rsidR="00BF04D7" w:rsidRDefault="00BF04D7" w:rsidP="00A957FA"/>
  <w:p w14:paraId="71793249" w14:textId="77777777" w:rsidR="00BF04D7" w:rsidRDefault="00BF04D7" w:rsidP="00A957FA"/>
  <w:p w14:paraId="518AFE66" w14:textId="77777777" w:rsidR="00BF04D7" w:rsidRDefault="00BF04D7" w:rsidP="00A957FA"/>
  <w:p w14:paraId="5C4E6DD6" w14:textId="77777777" w:rsidR="00BF04D7" w:rsidRDefault="00BF04D7" w:rsidP="00A957FA"/>
  <w:p w14:paraId="47D8A254" w14:textId="77777777" w:rsidR="00BF04D7" w:rsidRDefault="00BF04D7" w:rsidP="00A957FA"/>
  <w:p w14:paraId="5CD84675" w14:textId="77777777" w:rsidR="00BF04D7" w:rsidRDefault="00BF04D7" w:rsidP="00A957FA"/>
  <w:p w14:paraId="7013DD74" w14:textId="77777777" w:rsidR="00BF04D7" w:rsidRDefault="00BF04D7" w:rsidP="00A957FA"/>
  <w:p w14:paraId="45239B02" w14:textId="77777777" w:rsidR="00BF04D7" w:rsidRDefault="00BF04D7" w:rsidP="00A957FA"/>
  <w:p w14:paraId="01FE7CEA" w14:textId="77777777" w:rsidR="00BF04D7" w:rsidRDefault="00BF04D7" w:rsidP="00A957FA"/>
  <w:p w14:paraId="1B0AC0AD" w14:textId="77777777" w:rsidR="00BF04D7" w:rsidRDefault="00BF04D7" w:rsidP="00A957FA"/>
  <w:p w14:paraId="068E7203" w14:textId="77777777" w:rsidR="00BF04D7" w:rsidRDefault="00BF04D7" w:rsidP="00A957FA"/>
  <w:p w14:paraId="21B89A4F" w14:textId="77777777" w:rsidR="00BF04D7" w:rsidRDefault="00BF04D7" w:rsidP="00A957FA"/>
  <w:p w14:paraId="42048B89" w14:textId="77777777" w:rsidR="00BF04D7" w:rsidRDefault="00BF04D7" w:rsidP="00A957FA"/>
  <w:p w14:paraId="4369E182" w14:textId="77777777" w:rsidR="00BF04D7" w:rsidRDefault="00BF04D7" w:rsidP="00A957FA"/>
  <w:p w14:paraId="4FFD10CB" w14:textId="77777777" w:rsidR="00BF04D7" w:rsidRDefault="00BF04D7" w:rsidP="00A957FA"/>
  <w:p w14:paraId="3A7A0A0C" w14:textId="77777777" w:rsidR="00BF04D7" w:rsidRDefault="00BF04D7" w:rsidP="00A957FA"/>
  <w:p w14:paraId="76E04114" w14:textId="77777777" w:rsidR="00BF04D7" w:rsidRDefault="00BF04D7" w:rsidP="00A957FA"/>
  <w:p w14:paraId="142D8A7D" w14:textId="77777777" w:rsidR="00BF04D7" w:rsidRDefault="00BF04D7" w:rsidP="00A957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09935" w14:textId="77777777" w:rsidR="00BF04D7" w:rsidRDefault="00BF04D7" w:rsidP="00A957FA">
    <w:pPr>
      <w:pStyle w:val="Piedepgina"/>
      <w:rPr>
        <w:rStyle w:val="Nmerodepgina"/>
      </w:rPr>
    </w:pPr>
    <w:r>
      <w:drawing>
        <wp:anchor distT="0" distB="0" distL="114300" distR="114300" simplePos="0" relativeHeight="251658752" behindDoc="1" locked="0" layoutInCell="1" allowOverlap="1" wp14:anchorId="66327942" wp14:editId="3962C6E6">
          <wp:simplePos x="0" y="0"/>
          <wp:positionH relativeFrom="column">
            <wp:posOffset>631825</wp:posOffset>
          </wp:positionH>
          <wp:positionV relativeFrom="page">
            <wp:posOffset>9921240</wp:posOffset>
          </wp:positionV>
          <wp:extent cx="5396400" cy="478800"/>
          <wp:effectExtent l="0" t="0" r="0" b="0"/>
          <wp:wrapTight wrapText="bothSides">
            <wp:wrapPolygon edited="0">
              <wp:start x="0" y="0"/>
              <wp:lineTo x="0" y="20626"/>
              <wp:lineTo x="21503" y="20626"/>
              <wp:lineTo x="21503" y="0"/>
              <wp:lineTo x="0" y="0"/>
            </wp:wrapPolygon>
          </wp:wrapTight>
          <wp:docPr id="57" name="Imagen 57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4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14:paraId="4AF2432C" w14:textId="77777777" w:rsidR="00BF04D7" w:rsidRDefault="00BF04D7" w:rsidP="00A957FA"/>
  <w:p w14:paraId="4B07BC4F" w14:textId="77777777" w:rsidR="00BF04D7" w:rsidRDefault="00BF04D7" w:rsidP="00A957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E6D68" w14:textId="77777777" w:rsidR="00AF5BC5" w:rsidRDefault="00AF5BC5" w:rsidP="00A957FA">
      <w:bookmarkStart w:id="0" w:name="_Hlk525813156"/>
      <w:bookmarkEnd w:id="0"/>
      <w:r>
        <w:separator/>
      </w:r>
    </w:p>
    <w:p w14:paraId="0A181117" w14:textId="77777777" w:rsidR="00AF5BC5" w:rsidRDefault="00AF5BC5" w:rsidP="00A957FA"/>
    <w:p w14:paraId="58545ED2" w14:textId="77777777" w:rsidR="00AF5BC5" w:rsidRDefault="00AF5BC5" w:rsidP="00A957FA"/>
    <w:p w14:paraId="37C6725C" w14:textId="77777777" w:rsidR="00AF5BC5" w:rsidRDefault="00AF5BC5" w:rsidP="00A957FA"/>
    <w:p w14:paraId="531E059E" w14:textId="77777777" w:rsidR="00AF5BC5" w:rsidRDefault="00AF5BC5" w:rsidP="00A957FA"/>
    <w:p w14:paraId="41CA6234" w14:textId="77777777" w:rsidR="00AF5BC5" w:rsidRDefault="00AF5BC5" w:rsidP="00A957FA"/>
    <w:p w14:paraId="0C263CA3" w14:textId="77777777" w:rsidR="00AF5BC5" w:rsidRDefault="00AF5BC5" w:rsidP="00A957FA"/>
    <w:p w14:paraId="31F0E13A" w14:textId="77777777" w:rsidR="00AF5BC5" w:rsidRDefault="00AF5BC5" w:rsidP="00A957FA"/>
    <w:p w14:paraId="00FD47C3" w14:textId="77777777" w:rsidR="00AF5BC5" w:rsidRDefault="00AF5BC5" w:rsidP="00A957FA"/>
    <w:p w14:paraId="0FB6C794" w14:textId="77777777" w:rsidR="00AF5BC5" w:rsidRDefault="00AF5BC5" w:rsidP="00A957FA"/>
    <w:p w14:paraId="72133408" w14:textId="77777777" w:rsidR="00AF5BC5" w:rsidRDefault="00AF5BC5" w:rsidP="00A957FA"/>
    <w:p w14:paraId="65C0163F" w14:textId="77777777" w:rsidR="00AF5BC5" w:rsidRDefault="00AF5BC5" w:rsidP="00A957FA"/>
    <w:p w14:paraId="1522505F" w14:textId="77777777" w:rsidR="00AF5BC5" w:rsidRDefault="00AF5BC5" w:rsidP="00A957FA"/>
    <w:p w14:paraId="60720C0D" w14:textId="77777777" w:rsidR="00AF5BC5" w:rsidRDefault="00AF5BC5" w:rsidP="00A957FA"/>
    <w:p w14:paraId="124529C3" w14:textId="77777777" w:rsidR="00AF5BC5" w:rsidRDefault="00AF5BC5" w:rsidP="00A957FA"/>
    <w:p w14:paraId="025FEBEB" w14:textId="77777777" w:rsidR="00AF5BC5" w:rsidRDefault="00AF5BC5" w:rsidP="00A957FA"/>
  </w:footnote>
  <w:footnote w:type="continuationSeparator" w:id="0">
    <w:p w14:paraId="1CAC89A9" w14:textId="77777777" w:rsidR="00AF5BC5" w:rsidRDefault="00AF5BC5" w:rsidP="00A957FA">
      <w:r>
        <w:continuationSeparator/>
      </w:r>
    </w:p>
    <w:p w14:paraId="2229E92B" w14:textId="77777777" w:rsidR="00AF5BC5" w:rsidRDefault="00AF5BC5" w:rsidP="00A957FA"/>
    <w:p w14:paraId="3CE2E91E" w14:textId="77777777" w:rsidR="00AF5BC5" w:rsidRDefault="00AF5BC5" w:rsidP="00A957FA"/>
    <w:p w14:paraId="6815FD36" w14:textId="77777777" w:rsidR="00AF5BC5" w:rsidRDefault="00AF5BC5" w:rsidP="00A957FA"/>
    <w:p w14:paraId="2E9FEE3D" w14:textId="77777777" w:rsidR="00AF5BC5" w:rsidRDefault="00AF5BC5" w:rsidP="00A957FA"/>
    <w:p w14:paraId="48836A09" w14:textId="77777777" w:rsidR="00AF5BC5" w:rsidRDefault="00AF5BC5" w:rsidP="00A957FA"/>
    <w:p w14:paraId="7487A6DF" w14:textId="77777777" w:rsidR="00AF5BC5" w:rsidRDefault="00AF5BC5" w:rsidP="00A957FA"/>
    <w:p w14:paraId="13199D6B" w14:textId="77777777" w:rsidR="00AF5BC5" w:rsidRDefault="00AF5BC5" w:rsidP="00A957FA"/>
    <w:p w14:paraId="58B8D4A2" w14:textId="77777777" w:rsidR="00AF5BC5" w:rsidRDefault="00AF5BC5" w:rsidP="00A957FA"/>
    <w:p w14:paraId="45C21E9F" w14:textId="77777777" w:rsidR="00AF5BC5" w:rsidRDefault="00AF5BC5" w:rsidP="00A957FA"/>
    <w:p w14:paraId="431D9673" w14:textId="77777777" w:rsidR="00AF5BC5" w:rsidRDefault="00AF5BC5" w:rsidP="00A957FA"/>
    <w:p w14:paraId="612187B3" w14:textId="77777777" w:rsidR="00AF5BC5" w:rsidRDefault="00AF5BC5" w:rsidP="00A957FA"/>
    <w:p w14:paraId="5E5FDAA2" w14:textId="77777777" w:rsidR="00AF5BC5" w:rsidRDefault="00AF5BC5" w:rsidP="00A957FA"/>
    <w:p w14:paraId="1E535551" w14:textId="77777777" w:rsidR="00AF5BC5" w:rsidRDefault="00AF5BC5" w:rsidP="00A957FA"/>
    <w:p w14:paraId="7DFCBD71" w14:textId="77777777" w:rsidR="00AF5BC5" w:rsidRDefault="00AF5BC5" w:rsidP="00A957FA"/>
    <w:p w14:paraId="63FCA105" w14:textId="77777777" w:rsidR="00AF5BC5" w:rsidRDefault="00AF5BC5" w:rsidP="00A957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FCC16" w14:textId="77777777" w:rsidR="00BF04D7" w:rsidRDefault="00BF04D7" w:rsidP="00A957FA"/>
  <w:p w14:paraId="1AA55039" w14:textId="77777777" w:rsidR="00BF04D7" w:rsidRDefault="00BF04D7" w:rsidP="00A957FA"/>
  <w:p w14:paraId="53035839" w14:textId="77777777" w:rsidR="00BF04D7" w:rsidRDefault="00BF04D7" w:rsidP="00A957FA"/>
  <w:p w14:paraId="425C616B" w14:textId="77777777" w:rsidR="00BF04D7" w:rsidRDefault="00BF04D7" w:rsidP="00A957FA"/>
  <w:p w14:paraId="6D12101F" w14:textId="77777777" w:rsidR="00BF04D7" w:rsidRDefault="00BF04D7" w:rsidP="00A957FA"/>
  <w:p w14:paraId="690175B0" w14:textId="77777777" w:rsidR="00BF04D7" w:rsidRDefault="00BF04D7" w:rsidP="00A957FA"/>
  <w:p w14:paraId="780CC7A9" w14:textId="77777777" w:rsidR="00BF04D7" w:rsidRDefault="00BF04D7" w:rsidP="00A957FA"/>
  <w:p w14:paraId="1D549FB9" w14:textId="77777777" w:rsidR="00BF04D7" w:rsidRDefault="00BF04D7" w:rsidP="00A957FA"/>
  <w:p w14:paraId="52804377" w14:textId="77777777" w:rsidR="00BF04D7" w:rsidRDefault="00BF04D7" w:rsidP="00A957FA"/>
  <w:p w14:paraId="1DA8FC1B" w14:textId="77777777" w:rsidR="00BF04D7" w:rsidRDefault="00BF04D7" w:rsidP="00A957FA"/>
  <w:p w14:paraId="76DC6369" w14:textId="77777777" w:rsidR="00BF04D7" w:rsidRDefault="00BF04D7" w:rsidP="00A957FA"/>
  <w:p w14:paraId="7FDE978B" w14:textId="77777777" w:rsidR="00BF04D7" w:rsidRDefault="00BF04D7" w:rsidP="00A957FA"/>
  <w:p w14:paraId="1968BEFD" w14:textId="77777777" w:rsidR="00BF04D7" w:rsidRDefault="00BF04D7" w:rsidP="00A957FA"/>
  <w:p w14:paraId="62739D64" w14:textId="77777777" w:rsidR="00BF04D7" w:rsidRDefault="00BF04D7" w:rsidP="00A957FA"/>
  <w:p w14:paraId="0869E8FD" w14:textId="77777777" w:rsidR="00BF04D7" w:rsidRDefault="00BF04D7" w:rsidP="00A957FA"/>
  <w:p w14:paraId="621BD559" w14:textId="77777777" w:rsidR="00BF04D7" w:rsidRDefault="00BF04D7" w:rsidP="00A957FA"/>
  <w:p w14:paraId="60D4B450" w14:textId="77777777" w:rsidR="00BF04D7" w:rsidRDefault="00BF04D7" w:rsidP="00A957FA"/>
  <w:p w14:paraId="5B163A00" w14:textId="77777777" w:rsidR="00BF04D7" w:rsidRDefault="00BF04D7" w:rsidP="00A957FA"/>
  <w:p w14:paraId="7EBC0323" w14:textId="77777777" w:rsidR="00BF04D7" w:rsidRDefault="00BF04D7" w:rsidP="00A957FA"/>
  <w:p w14:paraId="0DD1608F" w14:textId="77777777" w:rsidR="00BF04D7" w:rsidRDefault="00BF04D7" w:rsidP="00A957FA"/>
  <w:p w14:paraId="347217C1" w14:textId="77777777" w:rsidR="00BF04D7" w:rsidRDefault="00BF04D7" w:rsidP="00A957FA"/>
  <w:p w14:paraId="18061DBC" w14:textId="77777777" w:rsidR="00BF04D7" w:rsidRDefault="00BF04D7" w:rsidP="00A957FA"/>
  <w:p w14:paraId="3DAF67E0" w14:textId="77777777" w:rsidR="00BF04D7" w:rsidRDefault="00BF04D7" w:rsidP="00A957FA"/>
  <w:p w14:paraId="0D30C728" w14:textId="77777777" w:rsidR="00BF04D7" w:rsidRDefault="00BF04D7" w:rsidP="00A957FA"/>
  <w:p w14:paraId="235507A6" w14:textId="77777777" w:rsidR="00BF04D7" w:rsidRDefault="00BF04D7" w:rsidP="00A957FA"/>
  <w:p w14:paraId="1013350A" w14:textId="77777777" w:rsidR="00BF04D7" w:rsidRDefault="00BF04D7" w:rsidP="00A957FA"/>
  <w:p w14:paraId="4BE669EB" w14:textId="77777777" w:rsidR="00BF04D7" w:rsidRDefault="00BF04D7" w:rsidP="00A957FA"/>
  <w:p w14:paraId="617A396E" w14:textId="77777777" w:rsidR="00BF04D7" w:rsidRDefault="00BF04D7" w:rsidP="00A957FA"/>
  <w:p w14:paraId="28FA21BB" w14:textId="77777777" w:rsidR="00BF04D7" w:rsidRDefault="00BF04D7" w:rsidP="00A957FA"/>
  <w:p w14:paraId="1EECC493" w14:textId="77777777" w:rsidR="00BF04D7" w:rsidRDefault="00BF04D7" w:rsidP="00A957FA"/>
  <w:p w14:paraId="7C3DF35F" w14:textId="77777777" w:rsidR="00BF04D7" w:rsidRDefault="00BF04D7" w:rsidP="00A957FA"/>
  <w:p w14:paraId="6FAE77A6" w14:textId="77777777" w:rsidR="00BF04D7" w:rsidRDefault="00BF04D7" w:rsidP="00A957FA"/>
  <w:p w14:paraId="13310A20" w14:textId="77777777" w:rsidR="00BF04D7" w:rsidRDefault="00BF04D7" w:rsidP="00A957FA"/>
  <w:p w14:paraId="5B5E39FA" w14:textId="77777777" w:rsidR="00BF04D7" w:rsidRDefault="00BF04D7" w:rsidP="00A957FA"/>
  <w:p w14:paraId="48E3092E" w14:textId="77777777" w:rsidR="00BF04D7" w:rsidRDefault="00BF04D7" w:rsidP="00A957FA"/>
  <w:p w14:paraId="48E40FFD" w14:textId="77777777" w:rsidR="00BF04D7" w:rsidRDefault="00BF04D7" w:rsidP="00A957FA"/>
  <w:p w14:paraId="7046346C" w14:textId="77777777" w:rsidR="00BF04D7" w:rsidRDefault="00BF04D7" w:rsidP="00A957FA"/>
  <w:p w14:paraId="5056196E" w14:textId="77777777" w:rsidR="00BF04D7" w:rsidRDefault="00BF04D7" w:rsidP="00A957FA"/>
  <w:p w14:paraId="121A7717" w14:textId="77777777" w:rsidR="00BF04D7" w:rsidRDefault="00BF04D7" w:rsidP="00A957FA"/>
  <w:p w14:paraId="1C5776F0" w14:textId="77777777" w:rsidR="00BF04D7" w:rsidRDefault="00BF04D7" w:rsidP="00A957FA"/>
  <w:p w14:paraId="627A96E6" w14:textId="77777777" w:rsidR="00BF04D7" w:rsidRDefault="00BF04D7" w:rsidP="00A957FA"/>
  <w:p w14:paraId="13FBDADC" w14:textId="77777777" w:rsidR="00BF04D7" w:rsidRDefault="00BF04D7" w:rsidP="00A957FA"/>
  <w:p w14:paraId="4007F394" w14:textId="77777777" w:rsidR="00BF04D7" w:rsidRDefault="00BF04D7" w:rsidP="00A957FA"/>
  <w:p w14:paraId="0C183D73" w14:textId="77777777" w:rsidR="00BF04D7" w:rsidRDefault="00BF04D7" w:rsidP="00A957FA"/>
  <w:p w14:paraId="18FA1F99" w14:textId="77777777" w:rsidR="00BF04D7" w:rsidRDefault="00BF04D7" w:rsidP="00A957FA"/>
  <w:p w14:paraId="4E9AFA9C" w14:textId="77777777" w:rsidR="00BF04D7" w:rsidRDefault="00BF04D7" w:rsidP="00A957FA"/>
  <w:p w14:paraId="2A8D1E32" w14:textId="77777777" w:rsidR="00BF04D7" w:rsidRDefault="00BF04D7" w:rsidP="00A957FA"/>
  <w:p w14:paraId="02CC30BF" w14:textId="77777777" w:rsidR="00BF04D7" w:rsidRDefault="00BF04D7" w:rsidP="00A957FA"/>
  <w:p w14:paraId="6E76B4EC" w14:textId="77777777" w:rsidR="00BF04D7" w:rsidRDefault="00BF04D7" w:rsidP="00A957FA"/>
  <w:p w14:paraId="5B07C203" w14:textId="77777777" w:rsidR="00BF04D7" w:rsidRDefault="00BF04D7" w:rsidP="00A957FA"/>
  <w:p w14:paraId="53AADCCF" w14:textId="77777777" w:rsidR="00BF04D7" w:rsidRDefault="00BF04D7" w:rsidP="00A957FA"/>
  <w:p w14:paraId="5CE5C45E" w14:textId="77777777" w:rsidR="00BF04D7" w:rsidRDefault="00BF04D7" w:rsidP="00A957FA"/>
  <w:p w14:paraId="75AB3BD0" w14:textId="77777777" w:rsidR="00BF04D7" w:rsidRDefault="00BF04D7" w:rsidP="00A957FA"/>
  <w:p w14:paraId="45228975" w14:textId="77777777" w:rsidR="00BF04D7" w:rsidRDefault="00BF04D7" w:rsidP="00A957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53805" w14:textId="3B47E38E" w:rsidR="00BF04D7" w:rsidRDefault="00BF04D7" w:rsidP="00A957FA">
    <w:pPr>
      <w:pStyle w:val="Encabezado"/>
    </w:pPr>
    <w:r>
      <w:drawing>
        <wp:anchor distT="0" distB="0" distL="114300" distR="114300" simplePos="0" relativeHeight="251659776" behindDoc="0" locked="0" layoutInCell="1" allowOverlap="1" wp14:anchorId="2559ADDD" wp14:editId="7C6FC055">
          <wp:simplePos x="0" y="0"/>
          <wp:positionH relativeFrom="column">
            <wp:posOffset>6064885</wp:posOffset>
          </wp:positionH>
          <wp:positionV relativeFrom="paragraph">
            <wp:posOffset>-286044</wp:posOffset>
          </wp:positionV>
          <wp:extent cx="571557" cy="57155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57" cy="571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Convocatoria: Rural Solidaria 2021</w:t>
    </w:r>
  </w:p>
  <w:p w14:paraId="7E730296" w14:textId="77777777" w:rsidR="00BF04D7" w:rsidRDefault="00BF04D7" w:rsidP="00A957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F34515C"/>
    <w:lvl w:ilvl="0">
      <w:numFmt w:val="decimal"/>
      <w:lvlText w:val="*"/>
      <w:lvlJc w:val="left"/>
    </w:lvl>
  </w:abstractNum>
  <w:abstractNum w:abstractNumId="1" w15:restartNumberingAfterBreak="0">
    <w:nsid w:val="073A67DD"/>
    <w:multiLevelType w:val="hybridMultilevel"/>
    <w:tmpl w:val="A52E3E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81B"/>
    <w:multiLevelType w:val="hybridMultilevel"/>
    <w:tmpl w:val="500E9A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954D5"/>
    <w:multiLevelType w:val="hybridMultilevel"/>
    <w:tmpl w:val="4DC865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A6211"/>
    <w:multiLevelType w:val="hybridMultilevel"/>
    <w:tmpl w:val="08561F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D12B71"/>
    <w:multiLevelType w:val="hybridMultilevel"/>
    <w:tmpl w:val="E6D28474"/>
    <w:lvl w:ilvl="0" w:tplc="E9005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6475"/>
    <w:multiLevelType w:val="hybridMultilevel"/>
    <w:tmpl w:val="4C64E69E"/>
    <w:lvl w:ilvl="0" w:tplc="E90059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301F1A"/>
    <w:multiLevelType w:val="hybridMultilevel"/>
    <w:tmpl w:val="9E3E22C2"/>
    <w:lvl w:ilvl="0" w:tplc="8F34515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11BC9"/>
    <w:multiLevelType w:val="hybridMultilevel"/>
    <w:tmpl w:val="2D9C2A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647435"/>
    <w:multiLevelType w:val="hybridMultilevel"/>
    <w:tmpl w:val="EF4E08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24E3A"/>
    <w:multiLevelType w:val="hybridMultilevel"/>
    <w:tmpl w:val="B6068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9350F"/>
    <w:multiLevelType w:val="hybridMultilevel"/>
    <w:tmpl w:val="854C5738"/>
    <w:lvl w:ilvl="0" w:tplc="8F34515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023F2"/>
    <w:multiLevelType w:val="hybridMultilevel"/>
    <w:tmpl w:val="5E1CD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A6A10"/>
    <w:multiLevelType w:val="hybridMultilevel"/>
    <w:tmpl w:val="7F0C6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7"/>
  </w:num>
  <w:num w:numId="6">
    <w:abstractNumId w:val="12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aBkTkSVbPKe6Z9BRceFeUJL8z9xwRjzVMWrf7zFk7+D7hb5QlEtGaf6g22DQvGmBbnGWHXlsq2/Y1Mb37VeMQ==" w:salt="U6n5t+N2puxIuLGPGtJITw==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D7"/>
    <w:rsid w:val="0001196C"/>
    <w:rsid w:val="00024AD4"/>
    <w:rsid w:val="00032A4C"/>
    <w:rsid w:val="000772BF"/>
    <w:rsid w:val="000967BF"/>
    <w:rsid w:val="000F187D"/>
    <w:rsid w:val="00124EB4"/>
    <w:rsid w:val="00154CF9"/>
    <w:rsid w:val="001636C1"/>
    <w:rsid w:val="0016400E"/>
    <w:rsid w:val="001722F1"/>
    <w:rsid w:val="001843B7"/>
    <w:rsid w:val="0019592E"/>
    <w:rsid w:val="001B5113"/>
    <w:rsid w:val="001C6319"/>
    <w:rsid w:val="00205A0B"/>
    <w:rsid w:val="0022605E"/>
    <w:rsid w:val="002704F4"/>
    <w:rsid w:val="00276624"/>
    <w:rsid w:val="00294864"/>
    <w:rsid w:val="002B4632"/>
    <w:rsid w:val="002C41F0"/>
    <w:rsid w:val="002C64B6"/>
    <w:rsid w:val="002F52C2"/>
    <w:rsid w:val="003032A0"/>
    <w:rsid w:val="00322C74"/>
    <w:rsid w:val="00356274"/>
    <w:rsid w:val="00394FCD"/>
    <w:rsid w:val="00395E44"/>
    <w:rsid w:val="003D473F"/>
    <w:rsid w:val="003F0629"/>
    <w:rsid w:val="003F3402"/>
    <w:rsid w:val="003F6C6E"/>
    <w:rsid w:val="00427ED1"/>
    <w:rsid w:val="00435390"/>
    <w:rsid w:val="00451C1C"/>
    <w:rsid w:val="0046492A"/>
    <w:rsid w:val="00484693"/>
    <w:rsid w:val="00497443"/>
    <w:rsid w:val="004A1D86"/>
    <w:rsid w:val="0050743D"/>
    <w:rsid w:val="00510677"/>
    <w:rsid w:val="00510855"/>
    <w:rsid w:val="005245EA"/>
    <w:rsid w:val="00533D70"/>
    <w:rsid w:val="00545EE3"/>
    <w:rsid w:val="00587B94"/>
    <w:rsid w:val="005E7EF3"/>
    <w:rsid w:val="006001ED"/>
    <w:rsid w:val="0065223D"/>
    <w:rsid w:val="006820B6"/>
    <w:rsid w:val="006902EC"/>
    <w:rsid w:val="006A5EB2"/>
    <w:rsid w:val="006C47EB"/>
    <w:rsid w:val="006D3F29"/>
    <w:rsid w:val="006E04BB"/>
    <w:rsid w:val="006F3786"/>
    <w:rsid w:val="007160C2"/>
    <w:rsid w:val="007243BC"/>
    <w:rsid w:val="00742A60"/>
    <w:rsid w:val="0075686D"/>
    <w:rsid w:val="007714B6"/>
    <w:rsid w:val="00785F9B"/>
    <w:rsid w:val="007C0128"/>
    <w:rsid w:val="007C73DD"/>
    <w:rsid w:val="007E33F5"/>
    <w:rsid w:val="008235AD"/>
    <w:rsid w:val="008647BA"/>
    <w:rsid w:val="00875732"/>
    <w:rsid w:val="00877EBA"/>
    <w:rsid w:val="008924D8"/>
    <w:rsid w:val="008A2EC2"/>
    <w:rsid w:val="008A34DE"/>
    <w:rsid w:val="008B4CC7"/>
    <w:rsid w:val="00904948"/>
    <w:rsid w:val="00935683"/>
    <w:rsid w:val="00953111"/>
    <w:rsid w:val="009759E7"/>
    <w:rsid w:val="009F7E84"/>
    <w:rsid w:val="00A07749"/>
    <w:rsid w:val="00A161C2"/>
    <w:rsid w:val="00A23228"/>
    <w:rsid w:val="00A51000"/>
    <w:rsid w:val="00A7125E"/>
    <w:rsid w:val="00A957FA"/>
    <w:rsid w:val="00AA01A7"/>
    <w:rsid w:val="00AA064D"/>
    <w:rsid w:val="00AA6E4C"/>
    <w:rsid w:val="00AD3E74"/>
    <w:rsid w:val="00AE4042"/>
    <w:rsid w:val="00AF5BC5"/>
    <w:rsid w:val="00B16E2C"/>
    <w:rsid w:val="00B41C26"/>
    <w:rsid w:val="00B57DB8"/>
    <w:rsid w:val="00B6745F"/>
    <w:rsid w:val="00B76E20"/>
    <w:rsid w:val="00B778C0"/>
    <w:rsid w:val="00B90C10"/>
    <w:rsid w:val="00BA2C6F"/>
    <w:rsid w:val="00BB07BF"/>
    <w:rsid w:val="00BB3E7B"/>
    <w:rsid w:val="00BE0088"/>
    <w:rsid w:val="00BF04D7"/>
    <w:rsid w:val="00C5150B"/>
    <w:rsid w:val="00C82399"/>
    <w:rsid w:val="00C95BEF"/>
    <w:rsid w:val="00CA3CFE"/>
    <w:rsid w:val="00CB2E8D"/>
    <w:rsid w:val="00CC292F"/>
    <w:rsid w:val="00CF1C7A"/>
    <w:rsid w:val="00D00AB8"/>
    <w:rsid w:val="00D37AAE"/>
    <w:rsid w:val="00D53623"/>
    <w:rsid w:val="00D92172"/>
    <w:rsid w:val="00DA2EDA"/>
    <w:rsid w:val="00DD025F"/>
    <w:rsid w:val="00DD142E"/>
    <w:rsid w:val="00DF4C1B"/>
    <w:rsid w:val="00E05C9B"/>
    <w:rsid w:val="00E21A4B"/>
    <w:rsid w:val="00E2316A"/>
    <w:rsid w:val="00E560DF"/>
    <w:rsid w:val="00E878BF"/>
    <w:rsid w:val="00EC130C"/>
    <w:rsid w:val="00EE1CF5"/>
    <w:rsid w:val="00EE5F57"/>
    <w:rsid w:val="00EF7448"/>
    <w:rsid w:val="00F108B5"/>
    <w:rsid w:val="00F17615"/>
    <w:rsid w:val="00F31AF1"/>
    <w:rsid w:val="00F344A0"/>
    <w:rsid w:val="00F75A51"/>
    <w:rsid w:val="00FA410F"/>
    <w:rsid w:val="00FA48F4"/>
    <w:rsid w:val="00FA49B3"/>
    <w:rsid w:val="00FA7C1C"/>
    <w:rsid w:val="00FC3BA5"/>
    <w:rsid w:val="00FC76D8"/>
    <w:rsid w:val="00FE0780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2FD1AAC"/>
  <w15:chartTrackingRefBased/>
  <w15:docId w15:val="{EFD82A3F-4754-419E-8C88-71858832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rsid w:val="00A957FA"/>
    <w:pPr>
      <w:numPr>
        <w:ilvl w:val="12"/>
      </w:numPr>
      <w:ind w:right="142"/>
    </w:pPr>
    <w:rPr>
      <w:rFonts w:ascii="Calibri" w:hAnsi="Calibri" w:cs="Arial"/>
      <w:bCs/>
      <w:noProof/>
      <w:sz w:val="22"/>
      <w:szCs w:val="22"/>
      <w:lang w:val="es-ES_tradnl"/>
    </w:rPr>
  </w:style>
  <w:style w:type="paragraph" w:styleId="Ttulo1">
    <w:name w:val="heading 1"/>
    <w:basedOn w:val="Normal"/>
    <w:next w:val="Textoindependiente"/>
    <w:autoRedefine/>
    <w:rsid w:val="00451C1C"/>
    <w:pPr>
      <w:keepNext/>
      <w:keepLines/>
      <w:spacing w:line="240" w:lineRule="atLeast"/>
      <w:ind w:right="0"/>
      <w:outlineLvl w:val="0"/>
    </w:pPr>
    <w:rPr>
      <w:rFonts w:ascii="Georgia" w:hAnsi="Georgia" w:cstheme="minorHAnsi"/>
      <w:color w:val="FFFFFF" w:themeColor="background1"/>
      <w:spacing w:val="20"/>
      <w:kern w:val="20"/>
      <w:sz w:val="18"/>
      <w:lang w:eastAsia="en-US"/>
    </w:rPr>
  </w:style>
  <w:style w:type="paragraph" w:styleId="Ttulo2">
    <w:name w:val="heading 2"/>
    <w:basedOn w:val="Normal"/>
    <w:next w:val="Textoindependiente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lang w:eastAsia="en-US"/>
    </w:rPr>
  </w:style>
  <w:style w:type="paragraph" w:styleId="Ttulo3">
    <w:name w:val="heading 3"/>
    <w:basedOn w:val="Normal"/>
    <w:next w:val="Normal"/>
    <w:qFormat/>
    <w:rsid w:val="00D53623"/>
    <w:pPr>
      <w:keepNext/>
      <w:jc w:val="center"/>
      <w:outlineLvl w:val="2"/>
    </w:pPr>
    <w:rPr>
      <w:rFonts w:ascii="Georgia" w:hAnsi="Georgia"/>
      <w:b/>
      <w:color w:val="385623" w:themeColor="accent6" w:themeShade="80"/>
      <w:sz w:val="96"/>
    </w:rPr>
  </w:style>
  <w:style w:type="paragraph" w:styleId="Ttulo4">
    <w:name w:val="heading 4"/>
    <w:basedOn w:val="Normal"/>
    <w:next w:val="Textoindependiente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  <w:lang w:eastAsia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 w:val="0"/>
    </w:rPr>
  </w:style>
  <w:style w:type="paragraph" w:styleId="Ttulo8">
    <w:name w:val="heading 8"/>
    <w:basedOn w:val="Normal"/>
    <w:next w:val="Normal"/>
    <w:qFormat/>
    <w:pPr>
      <w:keepNext/>
      <w:numPr>
        <w:ilvl w:val="0"/>
      </w:numPr>
      <w:ind w:right="0"/>
      <w:jc w:val="center"/>
      <w:outlineLvl w:val="7"/>
    </w:pPr>
    <w:rPr>
      <w:rFonts w:cs="Times New Roman"/>
      <w:noProof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spacing w:after="120"/>
    </w:pPr>
  </w:style>
  <w:style w:type="paragraph" w:styleId="Textoindependiente2">
    <w:name w:val="Body Text 2"/>
    <w:basedOn w:val="Normal"/>
    <w:semiHidden/>
    <w:pPr>
      <w:spacing w:after="120" w:line="480" w:lineRule="auto"/>
      <w:jc w:val="both"/>
    </w:pPr>
    <w:rPr>
      <w:rFonts w:ascii="Garamond" w:hAnsi="Garamond"/>
      <w:kern w:val="18"/>
      <w:sz w:val="20"/>
      <w:lang w:eastAsia="en-US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Textoindependiente3">
    <w:name w:val="Body Text 3"/>
    <w:basedOn w:val="Normal"/>
    <w:semiHidden/>
    <w:pPr>
      <w:widowControl w:val="0"/>
      <w:numPr>
        <w:ilvl w:val="0"/>
      </w:numPr>
      <w:ind w:right="0"/>
    </w:pPr>
    <w:rPr>
      <w:rFonts w:ascii="Times New Roman" w:hAnsi="Times New Roman" w:cs="Times New Roman"/>
      <w:b/>
      <w:bCs w:val="0"/>
      <w:noProof w:val="0"/>
      <w:color w:val="FF0000"/>
      <w:lang w:val="es-ES"/>
    </w:rPr>
  </w:style>
  <w:style w:type="paragraph" w:customStyle="1" w:styleId="BodyText21">
    <w:name w:val="Body Text 21"/>
    <w:basedOn w:val="Normal"/>
    <w:pPr>
      <w:widowControl w:val="0"/>
      <w:numPr>
        <w:ilvl w:val="0"/>
      </w:numPr>
      <w:overflowPunct w:val="0"/>
      <w:autoSpaceDE w:val="0"/>
      <w:autoSpaceDN w:val="0"/>
      <w:adjustRightInd w:val="0"/>
      <w:ind w:right="0"/>
      <w:textAlignment w:val="baseline"/>
    </w:pPr>
    <w:rPr>
      <w:rFonts w:ascii="Times New Roman" w:hAnsi="Times New Roman" w:cs="Times New Roman"/>
      <w:b/>
      <w:bCs w:val="0"/>
      <w:noProof w:val="0"/>
      <w:color w:val="FF0000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B4632"/>
    <w:rPr>
      <w:color w:val="808080"/>
    </w:rPr>
  </w:style>
  <w:style w:type="paragraph" w:styleId="Prrafodelista">
    <w:name w:val="List Paragraph"/>
    <w:basedOn w:val="Normal"/>
    <w:uiPriority w:val="34"/>
    <w:qFormat/>
    <w:rsid w:val="0019592E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46492A"/>
  </w:style>
  <w:style w:type="character" w:styleId="Mencinsinresolver">
    <w:name w:val="Unresolved Mention"/>
    <w:basedOn w:val="Fuentedeprrafopredeter"/>
    <w:uiPriority w:val="99"/>
    <w:semiHidden/>
    <w:unhideWhenUsed/>
    <w:rsid w:val="003F3402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DD142E"/>
    <w:rPr>
      <w:rFonts w:ascii="Calibri" w:hAnsi="Calibri" w:cs="Arial"/>
      <w:bCs/>
      <w:noProof/>
      <w:sz w:val="22"/>
      <w:szCs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B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BEF"/>
    <w:rPr>
      <w:rFonts w:ascii="Segoe UI" w:hAnsi="Segoe UI" w:cs="Segoe UI"/>
      <w:bCs/>
      <w:noProof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yectos.sociales@fundacioncrj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ularios.social@fundacioncrj.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&#193;REA%20SOCIAL\JAVIER\RURAL%20SOLIDARIA\sol_2020\sol20_docuconvocatoria\sol20_formulariosolicit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C60C84FF8546F5AC4C2645A4517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B9ED-A363-4CC8-B0E2-829917113D19}"/>
      </w:docPartPr>
      <w:docPartBody>
        <w:p w:rsidR="003C624A" w:rsidRDefault="003C624A">
          <w:pPr>
            <w:pStyle w:val="F9C60C84FF8546F5AC4C2645A451794C"/>
          </w:pPr>
          <w:r w:rsidRPr="00935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D1012B494245488282A56E55A7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2C15A-9F5E-4CCC-91E4-07782200DB77}"/>
      </w:docPartPr>
      <w:docPartBody>
        <w:p w:rsidR="003C624A" w:rsidRDefault="003C624A">
          <w:pPr>
            <w:pStyle w:val="7FD1012B494245488282A56E55A7D4C5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A8F3D01E3D42979ED517CDD8D9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553ED-A776-445F-90C0-ADCD4BCA0700}"/>
      </w:docPartPr>
      <w:docPartBody>
        <w:p w:rsidR="003C624A" w:rsidRDefault="003C624A">
          <w:pPr>
            <w:pStyle w:val="6AA8F3D01E3D42979ED517CDD8D9D3EA"/>
          </w:pPr>
          <w:r w:rsidRPr="00935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9A38AFE21E4FCC8C15D5768FA6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67607-67D9-446E-BB73-9340B1F76AFA}"/>
      </w:docPartPr>
      <w:docPartBody>
        <w:p w:rsidR="003C624A" w:rsidRDefault="003C624A">
          <w:pPr>
            <w:pStyle w:val="A49A38AFE21E4FCC8C15D5768FA60E78"/>
          </w:pPr>
          <w:r w:rsidRPr="009356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07FC6D16FA34681A412E731564B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2EDE-4BDB-46D8-BFAB-3A2A1935F10E}"/>
      </w:docPartPr>
      <w:docPartBody>
        <w:p w:rsidR="003C624A" w:rsidRDefault="003C624A">
          <w:pPr>
            <w:pStyle w:val="807FC6D16FA34681A412E731564B33D7"/>
          </w:pPr>
          <w:r w:rsidRPr="00935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430025505942388BDC75F85B56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7DFD-C587-4496-9098-89F1B854B082}"/>
      </w:docPartPr>
      <w:docPartBody>
        <w:p w:rsidR="003C624A" w:rsidRDefault="003C624A">
          <w:pPr>
            <w:pStyle w:val="39430025505942388BDC75F85B562FFE"/>
          </w:pPr>
          <w:r w:rsidRPr="00935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7847DD0EFD42D09C70B7CA90F4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B43C-AB67-4952-909D-A2A890694150}"/>
      </w:docPartPr>
      <w:docPartBody>
        <w:p w:rsidR="003C624A" w:rsidRDefault="003C624A">
          <w:pPr>
            <w:pStyle w:val="4F7847DD0EFD42D09C70B7CA90F47D60"/>
          </w:pPr>
          <w:r w:rsidRPr="00935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2F5FB10BB64A729B07BB14BAD6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AEB0-A50A-4993-B3EF-956F1DCD7056}"/>
      </w:docPartPr>
      <w:docPartBody>
        <w:p w:rsidR="003C624A" w:rsidRDefault="003C624A">
          <w:pPr>
            <w:pStyle w:val="342F5FB10BB64A729B07BB14BAD6AB48"/>
          </w:pPr>
          <w:r w:rsidRPr="00935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C66D4CCC524BA1ABEDC43F1FC1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1DA45-C75C-402C-B876-4CEFD4428FE9}"/>
      </w:docPartPr>
      <w:docPartBody>
        <w:p w:rsidR="003C624A" w:rsidRDefault="003C624A">
          <w:pPr>
            <w:pStyle w:val="CDC66D4CCC524BA1ABEDC43F1FC10B52"/>
          </w:pPr>
          <w:r w:rsidRPr="00935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80D5B484D343889BA2E98928F96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BF1A9-F0A6-426D-9B6E-CE91104C3E79}"/>
      </w:docPartPr>
      <w:docPartBody>
        <w:p w:rsidR="003C624A" w:rsidRDefault="003C624A">
          <w:pPr>
            <w:pStyle w:val="B080D5B484D343889BA2E98928F96FC7"/>
          </w:pPr>
          <w:r w:rsidRPr="00935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CC74D293CB4F15941CC6C7418B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9D9C-73F6-4C18-9A0C-1B38A090BF15}"/>
      </w:docPartPr>
      <w:docPartBody>
        <w:p w:rsidR="003C624A" w:rsidRDefault="003C624A">
          <w:pPr>
            <w:pStyle w:val="CDCC74D293CB4F15941CC6C7418B30FF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7C6461D91943E89E4389B89900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2A32-9002-4C66-A907-BD0C36603319}"/>
      </w:docPartPr>
      <w:docPartBody>
        <w:p w:rsidR="003C624A" w:rsidRDefault="003C624A">
          <w:pPr>
            <w:pStyle w:val="CF7C6461D91943E89E4389B899003CC8"/>
          </w:pPr>
          <w:r w:rsidRPr="00935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656457C09642598A8166CD3939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9339D-F046-43C5-834F-D27A4BE69397}"/>
      </w:docPartPr>
      <w:docPartBody>
        <w:p w:rsidR="003C624A" w:rsidRDefault="003C624A">
          <w:pPr>
            <w:pStyle w:val="EE656457C09642598A8166CD3939D12F"/>
          </w:pPr>
          <w:r w:rsidRPr="00935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3B3B3841FB47719006BD3C2D3FA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C4B97-9E5B-4955-BC42-F5E5B712331A}"/>
      </w:docPartPr>
      <w:docPartBody>
        <w:p w:rsidR="003C624A" w:rsidRDefault="003C624A">
          <w:pPr>
            <w:pStyle w:val="E43B3B3841FB47719006BD3C2D3FA5E3"/>
          </w:pPr>
          <w:r w:rsidRPr="00935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40D78BC5E74C0981DCBDD17172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5C587-1165-4235-88FD-A9C743A71997}"/>
      </w:docPartPr>
      <w:docPartBody>
        <w:p w:rsidR="003C624A" w:rsidRDefault="003C624A">
          <w:pPr>
            <w:pStyle w:val="4740D78BC5E74C0981DCBDD171727189"/>
          </w:pPr>
          <w:r w:rsidRPr="00935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01DA08C1A24B228AE1CFD0AFAA3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A8F1-B0FA-441B-A1D9-2D7CE65B3184}"/>
      </w:docPartPr>
      <w:docPartBody>
        <w:p w:rsidR="003C624A" w:rsidRDefault="003C624A">
          <w:pPr>
            <w:pStyle w:val="BE01DA08C1A24B228AE1CFD0AFAA3A97"/>
          </w:pPr>
          <w:r w:rsidRPr="00935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79A5B4436449C684FFAE0C8B0C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4219-20E9-4CDA-A30D-EA39C7A612E5}"/>
      </w:docPartPr>
      <w:docPartBody>
        <w:p w:rsidR="003C624A" w:rsidRDefault="003C624A">
          <w:pPr>
            <w:pStyle w:val="1879A5B4436449C684FFAE0C8B0C6DB1"/>
          </w:pPr>
          <w:r w:rsidRPr="00935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46902E08D341D1BD1556B7AF3C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D7C8-A0A9-4175-83D1-584AC76CCAB6}"/>
      </w:docPartPr>
      <w:docPartBody>
        <w:p w:rsidR="003C624A" w:rsidRDefault="003C624A">
          <w:pPr>
            <w:pStyle w:val="2F46902E08D341D1BD1556B7AF3C8584"/>
          </w:pPr>
          <w:r w:rsidRPr="00935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9C0A95778E41A4B12D1D48DE06C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023F9-4EFA-408B-9F31-780892C5DF58}"/>
      </w:docPartPr>
      <w:docPartBody>
        <w:p w:rsidR="003C624A" w:rsidRDefault="003C624A">
          <w:pPr>
            <w:pStyle w:val="CD9C0A95778E41A4B12D1D48DE06CE1F"/>
          </w:pPr>
          <w:r w:rsidRPr="00935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133DF626174A25952F2A9D185E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A6EC-DA3E-4B60-AB76-DA99BD4C07F4}"/>
      </w:docPartPr>
      <w:docPartBody>
        <w:p w:rsidR="003C624A" w:rsidRDefault="003C624A">
          <w:pPr>
            <w:pStyle w:val="71133DF626174A25952F2A9D185E6B47"/>
          </w:pPr>
          <w:r w:rsidRPr="00935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6F6A4CC7614A3C9BBEC8EADCB5F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AE982-2B74-4713-876D-D43F1E9DB1C7}"/>
      </w:docPartPr>
      <w:docPartBody>
        <w:p w:rsidR="003C624A" w:rsidRDefault="003C624A">
          <w:pPr>
            <w:pStyle w:val="396F6A4CC7614A3C9BBEC8EADCB5FE27"/>
          </w:pPr>
          <w:r w:rsidRPr="00935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770A04055D4361B77C05E15F3C2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6751-DF52-409C-BA56-76914D550806}"/>
      </w:docPartPr>
      <w:docPartBody>
        <w:p w:rsidR="003C624A" w:rsidRDefault="003C624A">
          <w:pPr>
            <w:pStyle w:val="59770A04055D4361B77C05E15F3C24FF"/>
          </w:pPr>
          <w:r w:rsidRPr="00935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116362A4034403886020A227C4A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B048-6447-4372-A465-065BA7A0D4F1}"/>
      </w:docPartPr>
      <w:docPartBody>
        <w:p w:rsidR="003C624A" w:rsidRDefault="003C624A">
          <w:pPr>
            <w:pStyle w:val="F1116362A4034403886020A227C4AA4F"/>
          </w:pPr>
          <w:r w:rsidRPr="00935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A553467F6C4B1A828DA2F706758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AC79-D5CA-42A9-94E5-413082B88307}"/>
      </w:docPartPr>
      <w:docPartBody>
        <w:p w:rsidR="003C624A" w:rsidRDefault="003C624A">
          <w:pPr>
            <w:pStyle w:val="EFA553467F6C4B1A828DA2F7067583D1"/>
          </w:pPr>
          <w:r w:rsidRPr="00935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77B9C6F46B44FEB42579EDBFB90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4963-4E2C-4FEB-9D24-DC1209637F19}"/>
      </w:docPartPr>
      <w:docPartBody>
        <w:p w:rsidR="003C624A" w:rsidRDefault="003C624A">
          <w:pPr>
            <w:pStyle w:val="DC77B9C6F46B44FEB42579EDBFB90AC7"/>
          </w:pPr>
          <w:r w:rsidRPr="00935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5926454755426D92A4EBF96FA8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56E9-4DDD-4565-98C7-5A34C22ED130}"/>
      </w:docPartPr>
      <w:docPartBody>
        <w:p w:rsidR="003C624A" w:rsidRDefault="003C624A">
          <w:pPr>
            <w:pStyle w:val="9E5926454755426D92A4EBF96FA82921"/>
          </w:pPr>
          <w:r w:rsidRPr="00DD025F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E0A578DCD9144C2CABA765F12BFC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EBB3-D910-4753-AD09-F40EB42FCCD3}"/>
      </w:docPartPr>
      <w:docPartBody>
        <w:p w:rsidR="003C624A" w:rsidRDefault="003C624A">
          <w:pPr>
            <w:pStyle w:val="E0A578DCD9144C2CABA765F12BFC9B70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E72A618AA58247B287C5A98DB0CF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5871-B4BF-4072-8CA9-42ED5B1DAA38}"/>
      </w:docPartPr>
      <w:docPartBody>
        <w:p w:rsidR="003C624A" w:rsidRDefault="003C624A">
          <w:pPr>
            <w:pStyle w:val="E72A618AA58247B287C5A98DB0CFB43D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BCCE4557A9CC487B801FA496E5258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DDD02-923A-44B1-8FB3-A7E0F40A02D3}"/>
      </w:docPartPr>
      <w:docPartBody>
        <w:p w:rsidR="003C624A" w:rsidRDefault="003C624A">
          <w:pPr>
            <w:pStyle w:val="BCCE4557A9CC487B801FA496E5258067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7D3A3C65FB9943F5B0D58BFC0AB0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2EE39-6DDD-40E2-A8DE-E691C3A5446F}"/>
      </w:docPartPr>
      <w:docPartBody>
        <w:p w:rsidR="003C624A" w:rsidRDefault="003C624A">
          <w:pPr>
            <w:pStyle w:val="7D3A3C65FB9943F5B0D58BFC0AB0EA48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5565291B0DF04CC09254EA33DE1C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1612-424F-401D-9391-9E75BDF43610}"/>
      </w:docPartPr>
      <w:docPartBody>
        <w:p w:rsidR="003C624A" w:rsidRDefault="003C624A">
          <w:pPr>
            <w:pStyle w:val="5565291B0DF04CC09254EA33DE1C69BC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CA5F396C0AA640249A99D1BC99EF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1F379-AB49-4FB3-A051-15107C012CCF}"/>
      </w:docPartPr>
      <w:docPartBody>
        <w:p w:rsidR="003C624A" w:rsidRDefault="003C624A">
          <w:pPr>
            <w:pStyle w:val="CA5F396C0AA640249A99D1BC99EF1A03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B4831AD68D5A40179A8160DF6CD87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FE4D-CA59-4016-9FE8-C955B05AB533}"/>
      </w:docPartPr>
      <w:docPartBody>
        <w:p w:rsidR="003C624A" w:rsidRDefault="003C624A">
          <w:pPr>
            <w:pStyle w:val="B4831AD68D5A40179A8160DF6CD87298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52F150CF6A84466E8B3A5272CBC17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C52D5-D341-467E-B184-87196EE2679E}"/>
      </w:docPartPr>
      <w:docPartBody>
        <w:p w:rsidR="003C624A" w:rsidRDefault="003C624A">
          <w:pPr>
            <w:pStyle w:val="52F150CF6A84466E8B3A5272CBC177AB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EB5F7FB5284E4EA6B34988FF68EBD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814DE-223D-4403-9C70-87FAE08C75ED}"/>
      </w:docPartPr>
      <w:docPartBody>
        <w:p w:rsidR="003C624A" w:rsidRDefault="003C624A">
          <w:pPr>
            <w:pStyle w:val="EB5F7FB5284E4EA6B34988FF68EBDD47"/>
          </w:pPr>
          <w:r w:rsidRPr="00CB2E8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0FD86E79BA481CAC7BAD423ED14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A94C1-A264-4C92-9F38-C1DC24D17FF9}"/>
      </w:docPartPr>
      <w:docPartBody>
        <w:p w:rsidR="003C624A" w:rsidRDefault="003C624A">
          <w:pPr>
            <w:pStyle w:val="580FD86E79BA481CAC7BAD423ED148F9"/>
          </w:pPr>
          <w:r w:rsidRPr="00CB2E8D">
            <w:rPr>
              <w:rStyle w:val="Textodelmarcadordeposicin"/>
            </w:rPr>
            <w:t>Elija un elemento.</w:t>
          </w:r>
        </w:p>
      </w:docPartBody>
    </w:docPart>
    <w:docPart>
      <w:docPartPr>
        <w:name w:val="8DC0F3AD135D447685C5E8C56CAB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F2E94-07DB-4C7E-9A5A-9C4E1E45300E}"/>
      </w:docPartPr>
      <w:docPartBody>
        <w:p w:rsidR="003C624A" w:rsidRDefault="003C624A">
          <w:pPr>
            <w:pStyle w:val="8DC0F3AD135D447685C5E8C56CAB06F9"/>
          </w:pPr>
          <w:r w:rsidRPr="00CB2E8D">
            <w:rPr>
              <w:rStyle w:val="Textodelmarcadordeposicin"/>
            </w:rPr>
            <w:t>Elija un elemento.</w:t>
          </w:r>
        </w:p>
      </w:docPartBody>
    </w:docPart>
    <w:docPart>
      <w:docPartPr>
        <w:name w:val="C8690F9F906E4DB68564A485A0889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49B8-1701-4F08-A93D-C16D83486605}"/>
      </w:docPartPr>
      <w:docPartBody>
        <w:p w:rsidR="003C624A" w:rsidRDefault="003C624A">
          <w:pPr>
            <w:pStyle w:val="C8690F9F906E4DB68564A485A08897AA"/>
          </w:pPr>
          <w:r w:rsidRPr="00CB2E8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E52BD8B0DF4D458ED89C93D311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2FCF-4287-4E97-AB6A-9694B39902C4}"/>
      </w:docPartPr>
      <w:docPartBody>
        <w:p w:rsidR="003C624A" w:rsidRDefault="003C624A">
          <w:pPr>
            <w:pStyle w:val="DCE52BD8B0DF4D458ED89C93D3114BB0"/>
          </w:pPr>
          <w:r w:rsidRPr="00CB2E8D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16094C340C749CABD9B71370DCE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FAF0-4EF3-4228-B024-4E6A19500FC0}"/>
      </w:docPartPr>
      <w:docPartBody>
        <w:p w:rsidR="003C624A" w:rsidRDefault="003C624A">
          <w:pPr>
            <w:pStyle w:val="916094C340C749CABD9B71370DCE3AFE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844CD22B9141E9A5E7CAA69C0E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DCD82-9C55-4E41-939A-CD260B7F2D9E}"/>
      </w:docPartPr>
      <w:docPartBody>
        <w:p w:rsidR="003C624A" w:rsidRDefault="003C624A">
          <w:pPr>
            <w:pStyle w:val="25844CD22B9141E9A5E7CAA69C0E77C1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EF67C40B6A4A488865270912BCD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0FEBB-492B-45E1-BC3B-EC9A6B33E329}"/>
      </w:docPartPr>
      <w:docPartBody>
        <w:p w:rsidR="003C624A" w:rsidRDefault="003C624A">
          <w:pPr>
            <w:pStyle w:val="40EF67C40B6A4A488865270912BCD5C2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66582543D64AA2A7559EFF2D79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15938-92E4-44EF-8B24-F63D454FB18B}"/>
      </w:docPartPr>
      <w:docPartBody>
        <w:p w:rsidR="003C624A" w:rsidRDefault="003C624A">
          <w:pPr>
            <w:pStyle w:val="8066582543D64AA2A7559EFF2D79CC57"/>
          </w:pPr>
          <w:r w:rsidRPr="00CB2E8D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5B27079ADF74D62BDD9B3ED2416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49BA-1674-4BDF-AD54-4233B23801C2}"/>
      </w:docPartPr>
      <w:docPartBody>
        <w:p w:rsidR="003C624A" w:rsidRDefault="003C624A">
          <w:pPr>
            <w:pStyle w:val="B5B27079ADF74D62BDD9B3ED2416535A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8708A0B3C440698A81F44A88FCD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8C3F-A559-4D8D-BAA4-E82A1952303F}"/>
      </w:docPartPr>
      <w:docPartBody>
        <w:p w:rsidR="003C624A" w:rsidRDefault="003C624A">
          <w:pPr>
            <w:pStyle w:val="018708A0B3C440698A81F44A88FCD0A7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6C9C79C2CC47E69CBFA3EFD09A5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2BD68-EDEC-4F6E-B2F7-E9D32644A563}"/>
      </w:docPartPr>
      <w:docPartBody>
        <w:p w:rsidR="003C624A" w:rsidRDefault="003C624A">
          <w:pPr>
            <w:pStyle w:val="046C9C79C2CC47E69CBFA3EFD09A53BC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EFA452B6474C1893A83305348F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D727-1221-41BA-BAEC-4BB5CADA7394}"/>
      </w:docPartPr>
      <w:docPartBody>
        <w:p w:rsidR="003C624A" w:rsidRDefault="003C624A">
          <w:pPr>
            <w:pStyle w:val="AAEFA452B6474C1893A83305348F6BB1"/>
          </w:pPr>
          <w:r w:rsidRPr="00CB2E8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662BB68F904F08AD95FB1A51D45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6451-92D9-468E-A011-51B98964E812}"/>
      </w:docPartPr>
      <w:docPartBody>
        <w:p w:rsidR="003C624A" w:rsidRDefault="003C624A">
          <w:pPr>
            <w:pStyle w:val="AC662BB68F904F08AD95FB1A51D456DF"/>
          </w:pPr>
          <w:r w:rsidRPr="00CB2E8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4B1BBF90A64FF38BCB016B79B8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A78C1-4355-4EF5-B1C6-C070E0413ED1}"/>
      </w:docPartPr>
      <w:docPartBody>
        <w:p w:rsidR="003C624A" w:rsidRDefault="003C624A">
          <w:pPr>
            <w:pStyle w:val="E94B1BBF90A64FF38BCB016B79B8F986"/>
          </w:pPr>
          <w:r w:rsidRPr="00CB2E8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3F9939FA7A491D8FE7D303596D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72499-E539-4DE6-A3D7-E4ABFAA7BA94}"/>
      </w:docPartPr>
      <w:docPartBody>
        <w:p w:rsidR="003C624A" w:rsidRDefault="003C624A">
          <w:pPr>
            <w:pStyle w:val="763F9939FA7A491D8FE7D303596D268F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2B051852DA45EB89E02AC28C273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DD5E-120C-4775-9719-61D3261F5582}"/>
      </w:docPartPr>
      <w:docPartBody>
        <w:p w:rsidR="003C624A" w:rsidRDefault="003C624A">
          <w:pPr>
            <w:pStyle w:val="052B051852DA45EB89E02AC28C273216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500C0149C246F98E5436B485A75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4DB2-ACFC-4E1C-8993-E9F5C5842019}"/>
      </w:docPartPr>
      <w:docPartBody>
        <w:p w:rsidR="003C624A" w:rsidRDefault="003C624A">
          <w:pPr>
            <w:pStyle w:val="25500C0149C246F98E5436B485A75AC9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E2B50FB1CF4DC0B43CDA5D8E6A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C539B-F035-477D-8A63-330F2D34A75D}"/>
      </w:docPartPr>
      <w:docPartBody>
        <w:p w:rsidR="003C624A" w:rsidRDefault="003C624A">
          <w:pPr>
            <w:pStyle w:val="38E2B50FB1CF4DC0B43CDA5D8E6AB9A6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DC6A6A26A14B8E944CC448AF02F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BA994-11D0-4880-ABAC-F9791C9491CF}"/>
      </w:docPartPr>
      <w:docPartBody>
        <w:p w:rsidR="003C624A" w:rsidRDefault="003C624A">
          <w:pPr>
            <w:pStyle w:val="32DC6A6A26A14B8E944CC448AF02F171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717373D7E44C33BFDF1F646ED0D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06B1-622F-431D-AFBA-465B7E6FC11C}"/>
      </w:docPartPr>
      <w:docPartBody>
        <w:p w:rsidR="003C624A" w:rsidRDefault="003C624A">
          <w:pPr>
            <w:pStyle w:val="34717373D7E44C33BFDF1F646ED0DE81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39D1665D134A92833E66268BC7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69AC-276B-495D-8AFC-9177E3A10EFB}"/>
      </w:docPartPr>
      <w:docPartBody>
        <w:p w:rsidR="003C624A" w:rsidRDefault="003C624A">
          <w:pPr>
            <w:pStyle w:val="6539D1665D134A92833E66268BC7C7FC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DA2E4427C64784A8882225E670C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B9ED6-5850-474B-9248-017BF2EDB669}"/>
      </w:docPartPr>
      <w:docPartBody>
        <w:p w:rsidR="003C624A" w:rsidRDefault="003C624A">
          <w:pPr>
            <w:pStyle w:val="8CDA2E4427C64784A8882225E670CF68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E7EDAACCAF48769B19D8A477FB8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5BE62-50C6-4573-9BE5-B3CD2B8A7711}"/>
      </w:docPartPr>
      <w:docPartBody>
        <w:p w:rsidR="003C624A" w:rsidRDefault="003C624A">
          <w:pPr>
            <w:pStyle w:val="00E7EDAACCAF48769B19D8A477FB8022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E97FC4B0C44CB69331CA6066D5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D5603-E9EE-4029-91E7-EC67E3F4EBAB}"/>
      </w:docPartPr>
      <w:docPartBody>
        <w:p w:rsidR="003C624A" w:rsidRDefault="003C624A">
          <w:pPr>
            <w:pStyle w:val="C2E97FC4B0C44CB69331CA6066D51A6D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44F270E8A64DC9BA871BB9549F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CA172-93D4-46B7-9702-80795AA60C1C}"/>
      </w:docPartPr>
      <w:docPartBody>
        <w:p w:rsidR="003C624A" w:rsidRDefault="003C624A">
          <w:pPr>
            <w:pStyle w:val="AA44F270E8A64DC9BA871BB9549F143C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6F01C3A065461F966219CCBAE7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BECF-2D72-4B92-99B8-344783689E3A}"/>
      </w:docPartPr>
      <w:docPartBody>
        <w:p w:rsidR="003C624A" w:rsidRDefault="003C624A">
          <w:pPr>
            <w:pStyle w:val="8D6F01C3A065461F966219CCBAE7493C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BE1BBC8BE74E61B5E8C59D6C1D9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2B03B-3995-4B0E-9E30-881A98A9F0DD}"/>
      </w:docPartPr>
      <w:docPartBody>
        <w:p w:rsidR="003C624A" w:rsidRDefault="003C624A">
          <w:pPr>
            <w:pStyle w:val="C3BE1BBC8BE74E61B5E8C59D6C1D9C1B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E751F5866B4D989D805E9B811C2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FB03-A789-4534-BA13-DC11C7331E81}"/>
      </w:docPartPr>
      <w:docPartBody>
        <w:p w:rsidR="003C624A" w:rsidRDefault="003C624A">
          <w:pPr>
            <w:pStyle w:val="B8E751F5866B4D989D805E9B811C286D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71C8838EFD4E5C834AECFC87ED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DC471-99E0-4679-9394-2C46AC269F42}"/>
      </w:docPartPr>
      <w:docPartBody>
        <w:p w:rsidR="003C624A" w:rsidRDefault="003C624A">
          <w:pPr>
            <w:pStyle w:val="4171C8838EFD4E5C834AECFC87ED465D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FE32469F1F4EF3BFB5BADE7D648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CA9BC-6A66-4EB2-81EB-54EF1D07BFBC}"/>
      </w:docPartPr>
      <w:docPartBody>
        <w:p w:rsidR="003C624A" w:rsidRDefault="003C624A">
          <w:pPr>
            <w:pStyle w:val="5EFE32469F1F4EF3BFB5BADE7D648911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497C733BA649F49DFF4892F27B5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5E03-FE1B-471C-945F-CB0309F4DE3D}"/>
      </w:docPartPr>
      <w:docPartBody>
        <w:p w:rsidR="003C624A" w:rsidRDefault="003C624A">
          <w:pPr>
            <w:pStyle w:val="C4497C733BA649F49DFF4892F27B5E38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81ED628FD04B42A43A3B441E1CA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5CC0-D966-40E9-9C67-7195D795FBBC}"/>
      </w:docPartPr>
      <w:docPartBody>
        <w:p w:rsidR="003C624A" w:rsidRDefault="003C624A">
          <w:pPr>
            <w:pStyle w:val="6281ED628FD04B42A43A3B441E1CA432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290912FE744B508D6C2D846CEF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3571D-9802-4969-9122-A3D707054416}"/>
      </w:docPartPr>
      <w:docPartBody>
        <w:p w:rsidR="003C624A" w:rsidRDefault="003C624A">
          <w:pPr>
            <w:pStyle w:val="07290912FE744B508D6C2D846CEFFA2F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ADC747D7D74735A9FF85D133E45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E139-2C12-48D3-9FA6-F0665080BBF2}"/>
      </w:docPartPr>
      <w:docPartBody>
        <w:p w:rsidR="003C624A" w:rsidRDefault="003C624A">
          <w:pPr>
            <w:pStyle w:val="7EADC747D7D74735A9FF85D133E45880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108EBDA648487485C19AFD6F1B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4A2C-0FC9-4DC8-AD5B-E8C6B51AFEC3}"/>
      </w:docPartPr>
      <w:docPartBody>
        <w:p w:rsidR="003C624A" w:rsidRDefault="003C624A">
          <w:pPr>
            <w:pStyle w:val="2F108EBDA648487485C19AFD6F1B2C49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ECA453585643C79A795AA6DAE2D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7C42-85D4-4B18-9578-20370E44E6AA}"/>
      </w:docPartPr>
      <w:docPartBody>
        <w:p w:rsidR="003C624A" w:rsidRDefault="003C624A">
          <w:pPr>
            <w:pStyle w:val="B3ECA453585643C79A795AA6DAE2D5A0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9DF1DFD7DE45EEBCD37D057B8D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D8F8-51B4-4B78-9617-070336118965}"/>
      </w:docPartPr>
      <w:docPartBody>
        <w:p w:rsidR="003C624A" w:rsidRDefault="003C624A">
          <w:pPr>
            <w:pStyle w:val="619DF1DFD7DE45EEBCD37D057B8D2D6C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5DA507AB6146FA8F0F2C01DE61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67CD1-D869-4C8A-926D-418F46BFDDA0}"/>
      </w:docPartPr>
      <w:docPartBody>
        <w:p w:rsidR="003C624A" w:rsidRDefault="003C624A">
          <w:pPr>
            <w:pStyle w:val="275DA507AB6146FA8F0F2C01DE6189B4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C92990A0BB4C10B713EC85165C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7F139-90CE-4A89-A774-4C1BFBE1B4BE}"/>
      </w:docPartPr>
      <w:docPartBody>
        <w:p w:rsidR="003C624A" w:rsidRDefault="003C624A">
          <w:pPr>
            <w:pStyle w:val="EBC92990A0BB4C10B713EC85165CC16E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35DBDB6A784FDAB783E20BD307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0030F-BB94-4136-8EC0-BB891763AF96}"/>
      </w:docPartPr>
      <w:docPartBody>
        <w:p w:rsidR="003C624A" w:rsidRDefault="003C624A">
          <w:pPr>
            <w:pStyle w:val="B935DBDB6A784FDAB783E20BD3076F6E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C94551EEB44B069A94F451A87E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827-CFE2-4FF6-9E91-421C5EBBFF82}"/>
      </w:docPartPr>
      <w:docPartBody>
        <w:p w:rsidR="003C624A" w:rsidRDefault="003C624A">
          <w:pPr>
            <w:pStyle w:val="A0C94551EEB44B069A94F451A87E6384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519BFE26114D8E87B09391FDD3E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BD43-74DC-47A7-80AC-170B3C7C08A4}"/>
      </w:docPartPr>
      <w:docPartBody>
        <w:p w:rsidR="003C624A" w:rsidRDefault="003C624A">
          <w:pPr>
            <w:pStyle w:val="D6519BFE26114D8E87B09391FDD3EAF3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373B7DB574457FABDB927C7B6DA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E5884-C59C-4749-9F42-2126F00CABD8}"/>
      </w:docPartPr>
      <w:docPartBody>
        <w:p w:rsidR="003C624A" w:rsidRDefault="003C624A">
          <w:pPr>
            <w:pStyle w:val="52373B7DB574457FABDB927C7B6DA176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35ADCC70CE4E09ABF2314F3DC9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9FD3B-F6E2-4CD2-B7D0-D82D45AB3D29}"/>
      </w:docPartPr>
      <w:docPartBody>
        <w:p w:rsidR="003C624A" w:rsidRDefault="003C624A">
          <w:pPr>
            <w:pStyle w:val="5835ADCC70CE4E09ABF2314F3DC9DFB3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3292C3BB5C43EBBA4EE177FF8AA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EE2F4-860A-4D67-B347-0F2D948CAF82}"/>
      </w:docPartPr>
      <w:docPartBody>
        <w:p w:rsidR="003C624A" w:rsidRDefault="003C624A">
          <w:pPr>
            <w:pStyle w:val="7F3292C3BB5C43EBBA4EE177FF8AA312"/>
          </w:pPr>
          <w:r w:rsidRPr="00B90C1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71F0132E4A4B72AEFD383A1D059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16F8-5098-4D47-A6FF-34617E18765A}"/>
      </w:docPartPr>
      <w:docPartBody>
        <w:p w:rsidR="003C624A" w:rsidRDefault="003C624A">
          <w:pPr>
            <w:pStyle w:val="B071F0132E4A4B72AEFD383A1D0590DA"/>
          </w:pPr>
          <w:r w:rsidRPr="00B90C1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668373940C4617B2C3F3CBEF52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8832-5295-4387-97D7-F303543B169D}"/>
      </w:docPartPr>
      <w:docPartBody>
        <w:p w:rsidR="003C624A" w:rsidRDefault="003C624A">
          <w:pPr>
            <w:pStyle w:val="FD668373940C4617B2C3F3CBEF52E467"/>
          </w:pPr>
          <w:r w:rsidRPr="00B90C1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94E0CB50BD453EA4051A6E6612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E6AF-A012-438C-8158-78C68183A11C}"/>
      </w:docPartPr>
      <w:docPartBody>
        <w:p w:rsidR="003C624A" w:rsidRDefault="003C624A">
          <w:pPr>
            <w:pStyle w:val="9C94E0CB50BD453EA4051A6E6612662A"/>
          </w:pPr>
          <w:r w:rsidRPr="00B90C1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D7D3819C5A4EF192F4DBAC4A24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66FF2-3940-4907-9A56-37433D44FD3B}"/>
      </w:docPartPr>
      <w:docPartBody>
        <w:p w:rsidR="003C624A" w:rsidRDefault="003C624A">
          <w:pPr>
            <w:pStyle w:val="59D7D3819C5A4EF192F4DBAC4A242603"/>
          </w:pPr>
          <w:r w:rsidRPr="00B90C1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0CBFD2D0084F70B8F8C4490D52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C410-7824-4150-A952-96771F01EFEC}"/>
      </w:docPartPr>
      <w:docPartBody>
        <w:p w:rsidR="003C624A" w:rsidRDefault="003C624A">
          <w:pPr>
            <w:pStyle w:val="790CBFD2D0084F70B8F8C4490D528530"/>
          </w:pPr>
          <w:r w:rsidRPr="00451C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8E4DCA2A1A4297B2809AD173AD7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1715-9F16-4327-8DD9-CEC139815B47}"/>
      </w:docPartPr>
      <w:docPartBody>
        <w:p w:rsidR="003C624A" w:rsidRDefault="003C624A">
          <w:pPr>
            <w:pStyle w:val="C18E4DCA2A1A4297B2809AD173AD7AFB"/>
          </w:pPr>
          <w:r w:rsidRPr="00451C1C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203EED81C8042A7836983BAA70C4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D73B-38BB-46B0-B55A-05DE11D6DE4D}"/>
      </w:docPartPr>
      <w:docPartBody>
        <w:p w:rsidR="003C624A" w:rsidRDefault="003C624A">
          <w:pPr>
            <w:pStyle w:val="C203EED81C8042A7836983BAA70C4BE8"/>
          </w:pPr>
          <w:r w:rsidRPr="00451C1C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2637174F4814D6E83B532F8B7A17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23598-0AA6-4BE2-B68E-6F38561BE8E9}"/>
      </w:docPartPr>
      <w:docPartBody>
        <w:p w:rsidR="003C624A" w:rsidRDefault="003C624A">
          <w:pPr>
            <w:pStyle w:val="A2637174F4814D6E83B532F8B7A17F29"/>
          </w:pPr>
          <w:r w:rsidRPr="00451C1C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D80DA3BBEA347EEAFED783D1F9AC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0146-BF33-4E9E-BAC6-4318C14D715D}"/>
      </w:docPartPr>
      <w:docPartBody>
        <w:p w:rsidR="003C624A" w:rsidRDefault="003C624A">
          <w:pPr>
            <w:pStyle w:val="3D80DA3BBEA347EEAFED783D1F9ACA47"/>
          </w:pPr>
          <w:r w:rsidRPr="00D53623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ECA079CE8134CDDB70AA7FF78C9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C886-2FEC-43E0-8699-7F53AFC9B11C}"/>
      </w:docPartPr>
      <w:docPartBody>
        <w:p w:rsidR="003C624A" w:rsidRDefault="003C624A">
          <w:pPr>
            <w:pStyle w:val="CECA079CE8134CDDB70AA7FF78C99DCF"/>
          </w:pPr>
          <w:r w:rsidRPr="00D53623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BC192C65BC941AA80ED617477407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4CE6F-4697-46FA-85D0-AA939BA786FE}"/>
      </w:docPartPr>
      <w:docPartBody>
        <w:p w:rsidR="003C624A" w:rsidRDefault="003C624A">
          <w:pPr>
            <w:pStyle w:val="FBC192C65BC941AA80ED617477407F4E"/>
          </w:pPr>
          <w:r w:rsidRPr="00D53623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D9BEB9752254AFF8CBD247F10D2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E33DE-5624-4657-BF7D-EA897DF8FB9B}"/>
      </w:docPartPr>
      <w:docPartBody>
        <w:p w:rsidR="003C624A" w:rsidRDefault="003C624A">
          <w:pPr>
            <w:pStyle w:val="BD9BEB9752254AFF8CBD247F10D27952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36F5C3AE2A4D7E98B6AA994EC5F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F401-FF61-4788-9859-A0805BEF8AA8}"/>
      </w:docPartPr>
      <w:docPartBody>
        <w:p w:rsidR="003C624A" w:rsidRDefault="003C624A">
          <w:pPr>
            <w:pStyle w:val="9036F5C3AE2A4D7E98B6AA994EC5F7F9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BF547CEF334D73A37C429C8E97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7D5E-FC09-444B-8C7D-F15F627251F3}"/>
      </w:docPartPr>
      <w:docPartBody>
        <w:p w:rsidR="003C624A" w:rsidRDefault="003C624A">
          <w:pPr>
            <w:pStyle w:val="10BF547CEF334D73A37C429C8E97C9F4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093E8C286645398BA253E3E2EA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510D-45D7-455B-B65B-FABD7431A52E}"/>
      </w:docPartPr>
      <w:docPartBody>
        <w:p w:rsidR="003C624A" w:rsidRDefault="003C624A">
          <w:pPr>
            <w:pStyle w:val="5A093E8C286645398BA253E3E2EA3971"/>
          </w:pPr>
          <w:r>
            <w:rPr>
              <w:rStyle w:val="Textodelmarcadordeposicin"/>
            </w:rPr>
            <w:t>N.I.F</w:t>
          </w:r>
          <w:r w:rsidRPr="001617CE">
            <w:rPr>
              <w:rStyle w:val="Textodelmarcadordeposicin"/>
            </w:rPr>
            <w:t>.</w:t>
          </w:r>
        </w:p>
      </w:docPartBody>
    </w:docPart>
    <w:docPart>
      <w:docPartPr>
        <w:name w:val="F52043DFC1CE4A9EB2DAA2AB3322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BB022-AC6E-47B8-B593-E0A3703489B4}"/>
      </w:docPartPr>
      <w:docPartBody>
        <w:p w:rsidR="003C624A" w:rsidRDefault="003C624A">
          <w:pPr>
            <w:pStyle w:val="F52043DFC1CE4A9EB2DAA2AB332249A8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8B08FF2F8C4BEE879EF4D964BB6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2D1F-55D5-429B-9DBB-9676865758CC}"/>
      </w:docPartPr>
      <w:docPartBody>
        <w:p w:rsidR="003C624A" w:rsidRDefault="003C624A">
          <w:pPr>
            <w:pStyle w:val="918B08FF2F8C4BEE879EF4D964BB6B19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C96E01EF5046AD8D3FB7C26D5A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58782-EB25-4ED6-803A-7FA99E777695}"/>
      </w:docPartPr>
      <w:docPartBody>
        <w:p w:rsidR="003C624A" w:rsidRDefault="003C624A">
          <w:pPr>
            <w:pStyle w:val="F5C96E01EF5046AD8D3FB7C26D5A0870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999AEEA8424F5EAA90C5A31AFF2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30D97-845B-4A71-81BE-6BD1503B765A}"/>
      </w:docPartPr>
      <w:docPartBody>
        <w:p w:rsidR="003C624A" w:rsidRDefault="003C624A">
          <w:pPr>
            <w:pStyle w:val="D4999AEEA8424F5EAA90C5A31AFF2163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383A21DDED4AD49A5EB7C481100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0D5D-E082-4158-849A-D8C2D3ED8481}"/>
      </w:docPartPr>
      <w:docPartBody>
        <w:p w:rsidR="003C624A" w:rsidRDefault="003C624A">
          <w:pPr>
            <w:pStyle w:val="1F383A21DDED4AD49A5EB7C481100367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B9539E3BD5457A9956470F7EC1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834A0-8BB0-4BBD-9F6C-117EE5FC16CE}"/>
      </w:docPartPr>
      <w:docPartBody>
        <w:p w:rsidR="003C624A" w:rsidRDefault="003C624A">
          <w:pPr>
            <w:pStyle w:val="13B9539E3BD5457A9956470F7EC150A7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93C342E84549249CD0CBD942A97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F4689-2B29-4DC6-B43A-BA0BAACCE183}"/>
      </w:docPartPr>
      <w:docPartBody>
        <w:p w:rsidR="003C624A" w:rsidRDefault="003C624A">
          <w:pPr>
            <w:pStyle w:val="5C93C342E84549249CD0CBD942A9741A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F22140D1794A56B5976262D9FCA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29A1A-97A7-4850-A1D2-15EC8448B255}"/>
      </w:docPartPr>
      <w:docPartBody>
        <w:p w:rsidR="003C624A" w:rsidRDefault="003C624A">
          <w:pPr>
            <w:pStyle w:val="13F22140D1794A56B5976262D9FCA659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73FE58EC9A41178E565FF6EFFE0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C1D5-8EB1-4787-9FA3-C69B01FEEF54}"/>
      </w:docPartPr>
      <w:docPartBody>
        <w:p w:rsidR="003C624A" w:rsidRDefault="003C624A">
          <w:pPr>
            <w:pStyle w:val="FB73FE58EC9A41178E565FF6EFFE0D72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092A4B77B54C93953FB0388947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C420C-F8B6-4679-9867-68E26A621E55}"/>
      </w:docPartPr>
      <w:docPartBody>
        <w:p w:rsidR="003C624A" w:rsidRDefault="003C624A">
          <w:pPr>
            <w:pStyle w:val="55092A4B77B54C93953FB0388947C497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2F54DE1A0E4D3DB1DC716942807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ED22-E0C2-4EB2-8B93-848894E40EF0}"/>
      </w:docPartPr>
      <w:docPartBody>
        <w:p w:rsidR="003C624A" w:rsidRDefault="003C624A">
          <w:pPr>
            <w:pStyle w:val="5A2F54DE1A0E4D3DB1DC7169428070D0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94AB28179048E997973244C8328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73D40-78CF-4AB2-B4FE-1427BBD433DB}"/>
      </w:docPartPr>
      <w:docPartBody>
        <w:p w:rsidR="003C624A" w:rsidRDefault="003C624A">
          <w:pPr>
            <w:pStyle w:val="3894AB28179048E997973244C8328B70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A24C7A7B934A24BD60823442A4F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94CC7-9221-432E-BE6E-6ECEEE5020A5}"/>
      </w:docPartPr>
      <w:docPartBody>
        <w:p w:rsidR="003C624A" w:rsidRDefault="003C624A">
          <w:pPr>
            <w:pStyle w:val="D3A24C7A7B934A24BD60823442A4F30C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26F9A4415A4C00A8AA733528007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1E7F-4845-44C5-8870-43A9FD2C0DB1}"/>
      </w:docPartPr>
      <w:docPartBody>
        <w:p w:rsidR="003C624A" w:rsidRDefault="003C624A">
          <w:pPr>
            <w:pStyle w:val="A826F9A4415A4C00A8AA733528007D82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9791DDE1644BE2A02775D512C3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6049-1497-4CDF-8A94-4B23B86EF96F}"/>
      </w:docPartPr>
      <w:docPartBody>
        <w:p w:rsidR="003C624A" w:rsidRDefault="003C624A">
          <w:pPr>
            <w:pStyle w:val="D09791DDE1644BE2A02775D512C3CA35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4B2FCD47054F8983C09C142EE4D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FD3D-AA74-4E46-A273-873F3A1907EB}"/>
      </w:docPartPr>
      <w:docPartBody>
        <w:p w:rsidR="003C624A" w:rsidRDefault="003C624A">
          <w:pPr>
            <w:pStyle w:val="FC4B2FCD47054F8983C09C142EE4DD08"/>
          </w:pPr>
          <w:r w:rsidRPr="00161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19AF014F4E468AB5CC0DD875427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C2522-D54E-48AB-8D76-6699FD9C03ED}"/>
      </w:docPartPr>
      <w:docPartBody>
        <w:p w:rsidR="003C624A" w:rsidRDefault="003C624A">
          <w:pPr>
            <w:pStyle w:val="8319AF014F4E468AB5CC0DD87542749C"/>
          </w:pPr>
          <w:r>
            <w:t>D./Dña.</w:t>
          </w:r>
        </w:p>
      </w:docPartBody>
    </w:docPart>
    <w:docPart>
      <w:docPartPr>
        <w:name w:val="77224FBBB1FA439593D6ADD33E67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3ED38-EEFD-4799-9D9B-755987C09241}"/>
      </w:docPartPr>
      <w:docPartBody>
        <w:p w:rsidR="003C624A" w:rsidRDefault="003C624A">
          <w:pPr>
            <w:pStyle w:val="77224FBBB1FA439593D6ADD33E67036A"/>
          </w:pPr>
          <w:r>
            <w:rPr>
              <w:rStyle w:val="Textodelmarcadordeposicin"/>
            </w:rPr>
            <w:t>D../Dña</w:t>
          </w:r>
        </w:p>
      </w:docPartBody>
    </w:docPart>
    <w:docPart>
      <w:docPartPr>
        <w:name w:val="CD15035E70E7402BB93E33297BA26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9C04-DBD3-4A67-B13F-22413358556E}"/>
      </w:docPartPr>
      <w:docPartBody>
        <w:p w:rsidR="003C624A" w:rsidRDefault="003C624A">
          <w:pPr>
            <w:pStyle w:val="CD15035E70E7402BB93E33297BA26134"/>
          </w:pPr>
          <w:r>
            <w:rPr>
              <w:rStyle w:val="Textodelmarcadordeposicin"/>
            </w:rPr>
            <w:t>D../Dña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1C086-CC0A-45A5-9A1F-90281F0E2C2B}"/>
      </w:docPartPr>
      <w:docPartBody>
        <w:p w:rsidR="003C624A" w:rsidRDefault="003C624A">
          <w:r w:rsidRPr="004251B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4A"/>
    <w:rsid w:val="003C624A"/>
    <w:rsid w:val="006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624A"/>
    <w:rPr>
      <w:color w:val="808080"/>
    </w:rPr>
  </w:style>
  <w:style w:type="paragraph" w:customStyle="1" w:styleId="F9C60C84FF8546F5AC4C2645A451794C">
    <w:name w:val="F9C60C84FF8546F5AC4C2645A451794C"/>
  </w:style>
  <w:style w:type="paragraph" w:customStyle="1" w:styleId="7FD1012B494245488282A56E55A7D4C5">
    <w:name w:val="7FD1012B494245488282A56E55A7D4C5"/>
  </w:style>
  <w:style w:type="paragraph" w:customStyle="1" w:styleId="6AA8F3D01E3D42979ED517CDD8D9D3EA">
    <w:name w:val="6AA8F3D01E3D42979ED517CDD8D9D3EA"/>
  </w:style>
  <w:style w:type="paragraph" w:customStyle="1" w:styleId="A49A38AFE21E4FCC8C15D5768FA60E78">
    <w:name w:val="A49A38AFE21E4FCC8C15D5768FA60E78"/>
  </w:style>
  <w:style w:type="paragraph" w:customStyle="1" w:styleId="807FC6D16FA34681A412E731564B33D7">
    <w:name w:val="807FC6D16FA34681A412E731564B33D7"/>
  </w:style>
  <w:style w:type="paragraph" w:customStyle="1" w:styleId="39430025505942388BDC75F85B562FFE">
    <w:name w:val="39430025505942388BDC75F85B562FFE"/>
  </w:style>
  <w:style w:type="paragraph" w:customStyle="1" w:styleId="4F7847DD0EFD42D09C70B7CA90F47D60">
    <w:name w:val="4F7847DD0EFD42D09C70B7CA90F47D60"/>
  </w:style>
  <w:style w:type="paragraph" w:customStyle="1" w:styleId="342F5FB10BB64A729B07BB14BAD6AB48">
    <w:name w:val="342F5FB10BB64A729B07BB14BAD6AB48"/>
  </w:style>
  <w:style w:type="paragraph" w:customStyle="1" w:styleId="CDC66D4CCC524BA1ABEDC43F1FC10B52">
    <w:name w:val="CDC66D4CCC524BA1ABEDC43F1FC10B52"/>
  </w:style>
  <w:style w:type="paragraph" w:customStyle="1" w:styleId="B080D5B484D343889BA2E98928F96FC7">
    <w:name w:val="B080D5B484D343889BA2E98928F96FC7"/>
  </w:style>
  <w:style w:type="paragraph" w:customStyle="1" w:styleId="CDCC74D293CB4F15941CC6C7418B30FF">
    <w:name w:val="CDCC74D293CB4F15941CC6C7418B30FF"/>
  </w:style>
  <w:style w:type="paragraph" w:customStyle="1" w:styleId="CF7C6461D91943E89E4389B899003CC8">
    <w:name w:val="CF7C6461D91943E89E4389B899003CC8"/>
  </w:style>
  <w:style w:type="paragraph" w:customStyle="1" w:styleId="EE656457C09642598A8166CD3939D12F">
    <w:name w:val="EE656457C09642598A8166CD3939D12F"/>
  </w:style>
  <w:style w:type="paragraph" w:customStyle="1" w:styleId="E43B3B3841FB47719006BD3C2D3FA5E3">
    <w:name w:val="E43B3B3841FB47719006BD3C2D3FA5E3"/>
  </w:style>
  <w:style w:type="paragraph" w:customStyle="1" w:styleId="4740D78BC5E74C0981DCBDD171727189">
    <w:name w:val="4740D78BC5E74C0981DCBDD171727189"/>
  </w:style>
  <w:style w:type="paragraph" w:customStyle="1" w:styleId="BE01DA08C1A24B228AE1CFD0AFAA3A97">
    <w:name w:val="BE01DA08C1A24B228AE1CFD0AFAA3A97"/>
  </w:style>
  <w:style w:type="paragraph" w:customStyle="1" w:styleId="1879A5B4436449C684FFAE0C8B0C6DB1">
    <w:name w:val="1879A5B4436449C684FFAE0C8B0C6DB1"/>
  </w:style>
  <w:style w:type="paragraph" w:customStyle="1" w:styleId="2F46902E08D341D1BD1556B7AF3C8584">
    <w:name w:val="2F46902E08D341D1BD1556B7AF3C8584"/>
  </w:style>
  <w:style w:type="paragraph" w:customStyle="1" w:styleId="CD9C0A95778E41A4B12D1D48DE06CE1F">
    <w:name w:val="CD9C0A95778E41A4B12D1D48DE06CE1F"/>
  </w:style>
  <w:style w:type="paragraph" w:customStyle="1" w:styleId="71133DF626174A25952F2A9D185E6B47">
    <w:name w:val="71133DF626174A25952F2A9D185E6B47"/>
  </w:style>
  <w:style w:type="paragraph" w:customStyle="1" w:styleId="396F6A4CC7614A3C9BBEC8EADCB5FE27">
    <w:name w:val="396F6A4CC7614A3C9BBEC8EADCB5FE27"/>
  </w:style>
  <w:style w:type="paragraph" w:customStyle="1" w:styleId="59770A04055D4361B77C05E15F3C24FF">
    <w:name w:val="59770A04055D4361B77C05E15F3C24FF"/>
  </w:style>
  <w:style w:type="paragraph" w:customStyle="1" w:styleId="F1116362A4034403886020A227C4AA4F">
    <w:name w:val="F1116362A4034403886020A227C4AA4F"/>
  </w:style>
  <w:style w:type="paragraph" w:customStyle="1" w:styleId="EFA553467F6C4B1A828DA2F7067583D1">
    <w:name w:val="EFA553467F6C4B1A828DA2F7067583D1"/>
  </w:style>
  <w:style w:type="paragraph" w:customStyle="1" w:styleId="DC77B9C6F46B44FEB42579EDBFB90AC7">
    <w:name w:val="DC77B9C6F46B44FEB42579EDBFB90AC7"/>
  </w:style>
  <w:style w:type="paragraph" w:customStyle="1" w:styleId="9E5926454755426D92A4EBF96FA82921">
    <w:name w:val="9E5926454755426D92A4EBF96FA82921"/>
  </w:style>
  <w:style w:type="paragraph" w:customStyle="1" w:styleId="E0A578DCD9144C2CABA765F12BFC9B70">
    <w:name w:val="E0A578DCD9144C2CABA765F12BFC9B70"/>
  </w:style>
  <w:style w:type="paragraph" w:customStyle="1" w:styleId="E72A618AA58247B287C5A98DB0CFB43D">
    <w:name w:val="E72A618AA58247B287C5A98DB0CFB43D"/>
  </w:style>
  <w:style w:type="paragraph" w:customStyle="1" w:styleId="BCCE4557A9CC487B801FA496E5258067">
    <w:name w:val="BCCE4557A9CC487B801FA496E5258067"/>
  </w:style>
  <w:style w:type="paragraph" w:customStyle="1" w:styleId="7D3A3C65FB9943F5B0D58BFC0AB0EA48">
    <w:name w:val="7D3A3C65FB9943F5B0D58BFC0AB0EA48"/>
  </w:style>
  <w:style w:type="paragraph" w:customStyle="1" w:styleId="5565291B0DF04CC09254EA33DE1C69BC">
    <w:name w:val="5565291B0DF04CC09254EA33DE1C69BC"/>
  </w:style>
  <w:style w:type="paragraph" w:customStyle="1" w:styleId="CA5F396C0AA640249A99D1BC99EF1A03">
    <w:name w:val="CA5F396C0AA640249A99D1BC99EF1A03"/>
  </w:style>
  <w:style w:type="paragraph" w:customStyle="1" w:styleId="B4831AD68D5A40179A8160DF6CD87298">
    <w:name w:val="B4831AD68D5A40179A8160DF6CD87298"/>
  </w:style>
  <w:style w:type="paragraph" w:customStyle="1" w:styleId="52F150CF6A84466E8B3A5272CBC177AB">
    <w:name w:val="52F150CF6A84466E8B3A5272CBC177AB"/>
  </w:style>
  <w:style w:type="paragraph" w:customStyle="1" w:styleId="EB5F7FB5284E4EA6B34988FF68EBDD47">
    <w:name w:val="EB5F7FB5284E4EA6B34988FF68EBDD47"/>
  </w:style>
  <w:style w:type="paragraph" w:customStyle="1" w:styleId="580FD86E79BA481CAC7BAD423ED148F9">
    <w:name w:val="580FD86E79BA481CAC7BAD423ED148F9"/>
  </w:style>
  <w:style w:type="paragraph" w:customStyle="1" w:styleId="8DC0F3AD135D447685C5E8C56CAB06F9">
    <w:name w:val="8DC0F3AD135D447685C5E8C56CAB06F9"/>
  </w:style>
  <w:style w:type="paragraph" w:customStyle="1" w:styleId="C8690F9F906E4DB68564A485A08897AA">
    <w:name w:val="C8690F9F906E4DB68564A485A08897AA"/>
  </w:style>
  <w:style w:type="paragraph" w:customStyle="1" w:styleId="DCE52BD8B0DF4D458ED89C93D3114BB0">
    <w:name w:val="DCE52BD8B0DF4D458ED89C93D3114BB0"/>
  </w:style>
  <w:style w:type="paragraph" w:customStyle="1" w:styleId="916094C340C749CABD9B71370DCE3AFE">
    <w:name w:val="916094C340C749CABD9B71370DCE3AFE"/>
  </w:style>
  <w:style w:type="paragraph" w:customStyle="1" w:styleId="25844CD22B9141E9A5E7CAA69C0E77C1">
    <w:name w:val="25844CD22B9141E9A5E7CAA69C0E77C1"/>
  </w:style>
  <w:style w:type="paragraph" w:customStyle="1" w:styleId="40EF67C40B6A4A488865270912BCD5C2">
    <w:name w:val="40EF67C40B6A4A488865270912BCD5C2"/>
  </w:style>
  <w:style w:type="paragraph" w:customStyle="1" w:styleId="8066582543D64AA2A7559EFF2D79CC57">
    <w:name w:val="8066582543D64AA2A7559EFF2D79CC57"/>
  </w:style>
  <w:style w:type="paragraph" w:customStyle="1" w:styleId="B5B27079ADF74D62BDD9B3ED2416535A">
    <w:name w:val="B5B27079ADF74D62BDD9B3ED2416535A"/>
  </w:style>
  <w:style w:type="paragraph" w:customStyle="1" w:styleId="018708A0B3C440698A81F44A88FCD0A7">
    <w:name w:val="018708A0B3C440698A81F44A88FCD0A7"/>
  </w:style>
  <w:style w:type="paragraph" w:customStyle="1" w:styleId="046C9C79C2CC47E69CBFA3EFD09A53BC">
    <w:name w:val="046C9C79C2CC47E69CBFA3EFD09A53BC"/>
  </w:style>
  <w:style w:type="paragraph" w:customStyle="1" w:styleId="AAEFA452B6474C1893A83305348F6BB1">
    <w:name w:val="AAEFA452B6474C1893A83305348F6BB1"/>
  </w:style>
  <w:style w:type="paragraph" w:customStyle="1" w:styleId="AC662BB68F904F08AD95FB1A51D456DF">
    <w:name w:val="AC662BB68F904F08AD95FB1A51D456DF"/>
  </w:style>
  <w:style w:type="paragraph" w:customStyle="1" w:styleId="E94B1BBF90A64FF38BCB016B79B8F986">
    <w:name w:val="E94B1BBF90A64FF38BCB016B79B8F986"/>
  </w:style>
  <w:style w:type="paragraph" w:customStyle="1" w:styleId="763F9939FA7A491D8FE7D303596D268F">
    <w:name w:val="763F9939FA7A491D8FE7D303596D268F"/>
  </w:style>
  <w:style w:type="paragraph" w:customStyle="1" w:styleId="052B051852DA45EB89E02AC28C273216">
    <w:name w:val="052B051852DA45EB89E02AC28C273216"/>
  </w:style>
  <w:style w:type="paragraph" w:customStyle="1" w:styleId="25500C0149C246F98E5436B485A75AC9">
    <w:name w:val="25500C0149C246F98E5436B485A75AC9"/>
  </w:style>
  <w:style w:type="paragraph" w:customStyle="1" w:styleId="38E2B50FB1CF4DC0B43CDA5D8E6AB9A6">
    <w:name w:val="38E2B50FB1CF4DC0B43CDA5D8E6AB9A6"/>
  </w:style>
  <w:style w:type="paragraph" w:customStyle="1" w:styleId="32DC6A6A26A14B8E944CC448AF02F171">
    <w:name w:val="32DC6A6A26A14B8E944CC448AF02F171"/>
  </w:style>
  <w:style w:type="paragraph" w:customStyle="1" w:styleId="34717373D7E44C33BFDF1F646ED0DE81">
    <w:name w:val="34717373D7E44C33BFDF1F646ED0DE81"/>
  </w:style>
  <w:style w:type="paragraph" w:customStyle="1" w:styleId="6539D1665D134A92833E66268BC7C7FC">
    <w:name w:val="6539D1665D134A92833E66268BC7C7FC"/>
  </w:style>
  <w:style w:type="paragraph" w:customStyle="1" w:styleId="8CDA2E4427C64784A8882225E670CF68">
    <w:name w:val="8CDA2E4427C64784A8882225E670CF68"/>
  </w:style>
  <w:style w:type="paragraph" w:customStyle="1" w:styleId="00E7EDAACCAF48769B19D8A477FB8022">
    <w:name w:val="00E7EDAACCAF48769B19D8A477FB8022"/>
  </w:style>
  <w:style w:type="paragraph" w:customStyle="1" w:styleId="C2E97FC4B0C44CB69331CA6066D51A6D">
    <w:name w:val="C2E97FC4B0C44CB69331CA6066D51A6D"/>
  </w:style>
  <w:style w:type="paragraph" w:customStyle="1" w:styleId="AA44F270E8A64DC9BA871BB9549F143C">
    <w:name w:val="AA44F270E8A64DC9BA871BB9549F143C"/>
  </w:style>
  <w:style w:type="paragraph" w:customStyle="1" w:styleId="8D6F01C3A065461F966219CCBAE7493C">
    <w:name w:val="8D6F01C3A065461F966219CCBAE7493C"/>
  </w:style>
  <w:style w:type="paragraph" w:customStyle="1" w:styleId="C3BE1BBC8BE74E61B5E8C59D6C1D9C1B">
    <w:name w:val="C3BE1BBC8BE74E61B5E8C59D6C1D9C1B"/>
  </w:style>
  <w:style w:type="paragraph" w:customStyle="1" w:styleId="B8E751F5866B4D989D805E9B811C286D">
    <w:name w:val="B8E751F5866B4D989D805E9B811C286D"/>
  </w:style>
  <w:style w:type="paragraph" w:customStyle="1" w:styleId="4171C8838EFD4E5C834AECFC87ED465D">
    <w:name w:val="4171C8838EFD4E5C834AECFC87ED465D"/>
  </w:style>
  <w:style w:type="paragraph" w:customStyle="1" w:styleId="5EFE32469F1F4EF3BFB5BADE7D648911">
    <w:name w:val="5EFE32469F1F4EF3BFB5BADE7D648911"/>
  </w:style>
  <w:style w:type="paragraph" w:customStyle="1" w:styleId="C4497C733BA649F49DFF4892F27B5E38">
    <w:name w:val="C4497C733BA649F49DFF4892F27B5E38"/>
  </w:style>
  <w:style w:type="paragraph" w:customStyle="1" w:styleId="6281ED628FD04B42A43A3B441E1CA432">
    <w:name w:val="6281ED628FD04B42A43A3B441E1CA432"/>
  </w:style>
  <w:style w:type="paragraph" w:customStyle="1" w:styleId="07290912FE744B508D6C2D846CEFFA2F">
    <w:name w:val="07290912FE744B508D6C2D846CEFFA2F"/>
  </w:style>
  <w:style w:type="paragraph" w:customStyle="1" w:styleId="7EADC747D7D74735A9FF85D133E45880">
    <w:name w:val="7EADC747D7D74735A9FF85D133E45880"/>
  </w:style>
  <w:style w:type="paragraph" w:customStyle="1" w:styleId="2F108EBDA648487485C19AFD6F1B2C49">
    <w:name w:val="2F108EBDA648487485C19AFD6F1B2C49"/>
  </w:style>
  <w:style w:type="paragraph" w:customStyle="1" w:styleId="B3ECA453585643C79A795AA6DAE2D5A0">
    <w:name w:val="B3ECA453585643C79A795AA6DAE2D5A0"/>
  </w:style>
  <w:style w:type="paragraph" w:customStyle="1" w:styleId="619DF1DFD7DE45EEBCD37D057B8D2D6C">
    <w:name w:val="619DF1DFD7DE45EEBCD37D057B8D2D6C"/>
  </w:style>
  <w:style w:type="paragraph" w:customStyle="1" w:styleId="275DA507AB6146FA8F0F2C01DE6189B4">
    <w:name w:val="275DA507AB6146FA8F0F2C01DE6189B4"/>
  </w:style>
  <w:style w:type="paragraph" w:customStyle="1" w:styleId="EBC92990A0BB4C10B713EC85165CC16E">
    <w:name w:val="EBC92990A0BB4C10B713EC85165CC16E"/>
  </w:style>
  <w:style w:type="paragraph" w:customStyle="1" w:styleId="B935DBDB6A784FDAB783E20BD3076F6E">
    <w:name w:val="B935DBDB6A784FDAB783E20BD3076F6E"/>
  </w:style>
  <w:style w:type="paragraph" w:customStyle="1" w:styleId="A0C94551EEB44B069A94F451A87E6384">
    <w:name w:val="A0C94551EEB44B069A94F451A87E6384"/>
  </w:style>
  <w:style w:type="paragraph" w:customStyle="1" w:styleId="D6519BFE26114D8E87B09391FDD3EAF3">
    <w:name w:val="D6519BFE26114D8E87B09391FDD3EAF3"/>
  </w:style>
  <w:style w:type="paragraph" w:customStyle="1" w:styleId="52373B7DB574457FABDB927C7B6DA176">
    <w:name w:val="52373B7DB574457FABDB927C7B6DA176"/>
  </w:style>
  <w:style w:type="paragraph" w:customStyle="1" w:styleId="5835ADCC70CE4E09ABF2314F3DC9DFB3">
    <w:name w:val="5835ADCC70CE4E09ABF2314F3DC9DFB3"/>
  </w:style>
  <w:style w:type="paragraph" w:customStyle="1" w:styleId="7F3292C3BB5C43EBBA4EE177FF8AA312">
    <w:name w:val="7F3292C3BB5C43EBBA4EE177FF8AA312"/>
  </w:style>
  <w:style w:type="paragraph" w:customStyle="1" w:styleId="B071F0132E4A4B72AEFD383A1D0590DA">
    <w:name w:val="B071F0132E4A4B72AEFD383A1D0590DA"/>
  </w:style>
  <w:style w:type="paragraph" w:customStyle="1" w:styleId="FD668373940C4617B2C3F3CBEF52E467">
    <w:name w:val="FD668373940C4617B2C3F3CBEF52E467"/>
  </w:style>
  <w:style w:type="paragraph" w:customStyle="1" w:styleId="9C94E0CB50BD453EA4051A6E6612662A">
    <w:name w:val="9C94E0CB50BD453EA4051A6E6612662A"/>
  </w:style>
  <w:style w:type="paragraph" w:customStyle="1" w:styleId="59D7D3819C5A4EF192F4DBAC4A242603">
    <w:name w:val="59D7D3819C5A4EF192F4DBAC4A242603"/>
  </w:style>
  <w:style w:type="paragraph" w:customStyle="1" w:styleId="790CBFD2D0084F70B8F8C4490D528530">
    <w:name w:val="790CBFD2D0084F70B8F8C4490D528530"/>
  </w:style>
  <w:style w:type="paragraph" w:customStyle="1" w:styleId="C18E4DCA2A1A4297B2809AD173AD7AFB">
    <w:name w:val="C18E4DCA2A1A4297B2809AD173AD7AFB"/>
  </w:style>
  <w:style w:type="paragraph" w:customStyle="1" w:styleId="C203EED81C8042A7836983BAA70C4BE8">
    <w:name w:val="C203EED81C8042A7836983BAA70C4BE8"/>
  </w:style>
  <w:style w:type="paragraph" w:customStyle="1" w:styleId="A2637174F4814D6E83B532F8B7A17F29">
    <w:name w:val="A2637174F4814D6E83B532F8B7A17F29"/>
  </w:style>
  <w:style w:type="paragraph" w:customStyle="1" w:styleId="3D80DA3BBEA347EEAFED783D1F9ACA47">
    <w:name w:val="3D80DA3BBEA347EEAFED783D1F9ACA47"/>
  </w:style>
  <w:style w:type="paragraph" w:customStyle="1" w:styleId="CECA079CE8134CDDB70AA7FF78C99DCF">
    <w:name w:val="CECA079CE8134CDDB70AA7FF78C99DCF"/>
  </w:style>
  <w:style w:type="paragraph" w:customStyle="1" w:styleId="FBC192C65BC941AA80ED617477407F4E">
    <w:name w:val="FBC192C65BC941AA80ED617477407F4E"/>
  </w:style>
  <w:style w:type="paragraph" w:customStyle="1" w:styleId="BD9BEB9752254AFF8CBD247F10D27952">
    <w:name w:val="BD9BEB9752254AFF8CBD247F10D27952"/>
  </w:style>
  <w:style w:type="paragraph" w:customStyle="1" w:styleId="9036F5C3AE2A4D7E98B6AA994EC5F7F9">
    <w:name w:val="9036F5C3AE2A4D7E98B6AA994EC5F7F9"/>
  </w:style>
  <w:style w:type="paragraph" w:customStyle="1" w:styleId="10BF547CEF334D73A37C429C8E97C9F4">
    <w:name w:val="10BF547CEF334D73A37C429C8E97C9F4"/>
  </w:style>
  <w:style w:type="paragraph" w:customStyle="1" w:styleId="5A093E8C286645398BA253E3E2EA3971">
    <w:name w:val="5A093E8C286645398BA253E3E2EA3971"/>
  </w:style>
  <w:style w:type="paragraph" w:customStyle="1" w:styleId="F52043DFC1CE4A9EB2DAA2AB332249A8">
    <w:name w:val="F52043DFC1CE4A9EB2DAA2AB332249A8"/>
  </w:style>
  <w:style w:type="paragraph" w:customStyle="1" w:styleId="918B08FF2F8C4BEE879EF4D964BB6B19">
    <w:name w:val="918B08FF2F8C4BEE879EF4D964BB6B19"/>
  </w:style>
  <w:style w:type="paragraph" w:customStyle="1" w:styleId="F5C96E01EF5046AD8D3FB7C26D5A0870">
    <w:name w:val="F5C96E01EF5046AD8D3FB7C26D5A0870"/>
  </w:style>
  <w:style w:type="paragraph" w:customStyle="1" w:styleId="D4999AEEA8424F5EAA90C5A31AFF2163">
    <w:name w:val="D4999AEEA8424F5EAA90C5A31AFF2163"/>
  </w:style>
  <w:style w:type="paragraph" w:customStyle="1" w:styleId="1F383A21DDED4AD49A5EB7C481100367">
    <w:name w:val="1F383A21DDED4AD49A5EB7C481100367"/>
  </w:style>
  <w:style w:type="paragraph" w:customStyle="1" w:styleId="13B9539E3BD5457A9956470F7EC150A7">
    <w:name w:val="13B9539E3BD5457A9956470F7EC150A7"/>
  </w:style>
  <w:style w:type="paragraph" w:customStyle="1" w:styleId="5C93C342E84549249CD0CBD942A9741A">
    <w:name w:val="5C93C342E84549249CD0CBD942A9741A"/>
  </w:style>
  <w:style w:type="paragraph" w:customStyle="1" w:styleId="13F22140D1794A56B5976262D9FCA659">
    <w:name w:val="13F22140D1794A56B5976262D9FCA659"/>
  </w:style>
  <w:style w:type="paragraph" w:customStyle="1" w:styleId="FB73FE58EC9A41178E565FF6EFFE0D72">
    <w:name w:val="FB73FE58EC9A41178E565FF6EFFE0D72"/>
  </w:style>
  <w:style w:type="paragraph" w:customStyle="1" w:styleId="55092A4B77B54C93953FB0388947C497">
    <w:name w:val="55092A4B77B54C93953FB0388947C497"/>
  </w:style>
  <w:style w:type="paragraph" w:customStyle="1" w:styleId="5A2F54DE1A0E4D3DB1DC7169428070D0">
    <w:name w:val="5A2F54DE1A0E4D3DB1DC7169428070D0"/>
  </w:style>
  <w:style w:type="paragraph" w:customStyle="1" w:styleId="3894AB28179048E997973244C8328B70">
    <w:name w:val="3894AB28179048E997973244C8328B70"/>
  </w:style>
  <w:style w:type="paragraph" w:customStyle="1" w:styleId="D3A24C7A7B934A24BD60823442A4F30C">
    <w:name w:val="D3A24C7A7B934A24BD60823442A4F30C"/>
  </w:style>
  <w:style w:type="paragraph" w:customStyle="1" w:styleId="A826F9A4415A4C00A8AA733528007D82">
    <w:name w:val="A826F9A4415A4C00A8AA733528007D82"/>
  </w:style>
  <w:style w:type="paragraph" w:customStyle="1" w:styleId="D09791DDE1644BE2A02775D512C3CA35">
    <w:name w:val="D09791DDE1644BE2A02775D512C3CA35"/>
  </w:style>
  <w:style w:type="paragraph" w:customStyle="1" w:styleId="FC4B2FCD47054F8983C09C142EE4DD08">
    <w:name w:val="FC4B2FCD47054F8983C09C142EE4DD08"/>
  </w:style>
  <w:style w:type="paragraph" w:customStyle="1" w:styleId="8319AF014F4E468AB5CC0DD87542749C">
    <w:name w:val="8319AF014F4E468AB5CC0DD87542749C"/>
  </w:style>
  <w:style w:type="paragraph" w:customStyle="1" w:styleId="77224FBBB1FA439593D6ADD33E67036A">
    <w:name w:val="77224FBBB1FA439593D6ADD33E67036A"/>
  </w:style>
  <w:style w:type="paragraph" w:customStyle="1" w:styleId="CD15035E70E7402BB93E33297BA26134">
    <w:name w:val="CD15035E70E7402BB93E33297BA26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2B592-4A77-4660-B6DA-2FCD7CAD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sol20_formulariosolicitud</Template>
  <TotalTime>15</TotalTime>
  <Pages>1</Pages>
  <Words>3061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JUSTIFICACIÓN LA RURAL SOLIDARIA 2016</vt:lpstr>
    </vt:vector>
  </TitlesOfParts>
  <Company/>
  <LinksUpToDate>false</LinksUpToDate>
  <CharactersWithSpaces>19863</CharactersWithSpaces>
  <SharedDoc>false</SharedDoc>
  <HLinks>
    <vt:vector size="18" baseType="variant">
      <vt:variant>
        <vt:i4>6881392</vt:i4>
      </vt:variant>
      <vt:variant>
        <vt:i4>30662</vt:i4>
      </vt:variant>
      <vt:variant>
        <vt:i4>1025</vt:i4>
      </vt:variant>
      <vt:variant>
        <vt:i4>1</vt:i4>
      </vt:variant>
      <vt:variant>
        <vt:lpwstr>pie</vt:lpwstr>
      </vt:variant>
      <vt:variant>
        <vt:lpwstr/>
      </vt:variant>
      <vt:variant>
        <vt:i4>393231</vt:i4>
      </vt:variant>
      <vt:variant>
        <vt:i4>-1</vt:i4>
      </vt:variant>
      <vt:variant>
        <vt:i4>1027</vt:i4>
      </vt:variant>
      <vt:variant>
        <vt:i4>1</vt:i4>
      </vt:variant>
      <vt:variant>
        <vt:lpwstr>logotipo</vt:lpwstr>
      </vt:variant>
      <vt:variant>
        <vt:lpwstr/>
      </vt:variant>
      <vt:variant>
        <vt:i4>393231</vt:i4>
      </vt:variant>
      <vt:variant>
        <vt:i4>-1</vt:i4>
      </vt:variant>
      <vt:variant>
        <vt:i4>2049</vt:i4>
      </vt:variant>
      <vt:variant>
        <vt:i4>1</vt:i4>
      </vt:variant>
      <vt:variant>
        <vt:lpwstr>logotipo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JUSTIFICACIÓN LA RURAL SOLIDARIA 2016</dc:title>
  <dc:subject/>
  <dc:creator>Javier</dc:creator>
  <cp:keywords/>
  <dc:description/>
  <cp:lastModifiedBy>Javier Rueda</cp:lastModifiedBy>
  <cp:revision>6</cp:revision>
  <cp:lastPrinted>2019-03-05T12:30:00Z</cp:lastPrinted>
  <dcterms:created xsi:type="dcterms:W3CDTF">2020-10-05T08:46:00Z</dcterms:created>
  <dcterms:modified xsi:type="dcterms:W3CDTF">2020-10-05T12:11:00Z</dcterms:modified>
</cp:coreProperties>
</file>