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CC52" w14:textId="21FCF665" w:rsidR="00EB655A" w:rsidRDefault="002E74E2">
      <w:pPr>
        <w:rPr>
          <w:lang w:val="es-ES_tradnl"/>
        </w:rPr>
      </w:pPr>
      <w:r>
        <w:rPr>
          <w:lang w:val="es-ES_tradnl"/>
        </w:rPr>
        <w:t>FORMULARIO DE JUSTIFICACIÓN LA RURAL SOLIDARIA 20</w:t>
      </w:r>
      <w:r w:rsidR="00FF73DB">
        <w:rPr>
          <w:lang w:val="es-ES_tradnl"/>
        </w:rPr>
        <w:t>20</w:t>
      </w:r>
    </w:p>
    <w:p w14:paraId="1C29154C" w14:textId="77777777" w:rsidR="00D13E58" w:rsidRDefault="00D13E58">
      <w:pPr>
        <w:rPr>
          <w:lang w:val="es-ES_tradnl"/>
        </w:rPr>
      </w:pPr>
    </w:p>
    <w:p w14:paraId="6F22BE3A" w14:textId="77777777" w:rsidR="00D13E58" w:rsidRDefault="00D13E58">
      <w:pPr>
        <w:rPr>
          <w:lang w:val="es-ES_tradnl"/>
        </w:rPr>
      </w:pPr>
      <w:r>
        <w:rPr>
          <w:lang w:val="es-ES_tradnl"/>
        </w:rPr>
        <w:t xml:space="preserve">INSTRUCCIONES PARA LA CUMPLIMENTACIÓN Y PRESENTACIÓN DEL FORMULARIO </w:t>
      </w:r>
    </w:p>
    <w:p w14:paraId="22E8AB10" w14:textId="77777777" w:rsidR="00D13E58" w:rsidRDefault="00D13E58">
      <w:pPr>
        <w:rPr>
          <w:lang w:val="es-ES_tradnl"/>
        </w:rPr>
      </w:pPr>
    </w:p>
    <w:p w14:paraId="52F73F2E" w14:textId="77777777" w:rsidR="00EB655A" w:rsidRDefault="002E74E2">
      <w:pPr>
        <w:rPr>
          <w:lang w:val="es-ES_tradnl"/>
        </w:rPr>
      </w:pPr>
      <w:r>
        <w:rPr>
          <w:lang w:val="es-ES_tradnl"/>
        </w:rPr>
        <w:t>I. DATOS DE LA ENTIDAD</w:t>
      </w:r>
    </w:p>
    <w:p w14:paraId="723FB4A7" w14:textId="77777777" w:rsidR="00EB655A" w:rsidRDefault="00EB655A">
      <w:pPr>
        <w:rPr>
          <w:lang w:val="es-ES_tradnl"/>
        </w:rPr>
      </w:pPr>
    </w:p>
    <w:p w14:paraId="11026EEB" w14:textId="77777777" w:rsidR="00EB655A" w:rsidRDefault="002E74E2">
      <w:pPr>
        <w:rPr>
          <w:lang w:val="es-ES_tradnl"/>
        </w:rPr>
      </w:pPr>
      <w:r>
        <w:rPr>
          <w:lang w:val="es-ES_tradnl"/>
        </w:rPr>
        <w:t>II. JUSTIFICACIÓN TÉCNICA</w:t>
      </w:r>
    </w:p>
    <w:p w14:paraId="2565F7C7" w14:textId="77777777" w:rsidR="00EB655A" w:rsidRDefault="00EB655A">
      <w:pPr>
        <w:rPr>
          <w:lang w:val="es-ES_tradnl"/>
        </w:rPr>
      </w:pPr>
    </w:p>
    <w:p w14:paraId="53DF4EEE" w14:textId="77777777" w:rsidR="00EB655A" w:rsidRDefault="002E74E2">
      <w:pPr>
        <w:rPr>
          <w:lang w:val="es-ES_tradnl"/>
        </w:rPr>
      </w:pPr>
      <w:r>
        <w:rPr>
          <w:lang w:val="es-ES_tradnl"/>
        </w:rPr>
        <w:t>III. JUSTIFICACIÓN ECONÓMICA</w:t>
      </w:r>
    </w:p>
    <w:p w14:paraId="38E3DECC" w14:textId="77777777" w:rsidR="00EB655A" w:rsidRDefault="00EB655A">
      <w:pPr>
        <w:rPr>
          <w:lang w:val="es-ES_tradnl"/>
        </w:rPr>
      </w:pPr>
    </w:p>
    <w:p w14:paraId="18E705E3" w14:textId="77777777" w:rsidR="00EB655A" w:rsidRDefault="002E74E2">
      <w:pPr>
        <w:rPr>
          <w:lang w:val="es-ES_tradnl"/>
        </w:rPr>
      </w:pPr>
      <w:proofErr w:type="gramStart"/>
      <w:r>
        <w:rPr>
          <w:lang w:val="es-ES_tradnl"/>
        </w:rPr>
        <w:t>IV .</w:t>
      </w:r>
      <w:proofErr w:type="gramEnd"/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DOCUMENTACIÓN A APORTAR</w:t>
      </w:r>
      <w:proofErr w:type="gramEnd"/>
    </w:p>
    <w:p w14:paraId="71D99DC5" w14:textId="77777777" w:rsidR="00EB655A" w:rsidRDefault="00EB655A">
      <w:pPr>
        <w:rPr>
          <w:lang w:val="es-ES_tradnl"/>
        </w:rPr>
      </w:pPr>
    </w:p>
    <w:p w14:paraId="44867345" w14:textId="77777777" w:rsidR="00EB655A" w:rsidRDefault="00EB655A">
      <w:pPr>
        <w:rPr>
          <w:lang w:val="es-ES_tradnl"/>
        </w:rPr>
      </w:pPr>
    </w:p>
    <w:p w14:paraId="7500FCB3" w14:textId="77777777" w:rsidR="00EB655A" w:rsidRDefault="00EB655A">
      <w:pPr>
        <w:rPr>
          <w:lang w:val="es-ES_tradnl"/>
        </w:rPr>
      </w:pPr>
    </w:p>
    <w:p w14:paraId="41EB48AD" w14:textId="77777777" w:rsidR="00EB655A" w:rsidRDefault="00EB655A">
      <w:pPr>
        <w:rPr>
          <w:lang w:val="es-ES_tradnl"/>
        </w:rPr>
      </w:pPr>
    </w:p>
    <w:p w14:paraId="7A4FF32E" w14:textId="77777777" w:rsidR="00EB655A" w:rsidRDefault="00EB655A">
      <w:pPr>
        <w:rPr>
          <w:lang w:val="es-ES_tradnl"/>
        </w:rPr>
      </w:pPr>
    </w:p>
    <w:p w14:paraId="68311FD9" w14:textId="77777777" w:rsidR="00EB655A" w:rsidRDefault="00EB655A">
      <w:pPr>
        <w:rPr>
          <w:lang w:val="es-ES_tradnl"/>
        </w:rPr>
      </w:pPr>
    </w:p>
    <w:p w14:paraId="3F9FB6A7" w14:textId="77777777" w:rsidR="00EB655A" w:rsidRDefault="00EB655A">
      <w:pPr>
        <w:rPr>
          <w:lang w:val="es-ES_tradnl"/>
        </w:rPr>
      </w:pPr>
    </w:p>
    <w:p w14:paraId="6D2EF0F1" w14:textId="77777777" w:rsidR="00EB655A" w:rsidRDefault="00EB655A">
      <w:pPr>
        <w:rPr>
          <w:lang w:val="es-ES_tradnl"/>
        </w:rPr>
      </w:pPr>
    </w:p>
    <w:p w14:paraId="3CDE4A4F" w14:textId="77777777" w:rsidR="00EB655A" w:rsidRDefault="00EB655A">
      <w:pPr>
        <w:rPr>
          <w:lang w:val="es-ES_tradnl"/>
        </w:rPr>
      </w:pPr>
    </w:p>
    <w:p w14:paraId="36D57CCF" w14:textId="77777777" w:rsidR="00EB655A" w:rsidRDefault="00EB655A">
      <w:pPr>
        <w:rPr>
          <w:lang w:val="es-ES_tradnl"/>
        </w:rPr>
      </w:pPr>
    </w:p>
    <w:p w14:paraId="3721EF4F" w14:textId="77777777" w:rsidR="00EB655A" w:rsidRDefault="00EB655A">
      <w:pPr>
        <w:rPr>
          <w:lang w:val="es-ES_tradnl"/>
        </w:rPr>
      </w:pPr>
    </w:p>
    <w:p w14:paraId="2BE688EF" w14:textId="77777777" w:rsidR="00EB655A" w:rsidRDefault="00EB655A">
      <w:pPr>
        <w:rPr>
          <w:lang w:val="es-ES_tradnl"/>
        </w:rPr>
      </w:pPr>
    </w:p>
    <w:p w14:paraId="46200D7E" w14:textId="77777777" w:rsidR="00EB655A" w:rsidRDefault="00EB655A">
      <w:pPr>
        <w:rPr>
          <w:lang w:val="es-ES_tradnl"/>
        </w:rPr>
      </w:pPr>
    </w:p>
    <w:p w14:paraId="56B27E5A" w14:textId="77777777" w:rsidR="00EB655A" w:rsidRDefault="00EB655A">
      <w:pPr>
        <w:rPr>
          <w:lang w:val="es-ES_tradnl"/>
        </w:rPr>
      </w:pPr>
    </w:p>
    <w:p w14:paraId="18A62BE6" w14:textId="77777777" w:rsidR="00EB655A" w:rsidRDefault="00EB655A">
      <w:pPr>
        <w:rPr>
          <w:lang w:val="es-ES_tradnl"/>
        </w:rPr>
      </w:pPr>
    </w:p>
    <w:p w14:paraId="39EECAEE" w14:textId="77777777" w:rsidR="00EB655A" w:rsidRDefault="00EB655A">
      <w:pPr>
        <w:rPr>
          <w:lang w:val="es-ES_tradnl"/>
        </w:rPr>
      </w:pPr>
    </w:p>
    <w:p w14:paraId="18EBE507" w14:textId="77777777" w:rsidR="00EB655A" w:rsidRDefault="00EB655A">
      <w:pPr>
        <w:rPr>
          <w:lang w:val="es-ES_tradnl"/>
        </w:rPr>
      </w:pPr>
    </w:p>
    <w:p w14:paraId="2CBE0BD8" w14:textId="77777777" w:rsidR="00EB655A" w:rsidRDefault="00EB655A">
      <w:pPr>
        <w:rPr>
          <w:lang w:val="es-ES_tradnl"/>
        </w:rPr>
      </w:pPr>
    </w:p>
    <w:p w14:paraId="11D93031" w14:textId="77777777" w:rsidR="00EB655A" w:rsidRDefault="00EB655A">
      <w:pPr>
        <w:rPr>
          <w:lang w:val="es-ES_tradnl"/>
        </w:rPr>
      </w:pPr>
    </w:p>
    <w:p w14:paraId="541A8FA8" w14:textId="77777777" w:rsidR="00EB655A" w:rsidRDefault="00EB655A">
      <w:pPr>
        <w:rPr>
          <w:lang w:val="es-ES_tradnl"/>
        </w:rPr>
      </w:pPr>
    </w:p>
    <w:p w14:paraId="1A06014A" w14:textId="77777777" w:rsidR="00EB655A" w:rsidRDefault="002E74E2">
      <w:pPr>
        <w:rPr>
          <w:lang w:val="es-ES_tradnl"/>
        </w:rPr>
      </w:pPr>
      <w:r>
        <w:rPr>
          <w:lang w:val="es-ES_tradnl"/>
        </w:rPr>
        <w:tab/>
      </w:r>
    </w:p>
    <w:p w14:paraId="736C44E1" w14:textId="77777777" w:rsidR="00D13E58" w:rsidRDefault="002E74E2">
      <w:pPr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  <w:r w:rsidR="00D13E58">
        <w:rPr>
          <w:lang w:val="es-ES_tradnl"/>
        </w:rPr>
        <w:lastRenderedPageBreak/>
        <w:t xml:space="preserve">INSTRUCCIONES PARA LA </w:t>
      </w:r>
      <w:r w:rsidR="00597280">
        <w:rPr>
          <w:lang w:val="es-ES_tradnl"/>
        </w:rPr>
        <w:t>CUMPLIMENTACIÓN Y PRESENTACIÓN DEL FORMULARIO</w:t>
      </w:r>
    </w:p>
    <w:p w14:paraId="1B9B5324" w14:textId="77777777" w:rsidR="00597280" w:rsidRDefault="00597280">
      <w:pPr>
        <w:numPr>
          <w:ilvl w:val="0"/>
          <w:numId w:val="0"/>
        </w:numPr>
        <w:rPr>
          <w:lang w:val="es-ES_tradnl"/>
        </w:rPr>
      </w:pPr>
    </w:p>
    <w:p w14:paraId="30D15908" w14:textId="77777777" w:rsidR="00597280" w:rsidRPr="00597280" w:rsidRDefault="00597280" w:rsidP="00597280">
      <w:pPr>
        <w:tabs>
          <w:tab w:val="center" w:pos="4252"/>
          <w:tab w:val="right" w:pos="8504"/>
        </w:tabs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 xml:space="preserve">- Para completar el formulario utilice exclusivamente los campos sombreados. </w:t>
      </w:r>
    </w:p>
    <w:p w14:paraId="6A515049" w14:textId="77777777" w:rsidR="00597280" w:rsidRPr="00597280" w:rsidRDefault="00597280" w:rsidP="00597280">
      <w:pPr>
        <w:tabs>
          <w:tab w:val="center" w:pos="4252"/>
          <w:tab w:val="right" w:pos="8504"/>
        </w:tabs>
        <w:jc w:val="both"/>
        <w:rPr>
          <w:b w:val="0"/>
          <w:bCs/>
          <w:lang w:val="es-ES_tradnl"/>
        </w:rPr>
      </w:pPr>
    </w:p>
    <w:p w14:paraId="4C81EC31" w14:textId="77777777" w:rsidR="00597280" w:rsidRPr="00597280" w:rsidRDefault="00597280" w:rsidP="00597280">
      <w:pPr>
        <w:tabs>
          <w:tab w:val="center" w:pos="4252"/>
          <w:tab w:val="right" w:pos="8504"/>
        </w:tabs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>- Puede utilizar la tecla TAB para pasar de un campo a otro.</w:t>
      </w:r>
    </w:p>
    <w:p w14:paraId="2F4EEE51" w14:textId="77777777" w:rsidR="00597280" w:rsidRPr="00597280" w:rsidRDefault="00597280" w:rsidP="00597280">
      <w:pPr>
        <w:tabs>
          <w:tab w:val="center" w:pos="4252"/>
          <w:tab w:val="right" w:pos="8504"/>
        </w:tabs>
        <w:jc w:val="both"/>
        <w:rPr>
          <w:b w:val="0"/>
          <w:bCs/>
          <w:lang w:val="es-ES_tradnl"/>
        </w:rPr>
      </w:pPr>
    </w:p>
    <w:p w14:paraId="02195D17" w14:textId="77777777" w:rsidR="00597280" w:rsidRPr="00597280" w:rsidRDefault="00597280" w:rsidP="00597280">
      <w:pPr>
        <w:tabs>
          <w:tab w:val="center" w:pos="4252"/>
          <w:tab w:val="right" w:pos="8504"/>
        </w:tabs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>- En los campos en los que se especifique un número determinado de líneas o de puntos concretos, ajústese a lo establecido.</w:t>
      </w:r>
    </w:p>
    <w:p w14:paraId="2214EFA8" w14:textId="77777777" w:rsidR="00597280" w:rsidRPr="00597280" w:rsidRDefault="00597280" w:rsidP="00597280">
      <w:pPr>
        <w:jc w:val="both"/>
        <w:rPr>
          <w:b w:val="0"/>
          <w:bCs/>
          <w:noProof/>
          <w:lang w:val="es-ES_tradnl"/>
        </w:rPr>
      </w:pPr>
    </w:p>
    <w:p w14:paraId="183AD1A2" w14:textId="76763644" w:rsidR="00597280" w:rsidRPr="00597280" w:rsidRDefault="00597280" w:rsidP="00597280">
      <w:pPr>
        <w:jc w:val="both"/>
        <w:rPr>
          <w:bCs/>
          <w:lang w:val="es-ES_tradnl"/>
        </w:rPr>
      </w:pPr>
      <w:bookmarkStart w:id="0" w:name="_Hlk529447880"/>
      <w:r w:rsidRPr="00597280">
        <w:rPr>
          <w:bCs/>
          <w:lang w:val="es-ES_tradnl"/>
        </w:rPr>
        <w:t>- La presentación se realizará exclusivamente vía correo electrónico en la dirección:</w:t>
      </w:r>
    </w:p>
    <w:p w14:paraId="2388F6EA" w14:textId="77777777" w:rsidR="00597280" w:rsidRPr="00597280" w:rsidRDefault="00597280" w:rsidP="00597280">
      <w:pPr>
        <w:jc w:val="both"/>
        <w:rPr>
          <w:bCs/>
          <w:lang w:val="es-ES_tradnl"/>
        </w:rPr>
      </w:pPr>
      <w:r w:rsidRPr="00597280">
        <w:rPr>
          <w:bCs/>
          <w:lang w:val="es-ES_tradnl"/>
        </w:rPr>
        <w:tab/>
      </w:r>
      <w:hyperlink r:id="rId8" w:history="1">
        <w:r w:rsidRPr="00597280">
          <w:rPr>
            <w:bCs/>
            <w:lang w:val="es-ES_tradnl"/>
          </w:rPr>
          <w:t>formularios.social@fundacioncrj.es</w:t>
        </w:r>
      </w:hyperlink>
    </w:p>
    <w:p w14:paraId="58753849" w14:textId="77777777" w:rsid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 xml:space="preserve">- Una vez cumplimentado, firmado y sellado, se enviará en formato PDF, (si se dispone de firma digital podrá ser utilizada). </w:t>
      </w:r>
    </w:p>
    <w:p w14:paraId="23FD3B16" w14:textId="77777777" w:rsidR="00084E81" w:rsidRPr="00597280" w:rsidRDefault="00084E81" w:rsidP="00597280">
      <w:pPr>
        <w:jc w:val="both"/>
        <w:rPr>
          <w:b w:val="0"/>
          <w:bCs/>
          <w:lang w:val="es-ES_tradnl"/>
        </w:rPr>
      </w:pPr>
    </w:p>
    <w:p w14:paraId="44D08A6B" w14:textId="77777777" w:rsid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Cs/>
          <w:lang w:val="es-ES_tradnl"/>
        </w:rPr>
        <w:t>Forma de presentación</w:t>
      </w:r>
      <w:r w:rsidRPr="00597280">
        <w:rPr>
          <w:b w:val="0"/>
          <w:bCs/>
          <w:lang w:val="es-ES_tradnl"/>
        </w:rPr>
        <w:t>:</w:t>
      </w:r>
    </w:p>
    <w:p w14:paraId="0F5AF308" w14:textId="77777777" w:rsidR="002C42A7" w:rsidRPr="00FE1249" w:rsidRDefault="002C42A7" w:rsidP="00597280">
      <w:pPr>
        <w:jc w:val="both"/>
        <w:rPr>
          <w:b w:val="0"/>
          <w:bCs/>
          <w:u w:val="single"/>
          <w:lang w:val="es-ES_tradnl"/>
        </w:rPr>
      </w:pPr>
      <w:r w:rsidRPr="00FE1249">
        <w:rPr>
          <w:b w:val="0"/>
          <w:bCs/>
          <w:u w:val="single"/>
          <w:lang w:val="es-ES_tradnl"/>
        </w:rPr>
        <w:t>Se adjuntarán dos carpetas en formato ZIP (comprimido), la primera de ellas contendrá los documentos de justificación y el formulario; en la segunda se incluirán las fotos de las actividades (cinco al menos)</w:t>
      </w:r>
    </w:p>
    <w:p w14:paraId="2F2A2A50" w14:textId="77777777" w:rsidR="002C42A7" w:rsidRPr="00597280" w:rsidRDefault="002C42A7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>La primera carpeta:</w:t>
      </w:r>
    </w:p>
    <w:p w14:paraId="7FA5FF92" w14:textId="77777777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>- El nombre del archivo con la justificación deberá ser:</w:t>
      </w:r>
    </w:p>
    <w:p w14:paraId="1E4A934E" w14:textId="7B64EC99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ab/>
        <w:t>“nombre de la entidad</w:t>
      </w:r>
      <w:r w:rsidR="00722FD2">
        <w:rPr>
          <w:b w:val="0"/>
          <w:bCs/>
          <w:lang w:val="es-ES_tradnl"/>
        </w:rPr>
        <w:t>20</w:t>
      </w:r>
      <w:r w:rsidRPr="00597280">
        <w:rPr>
          <w:b w:val="0"/>
          <w:bCs/>
          <w:lang w:val="es-ES_tradnl"/>
        </w:rPr>
        <w:t>” _</w:t>
      </w:r>
      <w:proofErr w:type="spellStart"/>
      <w:r w:rsidRPr="00597280">
        <w:rPr>
          <w:b w:val="0"/>
          <w:bCs/>
          <w:lang w:val="es-ES_tradnl"/>
        </w:rPr>
        <w:t>justificacion</w:t>
      </w:r>
      <w:proofErr w:type="spellEnd"/>
    </w:p>
    <w:p w14:paraId="2E01D634" w14:textId="77777777" w:rsid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 xml:space="preserve">- </w:t>
      </w:r>
      <w:r w:rsidR="00B202EE">
        <w:rPr>
          <w:b w:val="0"/>
          <w:bCs/>
          <w:lang w:val="es-ES_tradnl"/>
        </w:rPr>
        <w:t>Esta carpeta contendrá archivos del tipo:</w:t>
      </w:r>
    </w:p>
    <w:p w14:paraId="17834B94" w14:textId="69D5ADD4" w:rsidR="002C42A7" w:rsidRDefault="002C42A7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>
        <w:rPr>
          <w:b w:val="0"/>
          <w:bCs/>
          <w:lang w:val="es-ES_tradnl"/>
        </w:rPr>
        <w:t>_formulario</w:t>
      </w:r>
    </w:p>
    <w:p w14:paraId="22F73992" w14:textId="7C7FBB7C" w:rsidR="00151955" w:rsidRPr="00597280" w:rsidRDefault="00151955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>
        <w:rPr>
          <w:b w:val="0"/>
          <w:bCs/>
          <w:lang w:val="es-ES_tradnl"/>
        </w:rPr>
        <w:t>_contrato(trabajador/a)</w:t>
      </w:r>
    </w:p>
    <w:p w14:paraId="0168507D" w14:textId="626AF063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 w:rsidRPr="00597280">
        <w:rPr>
          <w:b w:val="0"/>
          <w:bCs/>
          <w:lang w:val="es-ES_tradnl"/>
        </w:rPr>
        <w:t>_</w:t>
      </w:r>
      <w:r>
        <w:rPr>
          <w:b w:val="0"/>
          <w:bCs/>
          <w:lang w:val="es-ES_tradnl"/>
        </w:rPr>
        <w:t>nominas</w:t>
      </w:r>
    </w:p>
    <w:p w14:paraId="19E4729A" w14:textId="375CA63D" w:rsidR="002C42A7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 w:rsidRPr="00597280">
        <w:rPr>
          <w:b w:val="0"/>
          <w:bCs/>
          <w:lang w:val="es-ES_tradnl"/>
        </w:rPr>
        <w:t>_</w:t>
      </w:r>
      <w:r w:rsidR="002C42A7">
        <w:rPr>
          <w:b w:val="0"/>
          <w:bCs/>
          <w:lang w:val="es-ES_tradnl"/>
        </w:rPr>
        <w:t>tc1</w:t>
      </w:r>
    </w:p>
    <w:p w14:paraId="6C0D3158" w14:textId="4737B2C5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 w:rsidRPr="00597280">
        <w:rPr>
          <w:b w:val="0"/>
          <w:bCs/>
          <w:lang w:val="es-ES_tradnl"/>
        </w:rPr>
        <w:t>_</w:t>
      </w:r>
      <w:r w:rsidR="002C42A7">
        <w:rPr>
          <w:b w:val="0"/>
          <w:bCs/>
          <w:lang w:val="es-ES_tradnl"/>
        </w:rPr>
        <w:t>tc2</w:t>
      </w:r>
    </w:p>
    <w:p w14:paraId="512AF989" w14:textId="38F050C5" w:rsid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 w:rsidRPr="00597280">
        <w:rPr>
          <w:b w:val="0"/>
          <w:bCs/>
          <w:lang w:val="es-ES_tradnl"/>
        </w:rPr>
        <w:t>_facturas</w:t>
      </w:r>
    </w:p>
    <w:p w14:paraId="78B3E90A" w14:textId="77777777" w:rsidR="002C42A7" w:rsidRDefault="002C42A7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 xml:space="preserve">- </w:t>
      </w:r>
      <w:r w:rsidR="00B202EE">
        <w:rPr>
          <w:b w:val="0"/>
          <w:bCs/>
          <w:lang w:val="es-ES_tradnl"/>
        </w:rPr>
        <w:t>La segunda carpeta (fotos) será:</w:t>
      </w:r>
    </w:p>
    <w:p w14:paraId="29001088" w14:textId="5DED88EC" w:rsidR="002C42A7" w:rsidRDefault="002C42A7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  <w:t>entidadxxxx</w:t>
      </w:r>
      <w:r w:rsidR="00DE1ED6">
        <w:rPr>
          <w:b w:val="0"/>
          <w:bCs/>
          <w:lang w:val="es-ES_tradnl"/>
        </w:rPr>
        <w:t>20</w:t>
      </w:r>
      <w:r>
        <w:rPr>
          <w:b w:val="0"/>
          <w:bCs/>
          <w:lang w:val="es-ES_tradnl"/>
        </w:rPr>
        <w:t xml:space="preserve">_fotos </w:t>
      </w:r>
    </w:p>
    <w:p w14:paraId="0286FA77" w14:textId="77777777" w:rsidR="002C42A7" w:rsidRDefault="002C42A7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 xml:space="preserve">Y los archivos que se adjunten deberán </w:t>
      </w:r>
      <w:r w:rsidR="00B202EE">
        <w:rPr>
          <w:b w:val="0"/>
          <w:bCs/>
          <w:lang w:val="es-ES_tradnl"/>
        </w:rPr>
        <w:t>seguir el mismo patrón que la anterior:</w:t>
      </w:r>
    </w:p>
    <w:p w14:paraId="0F435E88" w14:textId="776E4546" w:rsidR="00B202EE" w:rsidRDefault="00B202EE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>
        <w:rPr>
          <w:b w:val="0"/>
          <w:bCs/>
          <w:lang w:val="es-ES_tradnl"/>
        </w:rPr>
        <w:t>_foto</w:t>
      </w:r>
      <w:r w:rsidR="00FE1249">
        <w:rPr>
          <w:b w:val="0"/>
          <w:bCs/>
          <w:lang w:val="es-ES_tradnl"/>
        </w:rPr>
        <w:t>1</w:t>
      </w:r>
    </w:p>
    <w:p w14:paraId="39C0956A" w14:textId="6BFEFD6C" w:rsidR="00151955" w:rsidRPr="00597280" w:rsidRDefault="00B202EE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  <w:t>entidadxxxx</w:t>
      </w:r>
      <w:r w:rsidR="00FE1249">
        <w:rPr>
          <w:b w:val="0"/>
          <w:bCs/>
          <w:lang w:val="es-ES_tradnl"/>
        </w:rPr>
        <w:t>20</w:t>
      </w:r>
      <w:r>
        <w:rPr>
          <w:b w:val="0"/>
          <w:bCs/>
          <w:lang w:val="es-ES_tradnl"/>
        </w:rPr>
        <w:t>_foto2</w:t>
      </w:r>
    </w:p>
    <w:bookmarkEnd w:id="0"/>
    <w:p w14:paraId="2C30DBC6" w14:textId="5EAAB6F7" w:rsid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 xml:space="preserve">- La justificación se puede realizar desde el </w:t>
      </w:r>
      <w:r w:rsidRPr="00597280">
        <w:rPr>
          <w:bCs/>
          <w:lang w:val="es-ES_tradnl"/>
        </w:rPr>
        <w:t xml:space="preserve">1 </w:t>
      </w:r>
      <w:r w:rsidR="002C42A7" w:rsidRPr="00E1769F">
        <w:rPr>
          <w:bCs/>
          <w:lang w:val="es-ES_tradnl"/>
        </w:rPr>
        <w:t xml:space="preserve">julio al 31 de </w:t>
      </w:r>
      <w:r w:rsidR="00722FD2">
        <w:rPr>
          <w:bCs/>
          <w:lang w:val="es-ES_tradnl"/>
        </w:rPr>
        <w:t>diciembre 2020</w:t>
      </w:r>
      <w:r w:rsidRPr="00597280">
        <w:rPr>
          <w:b w:val="0"/>
          <w:bCs/>
          <w:lang w:val="es-ES_tradnl"/>
        </w:rPr>
        <w:t>, si bien recomendamos no dejarlo para esta fecha ya que son muchas entidades y el proceso de justificación es muy laborioso.</w:t>
      </w:r>
    </w:p>
    <w:p w14:paraId="696C13B8" w14:textId="77777777" w:rsidR="00B202EE" w:rsidRDefault="00B202EE" w:rsidP="00597280">
      <w:pPr>
        <w:jc w:val="both"/>
        <w:rPr>
          <w:b w:val="0"/>
          <w:bCs/>
          <w:lang w:val="es-ES_tradnl"/>
        </w:rPr>
      </w:pPr>
    </w:p>
    <w:p w14:paraId="723D5D0C" w14:textId="77777777" w:rsidR="00B202EE" w:rsidRPr="00597280" w:rsidRDefault="00B202EE" w:rsidP="00597280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 xml:space="preserve">- La documentación original estará a disposición para su presentación ante la Fundación Caja Rural de Jaén hasta seis meses </w:t>
      </w:r>
      <w:r w:rsidR="00151955">
        <w:rPr>
          <w:b w:val="0"/>
          <w:bCs/>
          <w:lang w:val="es-ES_tradnl"/>
        </w:rPr>
        <w:t>después del plazo de presentación.</w:t>
      </w:r>
    </w:p>
    <w:p w14:paraId="37278215" w14:textId="77777777" w:rsidR="00597280" w:rsidRDefault="00597280" w:rsidP="00597280">
      <w:pPr>
        <w:jc w:val="both"/>
        <w:rPr>
          <w:b w:val="0"/>
          <w:bCs/>
          <w:lang w:val="es-ES_tradnl"/>
        </w:rPr>
      </w:pPr>
    </w:p>
    <w:p w14:paraId="01B628B0" w14:textId="77777777" w:rsidR="00151955" w:rsidRPr="00597280" w:rsidRDefault="00151955" w:rsidP="00151955">
      <w:pPr>
        <w:jc w:val="both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>- No se admitirán enlaces para descarga de documentos.</w:t>
      </w:r>
    </w:p>
    <w:p w14:paraId="44439F3C" w14:textId="77777777" w:rsidR="00151955" w:rsidRPr="00597280" w:rsidRDefault="00151955" w:rsidP="00597280">
      <w:pPr>
        <w:jc w:val="both"/>
        <w:rPr>
          <w:b w:val="0"/>
          <w:bCs/>
          <w:lang w:val="es-ES_tradnl"/>
        </w:rPr>
      </w:pPr>
    </w:p>
    <w:p w14:paraId="71409C95" w14:textId="77777777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 xml:space="preserve">- Para la resolución de dudas se podrá utilizar el correo: </w:t>
      </w:r>
    </w:p>
    <w:p w14:paraId="56C40487" w14:textId="77777777" w:rsidR="00597280" w:rsidRPr="00597280" w:rsidRDefault="00597280" w:rsidP="00597280">
      <w:pPr>
        <w:jc w:val="both"/>
        <w:rPr>
          <w:b w:val="0"/>
          <w:bCs/>
          <w:lang w:val="es-ES_tradnl"/>
        </w:rPr>
      </w:pPr>
      <w:r w:rsidRPr="00597280">
        <w:rPr>
          <w:b w:val="0"/>
          <w:bCs/>
          <w:lang w:val="es-ES_tradnl"/>
        </w:rPr>
        <w:t>proyectos.sociales@fundacioncrj.es</w:t>
      </w:r>
    </w:p>
    <w:p w14:paraId="38EE8762" w14:textId="77777777" w:rsidR="00597280" w:rsidRPr="00597280" w:rsidRDefault="00597280">
      <w:pPr>
        <w:numPr>
          <w:ilvl w:val="0"/>
          <w:numId w:val="0"/>
        </w:numPr>
        <w:rPr>
          <w:b w:val="0"/>
          <w:lang w:val="es-ES_tradnl"/>
        </w:rPr>
      </w:pPr>
    </w:p>
    <w:p w14:paraId="31CC9A5C" w14:textId="77777777" w:rsidR="00D13E58" w:rsidRDefault="00D13E58" w:rsidP="00D13E58">
      <w:pPr>
        <w:rPr>
          <w:lang w:val="es-ES_tradnl"/>
        </w:rPr>
      </w:pPr>
      <w:r>
        <w:rPr>
          <w:lang w:val="es-ES_tradnl"/>
        </w:rPr>
        <w:br w:type="page"/>
      </w:r>
    </w:p>
    <w:p w14:paraId="114A9A82" w14:textId="77777777" w:rsidR="00EB655A" w:rsidRDefault="002E74E2">
      <w:pPr>
        <w:rPr>
          <w:lang w:val="es-ES_tradnl"/>
        </w:rPr>
      </w:pPr>
      <w:r>
        <w:rPr>
          <w:lang w:val="es-ES_tradnl"/>
        </w:rPr>
        <w:lastRenderedPageBreak/>
        <w:t>I. DATOS DE LA ENTIDAD</w:t>
      </w:r>
    </w:p>
    <w:p w14:paraId="761633F5" w14:textId="77777777" w:rsidR="00EB655A" w:rsidRDefault="00EB655A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B655A" w14:paraId="02556C2E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4CD429D3" w14:textId="77777777" w:rsidR="00EB655A" w:rsidRDefault="002E74E2">
            <w:pPr>
              <w:pStyle w:val="Ttulo4"/>
            </w:pPr>
            <w:r>
              <w:t>1. Nombre de la Entidad</w:t>
            </w:r>
          </w:p>
        </w:tc>
      </w:tr>
      <w:tr w:rsidR="00EB655A" w14:paraId="55CC0D60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23E319" w14:textId="77777777" w:rsidR="00EB655A" w:rsidRDefault="002E74E2">
            <w:r>
              <w:t xml:space="preserve">FUNDACIÓN O ASOCIACIÓN: 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B655A" w14:paraId="35FAB130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029FDCF" w14:textId="77777777" w:rsidR="00EB655A" w:rsidRDefault="002E74E2">
            <w:pPr>
              <w:rPr>
                <w:lang w:val="en-US"/>
              </w:rPr>
            </w:pPr>
            <w:r>
              <w:rPr>
                <w:lang w:val="en-US"/>
              </w:rPr>
              <w:t>C.I.F: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14:paraId="6D6C40BF" w14:textId="77777777" w:rsidR="00EB655A" w:rsidRDefault="00EB655A">
      <w:pPr>
        <w:rPr>
          <w:lang w:val="en-US"/>
        </w:rPr>
      </w:pPr>
    </w:p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5"/>
      </w:tblGrid>
      <w:tr w:rsidR="00EB655A" w14:paraId="3AAD65F4" w14:textId="77777777">
        <w:tc>
          <w:tcPr>
            <w:tcW w:w="8789" w:type="dxa"/>
            <w:gridSpan w:val="2"/>
            <w:shd w:val="clear" w:color="auto" w:fill="0000FF"/>
          </w:tcPr>
          <w:p w14:paraId="6CFCD612" w14:textId="77777777" w:rsidR="00EB655A" w:rsidRDefault="002E74E2">
            <w:pPr>
              <w:pStyle w:val="Ttulo4"/>
              <w:rPr>
                <w:rFonts w:eastAsia="Arial Unicode MS"/>
              </w:rPr>
            </w:pPr>
            <w:r>
              <w:t>2. Sede Social</w:t>
            </w:r>
          </w:p>
        </w:tc>
      </w:tr>
      <w:tr w:rsidR="00EB655A" w14:paraId="4067A7AB" w14:textId="77777777">
        <w:trPr>
          <w:trHeight w:val="370"/>
        </w:trPr>
        <w:tc>
          <w:tcPr>
            <w:tcW w:w="8789" w:type="dxa"/>
            <w:gridSpan w:val="2"/>
          </w:tcPr>
          <w:p w14:paraId="292D0D65" w14:textId="77777777" w:rsidR="00EB655A" w:rsidRDefault="002E74E2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655A" w14:paraId="5FDCF6E1" w14:textId="77777777">
        <w:trPr>
          <w:trHeight w:val="370"/>
        </w:trPr>
        <w:tc>
          <w:tcPr>
            <w:tcW w:w="8789" w:type="dxa"/>
            <w:gridSpan w:val="2"/>
          </w:tcPr>
          <w:p w14:paraId="63982C00" w14:textId="77777777" w:rsidR="00EB655A" w:rsidRDefault="002E74E2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B655A" w14:paraId="59CD9777" w14:textId="77777777">
        <w:trPr>
          <w:trHeight w:val="370"/>
        </w:trPr>
        <w:tc>
          <w:tcPr>
            <w:tcW w:w="8789" w:type="dxa"/>
            <w:gridSpan w:val="2"/>
            <w:tcBorders>
              <w:bottom w:val="single" w:sz="8" w:space="0" w:color="3366FF"/>
            </w:tcBorders>
          </w:tcPr>
          <w:p w14:paraId="3AF811BF" w14:textId="77777777" w:rsidR="00EB655A" w:rsidRDefault="002E74E2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B655A" w14:paraId="712312C9" w14:textId="77777777">
        <w:tc>
          <w:tcPr>
            <w:tcW w:w="4394" w:type="dxa"/>
            <w:tcBorders>
              <w:bottom w:val="single" w:sz="8" w:space="0" w:color="0000FF"/>
              <w:right w:val="single" w:sz="8" w:space="0" w:color="0000FF"/>
            </w:tcBorders>
          </w:tcPr>
          <w:p w14:paraId="3F388A38" w14:textId="77777777" w:rsidR="00EB655A" w:rsidRDefault="002E74E2">
            <w:r>
              <w:t>Teléfono (móvil):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  <w:tcBorders>
              <w:left w:val="single" w:sz="8" w:space="0" w:color="0000FF"/>
              <w:bottom w:val="single" w:sz="8" w:space="0" w:color="0000FF"/>
            </w:tcBorders>
          </w:tcPr>
          <w:p w14:paraId="771B65F3" w14:textId="77777777" w:rsidR="00EB655A" w:rsidRDefault="002E74E2">
            <w:r>
              <w:t xml:space="preserve">Teléfono (fijo): </w:t>
            </w:r>
            <w: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7" w:name="Texto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B655A" w14:paraId="536ACF3E" w14:textId="77777777">
        <w:tc>
          <w:tcPr>
            <w:tcW w:w="4394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949E6E" w14:textId="77777777" w:rsidR="00EB655A" w:rsidRDefault="002E74E2">
            <w:pPr>
              <w:rPr>
                <w:b w:val="0"/>
              </w:rPr>
            </w:pPr>
            <w:r>
              <w:t>Correo electrónico: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9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</w:tcPr>
          <w:p w14:paraId="058ED415" w14:textId="77777777" w:rsidR="00EB655A" w:rsidRDefault="002E74E2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39D5E68" w14:textId="77777777" w:rsidR="00EB655A" w:rsidRDefault="00EB655A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B655A" w14:paraId="131BAF9E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073B904E" w14:textId="77777777" w:rsidR="00EB655A" w:rsidRDefault="002E74E2">
            <w:pPr>
              <w:pStyle w:val="Ttulo4"/>
              <w:rPr>
                <w:rFonts w:eastAsia="Arial Unicode MS"/>
              </w:rPr>
            </w:pPr>
            <w:r>
              <w:t>3. Información relativa al representante legal de la entidad</w:t>
            </w:r>
          </w:p>
        </w:tc>
      </w:tr>
      <w:tr w:rsidR="00EB655A" w14:paraId="4A268EE8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82D0B7A" w14:textId="77777777" w:rsidR="00EB655A" w:rsidRDefault="002E74E2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31E214F" w14:textId="77777777" w:rsidR="00EB655A" w:rsidRPr="00F37C5A" w:rsidRDefault="002E74E2">
            <w:r w:rsidRPr="00F37C5A"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F37C5A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14:paraId="15F0B350" w14:textId="77777777" w:rsidR="00EB655A" w:rsidRDefault="002E74E2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E1BAED9" w14:textId="77777777" w:rsidR="00EB655A" w:rsidRDefault="002E74E2">
            <w:r>
              <w:t>Teléfono móvil: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70F89CF" w14:textId="77777777" w:rsidR="00EB655A" w:rsidRDefault="002E74E2">
            <w:r>
              <w:t xml:space="preserve">Correo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44549C6" w14:textId="77777777" w:rsidR="00EB655A" w:rsidRDefault="00EB655A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B655A" w14:paraId="0343E69F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12C158F" w14:textId="77777777" w:rsidR="00EB655A" w:rsidRDefault="002E74E2">
            <w:pPr>
              <w:pStyle w:val="Ttulo4"/>
              <w:rPr>
                <w:rFonts w:eastAsia="Arial Unicode MS"/>
              </w:rPr>
            </w:pPr>
            <w:r>
              <w:t>4. Responsable de la Justificación</w:t>
            </w:r>
          </w:p>
        </w:tc>
      </w:tr>
      <w:tr w:rsidR="00EB655A" w14:paraId="5056383C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EF302CE" w14:textId="77777777" w:rsidR="00EB655A" w:rsidRDefault="002E74E2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BBF76A6" w14:textId="77777777" w:rsidR="00EB655A" w:rsidRDefault="002E74E2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B3798AA" w14:textId="77777777" w:rsidR="00EB655A" w:rsidRDefault="002E74E2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EE8B435" w14:textId="77777777" w:rsidR="00EB655A" w:rsidRDefault="002E74E2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6B82D9E" w14:textId="77777777" w:rsidR="00EB655A" w:rsidRDefault="00EB655A">
      <w:pPr>
        <w:rPr>
          <w:lang w:val="es-ES_tradnl"/>
        </w:rPr>
      </w:pPr>
    </w:p>
    <w:p w14:paraId="32BAB561" w14:textId="77777777" w:rsidR="00EB655A" w:rsidRDefault="002E74E2">
      <w:pPr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II. JUSTIFICACIÓN TÉCNICA DEL PROYECTO</w:t>
      </w:r>
    </w:p>
    <w:p w14:paraId="3FCD1FCF" w14:textId="77777777" w:rsidR="00EB655A" w:rsidRDefault="00EB655A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EB655A" w14:paraId="22C710D0" w14:textId="77777777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B4A0C4F" w14:textId="77777777" w:rsidR="00EB655A" w:rsidRDefault="002E74E2">
            <w:pPr>
              <w:pStyle w:val="Ttulo4"/>
              <w:rPr>
                <w:sz w:val="28"/>
              </w:rPr>
            </w:pPr>
            <w:r>
              <w:rPr>
                <w:sz w:val="28"/>
              </w:rPr>
              <w:t>1. Título del proyecto justificado</w:t>
            </w:r>
          </w:p>
        </w:tc>
      </w:tr>
      <w:tr w:rsidR="00EB655A" w14:paraId="3302DAFF" w14:textId="77777777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DCB46F" w14:textId="77777777" w:rsidR="00EB655A" w:rsidRDefault="002E74E2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55A" w14:paraId="3E7D016E" w14:textId="77777777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6A04B7E" w14:textId="77777777" w:rsidR="00EB655A" w:rsidRDefault="002E74E2">
            <w:pPr>
              <w:pStyle w:val="Ttulo4"/>
              <w:rPr>
                <w:color w:val="auto"/>
              </w:rPr>
            </w:pPr>
            <w:r>
              <w:rPr>
                <w:color w:val="auto"/>
              </w:rPr>
              <w:t>1.1 Cronograma de la intervención</w:t>
            </w:r>
          </w:p>
        </w:tc>
      </w:tr>
      <w:tr w:rsidR="00EB655A" w14:paraId="49F04B1E" w14:textId="77777777">
        <w:trPr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CACBEF0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Inicio de la intervención</w:t>
            </w:r>
          </w:p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A25DF31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Final de la intervención</w:t>
            </w:r>
          </w:p>
        </w:tc>
      </w:tr>
      <w:tr w:rsidR="00EB655A" w14:paraId="1D8F7145" w14:textId="77777777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27EA274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6F2B0CD6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1985FA2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2D99A74A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B388C3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54929A99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741BFDE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506A6AC9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04AB0DB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6384F5AB" w14:textId="59BB6510" w:rsidR="00EB655A" w:rsidRDefault="002E74E2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>* En este apartado se valorará el cumplimiento de los objetivos propuestos en el formulario</w:t>
      </w:r>
      <w:r>
        <w:rPr>
          <w:i/>
          <w:iCs/>
          <w:lang w:val="es-ES_tradnl"/>
        </w:rPr>
        <w:t xml:space="preserve"> de solicitud Rural Solidaria 201</w:t>
      </w:r>
      <w:r w:rsidR="00151955">
        <w:rPr>
          <w:i/>
          <w:iCs/>
          <w:lang w:val="es-ES_tradnl"/>
        </w:rPr>
        <w:t>9</w:t>
      </w:r>
      <w:r>
        <w:rPr>
          <w:i/>
          <w:iCs/>
          <w:lang w:val="es-ES_tradnl"/>
        </w:rPr>
        <w:t xml:space="preserve"> </w:t>
      </w:r>
      <w:r>
        <w:rPr>
          <w:lang w:val="es-ES_tradnl"/>
        </w:rPr>
        <w:t>en relación con los resultados esperados, el cronograma de actividades y los indicadores previstos.</w:t>
      </w:r>
    </w:p>
    <w:p w14:paraId="478088DB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290F0FA7" w14:textId="77777777" w:rsidR="00EB655A" w:rsidRDefault="002E74E2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(Indicar el número de beneficiarios previstos en el formulario de solicitud y los que realmente han disfrutado de las intervenciones)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EB655A" w14:paraId="2156676E" w14:textId="77777777">
        <w:tc>
          <w:tcPr>
            <w:tcW w:w="9059" w:type="dxa"/>
            <w:gridSpan w:val="2"/>
            <w:shd w:val="clear" w:color="auto" w:fill="0000FF"/>
          </w:tcPr>
          <w:p w14:paraId="41D84831" w14:textId="77777777" w:rsidR="00EB655A" w:rsidRDefault="002E74E2">
            <w:pPr>
              <w:pStyle w:val="Ttulo4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2. Beneficiarios de la intervención</w:t>
            </w:r>
          </w:p>
        </w:tc>
      </w:tr>
      <w:tr w:rsidR="00EB655A" w14:paraId="44F36DB6" w14:textId="77777777">
        <w:trPr>
          <w:cantSplit/>
        </w:trPr>
        <w:tc>
          <w:tcPr>
            <w:tcW w:w="4529" w:type="dxa"/>
          </w:tcPr>
          <w:p w14:paraId="0ACAA275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Previstos:</w:t>
            </w:r>
            <w:r>
              <w:rPr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2"/>
          </w:p>
          <w:p w14:paraId="1AC71E86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Reales:</w:t>
            </w:r>
            <w:r>
              <w:rPr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3"/>
          </w:p>
          <w:p w14:paraId="63EAC11C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Hombres:</w:t>
            </w:r>
            <w:r>
              <w:rPr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4" w:name="Texto5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4"/>
            <w:r>
              <w:rPr>
                <w:lang w:val="es-ES_tradnl"/>
              </w:rPr>
              <w:tab/>
              <w:t xml:space="preserve">Mujeres: </w:t>
            </w:r>
            <w:r>
              <w:rPr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5" w:name="Texto5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5"/>
          </w:p>
        </w:tc>
        <w:tc>
          <w:tcPr>
            <w:tcW w:w="4530" w:type="dxa"/>
          </w:tcPr>
          <w:p w14:paraId="3FFF457C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indirectos Previstos:</w:t>
            </w:r>
            <w:r>
              <w:rPr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6"/>
          </w:p>
          <w:p w14:paraId="3F19789E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Beneficiarios indirectos Reales: </w:t>
            </w:r>
            <w:r>
              <w:rPr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7"/>
          </w:p>
          <w:p w14:paraId="4F3525AE" w14:textId="77777777" w:rsidR="00EB655A" w:rsidRDefault="00EB655A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14:paraId="49C4AF5D" w14:textId="77777777" w:rsidR="00EB655A" w:rsidRDefault="00EB655A">
      <w:pPr>
        <w:pStyle w:val="Encabezado"/>
        <w:tabs>
          <w:tab w:val="clear" w:pos="4252"/>
          <w:tab w:val="clear" w:pos="8504"/>
        </w:tabs>
      </w:pPr>
    </w:p>
    <w:p w14:paraId="1988713B" w14:textId="77777777" w:rsidR="00EB655A" w:rsidRDefault="002E74E2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(Enumerar tantos objetivos como fueron propuestos en el formulario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B655A" w14:paraId="3F4B266E" w14:textId="77777777">
        <w:tc>
          <w:tcPr>
            <w:tcW w:w="9059" w:type="dxa"/>
            <w:shd w:val="clear" w:color="auto" w:fill="0000FF"/>
          </w:tcPr>
          <w:p w14:paraId="226CB43C" w14:textId="77777777" w:rsidR="00EB655A" w:rsidRDefault="002E74E2">
            <w:pPr>
              <w:pStyle w:val="Ttulo4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3. Resultados, Actividades y grado de cumplimiento</w:t>
            </w:r>
          </w:p>
        </w:tc>
      </w:tr>
      <w:tr w:rsidR="00EB655A" w14:paraId="4A5EDF74" w14:textId="77777777">
        <w:tc>
          <w:tcPr>
            <w:tcW w:w="9059" w:type="dxa"/>
          </w:tcPr>
          <w:p w14:paraId="410E327C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1:</w:t>
            </w:r>
            <w:r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8"/>
          </w:p>
          <w:p w14:paraId="58B3A7CC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Actividades Realizadas </w:t>
            </w:r>
            <w:proofErr w:type="gramStart"/>
            <w:r>
              <w:rPr>
                <w:lang w:val="es-ES_tradnl"/>
              </w:rPr>
              <w:t>en relación al</w:t>
            </w:r>
            <w:proofErr w:type="gramEnd"/>
            <w:r>
              <w:rPr>
                <w:lang w:val="es-ES_tradnl"/>
              </w:rPr>
              <w:t xml:space="preserve"> objetivo:</w:t>
            </w:r>
            <w:r>
              <w:rPr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9"/>
          </w:p>
          <w:p w14:paraId="7F391466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0"/>
          </w:p>
          <w:p w14:paraId="4BD07E59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1"/>
          </w:p>
          <w:p w14:paraId="188BE863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2" w:name="Texto4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2"/>
          </w:p>
        </w:tc>
      </w:tr>
      <w:tr w:rsidR="00EB655A" w14:paraId="3D1EA92A" w14:textId="77777777">
        <w:tc>
          <w:tcPr>
            <w:tcW w:w="9059" w:type="dxa"/>
          </w:tcPr>
          <w:p w14:paraId="34AF358A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2:</w:t>
            </w:r>
            <w:r>
              <w:rPr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3"/>
          </w:p>
          <w:p w14:paraId="40A5C527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Actividades Realizadas </w:t>
            </w:r>
            <w:proofErr w:type="gramStart"/>
            <w:r>
              <w:rPr>
                <w:lang w:val="es-ES_tradnl"/>
              </w:rPr>
              <w:t>en relación al</w:t>
            </w:r>
            <w:proofErr w:type="gramEnd"/>
            <w:r>
              <w:rPr>
                <w:lang w:val="es-ES_tradnl"/>
              </w:rPr>
              <w:t xml:space="preserve"> objetivo:</w:t>
            </w:r>
            <w:r>
              <w:rPr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4"/>
          </w:p>
          <w:p w14:paraId="328930BA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5"/>
          </w:p>
          <w:p w14:paraId="541F14F4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6"/>
          </w:p>
          <w:p w14:paraId="4773B61F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EB655A" w14:paraId="304AC28B" w14:textId="77777777">
        <w:tc>
          <w:tcPr>
            <w:tcW w:w="9059" w:type="dxa"/>
          </w:tcPr>
          <w:p w14:paraId="5C4C8B4B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3: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7"/>
          </w:p>
          <w:p w14:paraId="7F88B0AE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Actividades Realizadas </w:t>
            </w:r>
            <w:proofErr w:type="gramStart"/>
            <w:r>
              <w:rPr>
                <w:lang w:val="es-ES_tradnl"/>
              </w:rPr>
              <w:t>en relación al</w:t>
            </w:r>
            <w:proofErr w:type="gramEnd"/>
            <w:r>
              <w:rPr>
                <w:lang w:val="es-ES_tradnl"/>
              </w:rPr>
              <w:t xml:space="preserve">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8"/>
          </w:p>
          <w:p w14:paraId="39EF0DC1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9"/>
          </w:p>
          <w:p w14:paraId="22EF7969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0"/>
          </w:p>
          <w:p w14:paraId="581171E2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EB655A" w14:paraId="1DC10EFE" w14:textId="77777777">
        <w:tc>
          <w:tcPr>
            <w:tcW w:w="9059" w:type="dxa"/>
          </w:tcPr>
          <w:p w14:paraId="3F16275D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4: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4FF0DE98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Actividades Realizadas </w:t>
            </w:r>
            <w:proofErr w:type="gramStart"/>
            <w:r>
              <w:rPr>
                <w:lang w:val="es-ES_tradnl"/>
              </w:rPr>
              <w:t>en relación al</w:t>
            </w:r>
            <w:proofErr w:type="gramEnd"/>
            <w:r>
              <w:rPr>
                <w:lang w:val="es-ES_tradnl"/>
              </w:rPr>
              <w:t xml:space="preserve">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669855D1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7D2122A4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7B3AE71C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14:paraId="1268D675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5AF7F21C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pPr w:leftFromText="141" w:rightFromText="141" w:vertAnchor="page" w:horzAnchor="margin" w:tblpY="1909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4D03E3" w14:paraId="3BF1402C" w14:textId="77777777" w:rsidTr="004D03E3">
        <w:tc>
          <w:tcPr>
            <w:tcW w:w="9059" w:type="dxa"/>
            <w:shd w:val="clear" w:color="auto" w:fill="0000FF"/>
          </w:tcPr>
          <w:p w14:paraId="4192E894" w14:textId="77777777" w:rsidR="004D03E3" w:rsidRDefault="004D03E3" w:rsidP="004D03E3">
            <w:pPr>
              <w:pStyle w:val="Ttulo4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lastRenderedPageBreak/>
              <w:t>4. Valoración general de la intervención</w:t>
            </w:r>
          </w:p>
        </w:tc>
      </w:tr>
      <w:tr w:rsidR="004D03E3" w14:paraId="2982A121" w14:textId="77777777" w:rsidTr="004D03E3">
        <w:trPr>
          <w:trHeight w:val="240"/>
        </w:trPr>
        <w:tc>
          <w:tcPr>
            <w:tcW w:w="9059" w:type="dxa"/>
            <w:tcBorders>
              <w:bottom w:val="single" w:sz="4" w:space="0" w:color="3366FF"/>
            </w:tcBorders>
          </w:tcPr>
          <w:p w14:paraId="3137A516" w14:textId="77777777" w:rsidR="004D03E3" w:rsidRPr="007214DD" w:rsidRDefault="004D03E3" w:rsidP="004D03E3">
            <w:pPr>
              <w:pStyle w:val="Encabezado"/>
              <w:rPr>
                <w:b w:val="0"/>
                <w:bCs/>
                <w:sz w:val="20"/>
                <w:szCs w:val="20"/>
              </w:rPr>
            </w:pPr>
            <w:r>
              <w:rPr>
                <w:lang w:val="es-ES_tradnl"/>
              </w:rPr>
              <w:t>Memoria de la Intervención :</w:t>
            </w:r>
            <w:r>
              <w:rPr>
                <w:b w:val="0"/>
                <w:bCs/>
                <w:lang w:val="es-ES_tradnl"/>
              </w:rPr>
              <w:t>(</w:t>
            </w:r>
            <w:r w:rsidRPr="007214DD">
              <w:rPr>
                <w:b w:val="0"/>
                <w:bCs/>
                <w:sz w:val="20"/>
                <w:szCs w:val="20"/>
                <w:lang w:val="es-ES_tradnl"/>
              </w:rPr>
              <w:t>describir de manera breve cómo se ha ido adaptando el proyecto a las circunstancias derivadas de COVID-19 y su influencia en las actividades)</w:t>
            </w:r>
          </w:p>
          <w:sdt>
            <w:sdtPr>
              <w:rPr>
                <w:lang w:val="es-ES_tradnl"/>
              </w:rPr>
              <w:id w:val="-506978790"/>
              <w:placeholder>
                <w:docPart w:val="3C689A8D6DD94298B161E3675168AB16"/>
              </w:placeholder>
              <w:showingPlcHdr/>
            </w:sdtPr>
            <w:sdtContent>
              <w:p w14:paraId="3EC5134F" w14:textId="77777777" w:rsidR="004D03E3" w:rsidRPr="0051220C" w:rsidRDefault="004D03E3" w:rsidP="004D03E3">
                <w:pPr>
                  <w:pStyle w:val="Encabezado"/>
                  <w:rPr>
                    <w:lang w:val="es-ES_tradnl"/>
                  </w:rPr>
                </w:pPr>
                <w:r w:rsidRPr="00C66584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14:paraId="7510116F" w14:textId="0520EAA9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38C737C3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4DB31399" w14:textId="77777777" w:rsidR="00EB655A" w:rsidRDefault="002E74E2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EB655A" w14:paraId="30533005" w14:textId="77777777">
        <w:trPr>
          <w:trHeight w:val="750"/>
        </w:trPr>
        <w:tc>
          <w:tcPr>
            <w:tcW w:w="9255" w:type="dxa"/>
            <w:gridSpan w:val="2"/>
          </w:tcPr>
          <w:p w14:paraId="6A03B3AA" w14:textId="61544F77" w:rsidR="00EB655A" w:rsidRDefault="002E74E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4.</w:t>
            </w:r>
            <w:r w:rsidR="00C66584">
              <w:rPr>
                <w:lang w:val="es-ES_tradnl"/>
              </w:rPr>
              <w:t>1</w:t>
            </w:r>
            <w:r>
              <w:rPr>
                <w:lang w:val="es-ES_tradnl"/>
              </w:rPr>
              <w:t xml:space="preserve"> Puntos fuertes y puntos débiles de la Intervención</w:t>
            </w:r>
          </w:p>
          <w:p w14:paraId="2B106DDB" w14:textId="77777777" w:rsidR="00EB655A" w:rsidRDefault="002E74E2">
            <w:pPr>
              <w:pStyle w:val="Encabezad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(Señale al menos tres puntos fuertes y otros tres débiles que considere que ha tenido su intervención durante el desarrollo)</w:t>
            </w:r>
          </w:p>
        </w:tc>
      </w:tr>
      <w:tr w:rsidR="00EB655A" w14:paraId="709FF42E" w14:textId="77777777">
        <w:trPr>
          <w:trHeight w:val="750"/>
        </w:trPr>
        <w:tc>
          <w:tcPr>
            <w:tcW w:w="4627" w:type="dxa"/>
          </w:tcPr>
          <w:p w14:paraId="0265F1E8" w14:textId="77777777" w:rsidR="00EB655A" w:rsidRDefault="002E74E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Fuertes:</w:t>
            </w:r>
          </w:p>
          <w:p w14:paraId="1BFE0CB4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7C3A0A70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59AF729B" w14:textId="77777777" w:rsidR="00EB655A" w:rsidRDefault="002E74E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4628" w:type="dxa"/>
          </w:tcPr>
          <w:p w14:paraId="3ACC9154" w14:textId="77777777" w:rsidR="00EB655A" w:rsidRDefault="002E74E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débiles</w:t>
            </w:r>
          </w:p>
          <w:p w14:paraId="54F0285E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1C498AB9" w14:textId="77777777" w:rsidR="00EB655A" w:rsidRDefault="002E74E2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4C5B9640" w14:textId="77777777" w:rsidR="00EB655A" w:rsidRDefault="002E74E2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14:paraId="43678E3C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B655A" w14:paraId="0056EC95" w14:textId="77777777">
        <w:tc>
          <w:tcPr>
            <w:tcW w:w="9059" w:type="dxa"/>
            <w:shd w:val="clear" w:color="auto" w:fill="0000FF"/>
          </w:tcPr>
          <w:p w14:paraId="76C861A5" w14:textId="77777777" w:rsidR="00EB655A" w:rsidRDefault="002E74E2">
            <w:pPr>
              <w:pStyle w:val="Ttulo4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5. Continuidad, viabilidad y sostenibilidad del proyecto</w:t>
            </w:r>
          </w:p>
        </w:tc>
      </w:tr>
    </w:tbl>
    <w:p w14:paraId="21BECA80" w14:textId="77777777" w:rsidR="00EB655A" w:rsidRDefault="002E74E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>¿Está previsto continuar con el presente proyecto?</w:t>
      </w:r>
    </w:p>
    <w:p w14:paraId="2F6B5716" w14:textId="77777777" w:rsidR="00EB655A" w:rsidRDefault="002E74E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41" w:name="Casilla7"/>
      <w:r>
        <w:rPr>
          <w:lang w:val="es-ES_tradnl"/>
        </w:rPr>
        <w:instrText xml:space="preserve"> FORMCHECKBOX </w:instrText>
      </w:r>
      <w:r w:rsidR="00AF22CD">
        <w:rPr>
          <w:lang w:val="es-ES_tradnl"/>
        </w:rPr>
      </w:r>
      <w:r w:rsidR="00AF22CD">
        <w:rPr>
          <w:lang w:val="es-ES_tradnl"/>
        </w:rPr>
        <w:fldChar w:fldCharType="separate"/>
      </w:r>
      <w:r>
        <w:rPr>
          <w:lang w:val="es-ES_tradnl"/>
        </w:rPr>
        <w:fldChar w:fldCharType="end"/>
      </w:r>
      <w:bookmarkEnd w:id="41"/>
      <w:r>
        <w:rPr>
          <w:lang w:val="es-ES_tradnl"/>
        </w:rPr>
        <w:t xml:space="preserve"> Sí</w:t>
      </w:r>
    </w:p>
    <w:p w14:paraId="43F8ACE6" w14:textId="77777777" w:rsidR="00EB655A" w:rsidRDefault="002E74E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lang w:val="es-ES_tradnl"/>
        </w:rPr>
        <w:instrText xml:space="preserve"> FORMCHECKBOX </w:instrText>
      </w:r>
      <w:r w:rsidR="00AF22CD">
        <w:rPr>
          <w:lang w:val="es-ES_tradnl"/>
        </w:rPr>
      </w:r>
      <w:r w:rsidR="00AF22CD">
        <w:rPr>
          <w:lang w:val="es-ES_tradnl"/>
        </w:rPr>
        <w:fldChar w:fldCharType="separate"/>
      </w:r>
      <w:r>
        <w:rPr>
          <w:lang w:val="es-ES_tradnl"/>
        </w:rPr>
        <w:fldChar w:fldCharType="end"/>
      </w:r>
      <w:r>
        <w:rPr>
          <w:lang w:val="es-ES_tradnl"/>
        </w:rPr>
        <w:t xml:space="preserve"> No</w:t>
      </w:r>
    </w:p>
    <w:p w14:paraId="360DDF74" w14:textId="77777777" w:rsidR="00EB655A" w:rsidRDefault="002E74E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>(En caso afirmativo, justifiquen su respuesta e indiquen cómo estiman hacerlo viable y sostenible)</w:t>
      </w:r>
    </w:p>
    <w:p w14:paraId="4D422E32" w14:textId="77777777" w:rsidR="00EB655A" w:rsidRDefault="00EB655A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</w:p>
    <w:p w14:paraId="7EF311D2" w14:textId="77777777" w:rsidR="00EB655A" w:rsidRDefault="002E74E2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>-</w:t>
      </w:r>
      <w:r>
        <w:rPr>
          <w:lang w:val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2" w:name="Texto55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42"/>
    </w:p>
    <w:p w14:paraId="4DFFA770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63C76128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72E723D4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B655A" w14:paraId="18024C70" w14:textId="77777777">
        <w:tc>
          <w:tcPr>
            <w:tcW w:w="9059" w:type="dxa"/>
            <w:shd w:val="clear" w:color="auto" w:fill="0000FF"/>
          </w:tcPr>
          <w:p w14:paraId="2856763A" w14:textId="77777777" w:rsidR="00EB655A" w:rsidRDefault="002E74E2">
            <w:pPr>
              <w:pStyle w:val="Ttulo4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6. Personal</w:t>
            </w:r>
          </w:p>
        </w:tc>
      </w:tr>
      <w:tr w:rsidR="00EB655A" w14:paraId="192FEC0F" w14:textId="77777777">
        <w:tc>
          <w:tcPr>
            <w:tcW w:w="9059" w:type="dxa"/>
          </w:tcPr>
          <w:p w14:paraId="2B3B3576" w14:textId="77777777" w:rsidR="00EB655A" w:rsidRDefault="002E74E2">
            <w:pPr>
              <w:rPr>
                <w:vertAlign w:val="subscript"/>
              </w:rPr>
            </w:pPr>
            <w:r>
              <w:rPr>
                <w:vertAlign w:val="subscript"/>
              </w:rPr>
              <w:t>(Personal que ha participado en el proyecto que ha sido beneficiario de la ayuda)</w:t>
            </w:r>
          </w:p>
          <w:p w14:paraId="197EC25E" w14:textId="77777777" w:rsidR="00EB655A" w:rsidRDefault="002E74E2">
            <w:r>
              <w:t>REMUNERADO:</w:t>
            </w:r>
          </w:p>
          <w:tbl>
            <w:tblPr>
              <w:tblW w:w="0" w:type="auto"/>
              <w:tblBorders>
                <w:top w:val="single" w:sz="6" w:space="0" w:color="3366FF"/>
                <w:left w:val="single" w:sz="6" w:space="0" w:color="3366FF"/>
                <w:bottom w:val="single" w:sz="6" w:space="0" w:color="3366FF"/>
                <w:right w:val="single" w:sz="6" w:space="0" w:color="3366FF"/>
                <w:insideH w:val="single" w:sz="6" w:space="0" w:color="3366FF"/>
                <w:insideV w:val="single" w:sz="6" w:space="0" w:color="3366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984"/>
              <w:gridCol w:w="2130"/>
              <w:gridCol w:w="3018"/>
            </w:tblGrid>
            <w:tr w:rsidR="00EB655A" w14:paraId="6ABE00BD" w14:textId="77777777">
              <w:trPr>
                <w:trHeight w:val="570"/>
              </w:trPr>
              <w:tc>
                <w:tcPr>
                  <w:tcW w:w="2905" w:type="dxa"/>
                </w:tcPr>
                <w:p w14:paraId="2EF3431A" w14:textId="77777777" w:rsidR="00EB655A" w:rsidRDefault="002E74E2">
                  <w:r>
                    <w:t>Perfil</w:t>
                  </w:r>
                </w:p>
              </w:tc>
              <w:tc>
                <w:tcPr>
                  <w:tcW w:w="851" w:type="dxa"/>
                </w:tcPr>
                <w:p w14:paraId="456203B4" w14:textId="77777777" w:rsidR="00EB655A" w:rsidRDefault="002E74E2">
                  <w:r>
                    <w:t>Nº</w:t>
                  </w:r>
                </w:p>
              </w:tc>
              <w:tc>
                <w:tcPr>
                  <w:tcW w:w="1996" w:type="dxa"/>
                </w:tcPr>
                <w:p w14:paraId="5C34E043" w14:textId="77777777" w:rsidR="00EB655A" w:rsidRDefault="002E74E2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14:paraId="738C5C4E" w14:textId="77777777" w:rsidR="00EB655A" w:rsidRDefault="002E74E2">
                  <w:r>
                    <w:t>Responsabilidades</w:t>
                  </w:r>
                </w:p>
              </w:tc>
            </w:tr>
            <w:tr w:rsidR="00EB655A" w14:paraId="4FEAC279" w14:textId="77777777">
              <w:tc>
                <w:tcPr>
                  <w:tcW w:w="2905" w:type="dxa"/>
                </w:tcPr>
                <w:p w14:paraId="162F3BCA" w14:textId="77777777" w:rsidR="00EB655A" w:rsidRDefault="002E74E2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851" w:type="dxa"/>
                </w:tcPr>
                <w:p w14:paraId="2D1561CA" w14:textId="77777777" w:rsidR="00EB655A" w:rsidRDefault="002E74E2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996" w:type="dxa"/>
                </w:tcPr>
                <w:p w14:paraId="28555F12" w14:textId="77777777" w:rsidR="00EB655A" w:rsidRDefault="002E74E2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3060" w:type="dxa"/>
                </w:tcPr>
                <w:p w14:paraId="6E2D0376" w14:textId="77777777" w:rsidR="00EB655A" w:rsidRDefault="002E74E2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EB655A" w14:paraId="4567AB4F" w14:textId="77777777">
              <w:tc>
                <w:tcPr>
                  <w:tcW w:w="2905" w:type="dxa"/>
                </w:tcPr>
                <w:p w14:paraId="7C33787D" w14:textId="77777777" w:rsidR="00EB655A" w:rsidRDefault="002E74E2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851" w:type="dxa"/>
                </w:tcPr>
                <w:p w14:paraId="5DA26020" w14:textId="77777777" w:rsidR="00EB655A" w:rsidRDefault="002E74E2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1996" w:type="dxa"/>
                </w:tcPr>
                <w:p w14:paraId="394E8A43" w14:textId="77777777" w:rsidR="00EB655A" w:rsidRDefault="002E74E2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060" w:type="dxa"/>
                </w:tcPr>
                <w:p w14:paraId="151AEFA1" w14:textId="77777777" w:rsidR="00EB655A" w:rsidRDefault="002E74E2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tr w:rsidR="00EB655A" w14:paraId="56FC143F" w14:textId="77777777">
              <w:tc>
                <w:tcPr>
                  <w:tcW w:w="2905" w:type="dxa"/>
                </w:tcPr>
                <w:p w14:paraId="3523DBE7" w14:textId="77777777" w:rsidR="00EB655A" w:rsidRDefault="002E74E2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</w:tcPr>
                <w:p w14:paraId="3BB7FD77" w14:textId="77777777" w:rsidR="00EB655A" w:rsidRDefault="002E74E2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996" w:type="dxa"/>
                </w:tcPr>
                <w:p w14:paraId="1C83A230" w14:textId="77777777" w:rsidR="00EB655A" w:rsidRDefault="002E74E2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060" w:type="dxa"/>
                </w:tcPr>
                <w:p w14:paraId="00F1CAC2" w14:textId="77777777" w:rsidR="00EB655A" w:rsidRDefault="002E74E2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</w:tr>
            <w:tr w:rsidR="00EB655A" w14:paraId="45895486" w14:textId="77777777">
              <w:tc>
                <w:tcPr>
                  <w:tcW w:w="2905" w:type="dxa"/>
                </w:tcPr>
                <w:p w14:paraId="1FA18F54" w14:textId="77777777" w:rsidR="00EB655A" w:rsidRDefault="002E74E2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851" w:type="dxa"/>
                </w:tcPr>
                <w:p w14:paraId="140451AD" w14:textId="77777777" w:rsidR="00EB655A" w:rsidRDefault="002E74E2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996" w:type="dxa"/>
                </w:tcPr>
                <w:p w14:paraId="04BE0A41" w14:textId="77777777" w:rsidR="00EB655A" w:rsidRDefault="002E74E2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060" w:type="dxa"/>
                </w:tcPr>
                <w:p w14:paraId="099C2021" w14:textId="77777777" w:rsidR="00EB655A" w:rsidRDefault="002E74E2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EB655A" w14:paraId="52A1475F" w14:textId="77777777">
              <w:tc>
                <w:tcPr>
                  <w:tcW w:w="2905" w:type="dxa"/>
                </w:tcPr>
                <w:p w14:paraId="407C7DE8" w14:textId="77777777" w:rsidR="00EB655A" w:rsidRDefault="002E74E2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02F71656" w14:textId="77777777" w:rsidR="00EB655A" w:rsidRDefault="002E74E2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14:paraId="5C2087AE" w14:textId="77777777" w:rsidR="00EB655A" w:rsidRDefault="002E74E2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14:paraId="6701FF05" w14:textId="77777777" w:rsidR="00EB655A" w:rsidRDefault="002E74E2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EB655A" w14:paraId="187BDC29" w14:textId="77777777">
              <w:tc>
                <w:tcPr>
                  <w:tcW w:w="2905" w:type="dxa"/>
                </w:tcPr>
                <w:p w14:paraId="103BD836" w14:textId="77777777" w:rsidR="00EB655A" w:rsidRDefault="002E74E2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851" w:type="dxa"/>
                </w:tcPr>
                <w:p w14:paraId="62E25B25" w14:textId="77777777" w:rsidR="00EB655A" w:rsidRDefault="002E74E2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96" w:type="dxa"/>
                </w:tcPr>
                <w:p w14:paraId="20CF77E1" w14:textId="77777777" w:rsidR="00EB655A" w:rsidRDefault="002E74E2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3060" w:type="dxa"/>
                </w:tcPr>
                <w:p w14:paraId="5236B99F" w14:textId="77777777" w:rsidR="00EB655A" w:rsidRDefault="002E74E2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</w:tr>
            <w:tr w:rsidR="00EB655A" w14:paraId="4EC75BB2" w14:textId="77777777">
              <w:tc>
                <w:tcPr>
                  <w:tcW w:w="2905" w:type="dxa"/>
                </w:tcPr>
                <w:p w14:paraId="62B9CABD" w14:textId="77777777" w:rsidR="00EB655A" w:rsidRDefault="002E74E2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851" w:type="dxa"/>
                </w:tcPr>
                <w:p w14:paraId="0CA39732" w14:textId="77777777" w:rsidR="00EB655A" w:rsidRDefault="002E74E2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96" w:type="dxa"/>
                </w:tcPr>
                <w:p w14:paraId="7AEC072B" w14:textId="77777777" w:rsidR="00EB655A" w:rsidRDefault="002E74E2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060" w:type="dxa"/>
                </w:tcPr>
                <w:p w14:paraId="4BDBEAB1" w14:textId="77777777" w:rsidR="00EB655A" w:rsidRDefault="002E74E2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EB655A" w14:paraId="3E21C661" w14:textId="77777777">
              <w:tc>
                <w:tcPr>
                  <w:tcW w:w="2905" w:type="dxa"/>
                </w:tcPr>
                <w:p w14:paraId="51159BDF" w14:textId="77777777" w:rsidR="00EB655A" w:rsidRDefault="00EB655A"/>
              </w:tc>
              <w:tc>
                <w:tcPr>
                  <w:tcW w:w="851" w:type="dxa"/>
                </w:tcPr>
                <w:p w14:paraId="45099C8B" w14:textId="77777777" w:rsidR="00EB655A" w:rsidRDefault="00EB655A"/>
              </w:tc>
              <w:tc>
                <w:tcPr>
                  <w:tcW w:w="1996" w:type="dxa"/>
                </w:tcPr>
                <w:p w14:paraId="1CC754DE" w14:textId="77777777" w:rsidR="00EB655A" w:rsidRDefault="00EB655A"/>
              </w:tc>
              <w:tc>
                <w:tcPr>
                  <w:tcW w:w="3060" w:type="dxa"/>
                </w:tcPr>
                <w:p w14:paraId="260F905B" w14:textId="77777777" w:rsidR="00EB655A" w:rsidRDefault="00EB655A"/>
              </w:tc>
            </w:tr>
            <w:tr w:rsidR="00EB655A" w14:paraId="44B5B105" w14:textId="77777777">
              <w:tc>
                <w:tcPr>
                  <w:tcW w:w="2905" w:type="dxa"/>
                </w:tcPr>
                <w:p w14:paraId="30C4507B" w14:textId="77777777" w:rsidR="00EB655A" w:rsidRDefault="002E74E2">
                  <w:r>
                    <w:t>Total</w:t>
                  </w:r>
                </w:p>
              </w:tc>
              <w:tc>
                <w:tcPr>
                  <w:tcW w:w="851" w:type="dxa"/>
                </w:tcPr>
                <w:p w14:paraId="76503EF8" w14:textId="77777777" w:rsidR="00EB655A" w:rsidRDefault="002E74E2">
                  <w:r>
                    <w:fldChar w:fldCharType="begin">
                      <w:ffData>
                        <w:name w:val="Texto23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1996" w:type="dxa"/>
                </w:tcPr>
                <w:p w14:paraId="7F8CAA73" w14:textId="77777777" w:rsidR="00EB655A" w:rsidRDefault="002E74E2">
                  <w:r>
                    <w:fldChar w:fldCharType="begin">
                      <w:ffData>
                        <w:name w:val="Texto23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2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3060" w:type="dxa"/>
                </w:tcPr>
                <w:p w14:paraId="5273EF71" w14:textId="77777777" w:rsidR="00EB655A" w:rsidRDefault="00EB655A"/>
              </w:tc>
            </w:tr>
          </w:tbl>
          <w:p w14:paraId="0954E709" w14:textId="77777777" w:rsidR="00EB655A" w:rsidRDefault="00EB655A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14:paraId="5E7FC03B" w14:textId="77777777" w:rsidR="00EB655A" w:rsidRDefault="00EB655A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65FE8DE5" w14:textId="77777777" w:rsidR="00EB655A" w:rsidRDefault="002E74E2">
      <w:pPr>
        <w:pStyle w:val="Ttulo3"/>
      </w:pPr>
      <w:r>
        <w:br w:type="page"/>
      </w:r>
      <w:r>
        <w:lastRenderedPageBreak/>
        <w:t>III JUSTIFICACIÓN ECONÓMICA</w:t>
      </w:r>
    </w:p>
    <w:p w14:paraId="71966AB2" w14:textId="77777777" w:rsidR="00EB655A" w:rsidRDefault="00EB655A">
      <w:pPr>
        <w:rPr>
          <w:rFonts w:ascii="Arial" w:hAnsi="Arial"/>
          <w:b w:val="0"/>
        </w:rPr>
      </w:pPr>
    </w:p>
    <w:tbl>
      <w:tblPr>
        <w:tblW w:w="9180" w:type="dxa"/>
        <w:tblInd w:w="-72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84"/>
        <w:gridCol w:w="4056"/>
        <w:gridCol w:w="1692"/>
      </w:tblGrid>
      <w:tr w:rsidR="00EB655A" w14:paraId="2D35CF80" w14:textId="77777777">
        <w:trPr>
          <w:trHeight w:val="230"/>
        </w:trPr>
        <w:tc>
          <w:tcPr>
            <w:tcW w:w="9180" w:type="dxa"/>
            <w:gridSpan w:val="4"/>
            <w:shd w:val="clear" w:color="auto" w:fill="0000FF"/>
          </w:tcPr>
          <w:p w14:paraId="32882D12" w14:textId="77777777" w:rsidR="00EB655A" w:rsidRDefault="002E74E2">
            <w:pPr>
              <w:pStyle w:val="Ttulo4"/>
              <w:rPr>
                <w:sz w:val="28"/>
              </w:rPr>
            </w:pPr>
            <w:r>
              <w:rPr>
                <w:sz w:val="28"/>
              </w:rPr>
              <w:t xml:space="preserve"> Detalle por actividad</w:t>
            </w:r>
          </w:p>
        </w:tc>
      </w:tr>
      <w:tr w:rsidR="00EB655A" w14:paraId="5F8C7AF5" w14:textId="77777777">
        <w:trPr>
          <w:trHeight w:val="230"/>
        </w:trPr>
        <w:tc>
          <w:tcPr>
            <w:tcW w:w="9180" w:type="dxa"/>
            <w:gridSpan w:val="4"/>
          </w:tcPr>
          <w:p w14:paraId="046631AD" w14:textId="77777777" w:rsidR="00EB655A" w:rsidRDefault="002E74E2">
            <w:pPr>
              <w:tabs>
                <w:tab w:val="left" w:pos="2625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GASTOS DE MATERIAL O PRESTACION DE SERVICIOS</w:t>
            </w:r>
          </w:p>
        </w:tc>
      </w:tr>
      <w:tr w:rsidR="00EB655A" w14:paraId="4CC3AFD1" w14:textId="77777777">
        <w:tc>
          <w:tcPr>
            <w:tcW w:w="1548" w:type="dxa"/>
          </w:tcPr>
          <w:p w14:paraId="2B56034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FECHA</w:t>
            </w:r>
          </w:p>
        </w:tc>
        <w:tc>
          <w:tcPr>
            <w:tcW w:w="1884" w:type="dxa"/>
          </w:tcPr>
          <w:p w14:paraId="1DC8F22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PROVEEDOR</w:t>
            </w:r>
          </w:p>
        </w:tc>
        <w:tc>
          <w:tcPr>
            <w:tcW w:w="4056" w:type="dxa"/>
          </w:tcPr>
          <w:p w14:paraId="40FE3B2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ACTIVIDAD</w:t>
            </w:r>
          </w:p>
        </w:tc>
        <w:tc>
          <w:tcPr>
            <w:tcW w:w="1692" w:type="dxa"/>
          </w:tcPr>
          <w:p w14:paraId="742F119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IMPORTE</w:t>
            </w:r>
          </w:p>
        </w:tc>
      </w:tr>
      <w:tr w:rsidR="00EB655A" w14:paraId="75CB31FF" w14:textId="77777777">
        <w:tc>
          <w:tcPr>
            <w:tcW w:w="1548" w:type="dxa"/>
          </w:tcPr>
          <w:p w14:paraId="0A3CC17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3" w:name="Texto9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3"/>
          </w:p>
        </w:tc>
        <w:tc>
          <w:tcPr>
            <w:tcW w:w="1884" w:type="dxa"/>
          </w:tcPr>
          <w:p w14:paraId="57D6B23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4" w:name="Texto9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4"/>
          </w:p>
        </w:tc>
        <w:tc>
          <w:tcPr>
            <w:tcW w:w="4056" w:type="dxa"/>
          </w:tcPr>
          <w:p w14:paraId="627FECD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75" w:name="Texto2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5"/>
          </w:p>
        </w:tc>
        <w:tc>
          <w:tcPr>
            <w:tcW w:w="1692" w:type="dxa"/>
          </w:tcPr>
          <w:p w14:paraId="60AD5CB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6" w:name="Texto9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6"/>
          </w:p>
        </w:tc>
      </w:tr>
      <w:tr w:rsidR="00EB655A" w14:paraId="39F93BE6" w14:textId="77777777">
        <w:tc>
          <w:tcPr>
            <w:tcW w:w="1548" w:type="dxa"/>
          </w:tcPr>
          <w:p w14:paraId="0F49E91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7" w:name="Texto9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7"/>
          </w:p>
        </w:tc>
        <w:tc>
          <w:tcPr>
            <w:tcW w:w="1884" w:type="dxa"/>
          </w:tcPr>
          <w:p w14:paraId="217FEF1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78" w:name="Texto9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8"/>
          </w:p>
        </w:tc>
        <w:tc>
          <w:tcPr>
            <w:tcW w:w="4056" w:type="dxa"/>
          </w:tcPr>
          <w:p w14:paraId="4404607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79" w:name="Texto22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9"/>
          </w:p>
        </w:tc>
        <w:tc>
          <w:tcPr>
            <w:tcW w:w="1692" w:type="dxa"/>
          </w:tcPr>
          <w:p w14:paraId="76F54231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0" w:name="Texto9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0"/>
          </w:p>
        </w:tc>
      </w:tr>
      <w:tr w:rsidR="00EB655A" w14:paraId="313C8288" w14:textId="77777777">
        <w:tc>
          <w:tcPr>
            <w:tcW w:w="1548" w:type="dxa"/>
          </w:tcPr>
          <w:p w14:paraId="297BC83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1" w:name="Texto9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1"/>
          </w:p>
        </w:tc>
        <w:tc>
          <w:tcPr>
            <w:tcW w:w="1884" w:type="dxa"/>
          </w:tcPr>
          <w:p w14:paraId="0CBBA6E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2" w:name="Texto9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2"/>
          </w:p>
        </w:tc>
        <w:tc>
          <w:tcPr>
            <w:tcW w:w="4056" w:type="dxa"/>
          </w:tcPr>
          <w:p w14:paraId="15FF31C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83" w:name="Texto2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3"/>
          </w:p>
        </w:tc>
        <w:tc>
          <w:tcPr>
            <w:tcW w:w="1692" w:type="dxa"/>
          </w:tcPr>
          <w:p w14:paraId="7A267AA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4" w:name="Texto9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4"/>
          </w:p>
        </w:tc>
      </w:tr>
      <w:tr w:rsidR="00EB655A" w14:paraId="6B56FA95" w14:textId="77777777">
        <w:tc>
          <w:tcPr>
            <w:tcW w:w="1548" w:type="dxa"/>
          </w:tcPr>
          <w:p w14:paraId="79686CD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85" w:name="Texto10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5"/>
          </w:p>
        </w:tc>
        <w:tc>
          <w:tcPr>
            <w:tcW w:w="1884" w:type="dxa"/>
          </w:tcPr>
          <w:p w14:paraId="3624D20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86" w:name="Texto10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6"/>
          </w:p>
        </w:tc>
        <w:tc>
          <w:tcPr>
            <w:tcW w:w="4056" w:type="dxa"/>
          </w:tcPr>
          <w:p w14:paraId="3D9ACAB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87" w:name="Texto2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7"/>
          </w:p>
        </w:tc>
        <w:tc>
          <w:tcPr>
            <w:tcW w:w="1692" w:type="dxa"/>
          </w:tcPr>
          <w:p w14:paraId="766066D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88" w:name="Texto10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8"/>
          </w:p>
        </w:tc>
      </w:tr>
      <w:tr w:rsidR="00EB655A" w14:paraId="6F0780E7" w14:textId="77777777">
        <w:tc>
          <w:tcPr>
            <w:tcW w:w="1548" w:type="dxa"/>
          </w:tcPr>
          <w:p w14:paraId="02D81F4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9" w:name="Texto10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9"/>
          </w:p>
        </w:tc>
        <w:tc>
          <w:tcPr>
            <w:tcW w:w="1884" w:type="dxa"/>
          </w:tcPr>
          <w:p w14:paraId="383528C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0" w:name="Texto10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0"/>
          </w:p>
        </w:tc>
        <w:tc>
          <w:tcPr>
            <w:tcW w:w="4056" w:type="dxa"/>
          </w:tcPr>
          <w:p w14:paraId="6A6A64C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91" w:name="Texto2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1"/>
          </w:p>
        </w:tc>
        <w:tc>
          <w:tcPr>
            <w:tcW w:w="1692" w:type="dxa"/>
          </w:tcPr>
          <w:p w14:paraId="0EA8711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2" w:name="Texto10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2"/>
          </w:p>
        </w:tc>
      </w:tr>
      <w:tr w:rsidR="00EB655A" w14:paraId="425CC4C8" w14:textId="77777777">
        <w:tc>
          <w:tcPr>
            <w:tcW w:w="1548" w:type="dxa"/>
          </w:tcPr>
          <w:p w14:paraId="0DE9204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3" w:name="Texto10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3"/>
          </w:p>
        </w:tc>
        <w:tc>
          <w:tcPr>
            <w:tcW w:w="1884" w:type="dxa"/>
          </w:tcPr>
          <w:p w14:paraId="4388B92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4" w:name="Texto10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4"/>
          </w:p>
        </w:tc>
        <w:tc>
          <w:tcPr>
            <w:tcW w:w="4056" w:type="dxa"/>
          </w:tcPr>
          <w:p w14:paraId="6F35150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95" w:name="Texto23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5"/>
          </w:p>
        </w:tc>
        <w:tc>
          <w:tcPr>
            <w:tcW w:w="1692" w:type="dxa"/>
          </w:tcPr>
          <w:p w14:paraId="62752016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6" w:name="Texto10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6"/>
          </w:p>
        </w:tc>
      </w:tr>
      <w:tr w:rsidR="00EB655A" w14:paraId="72FC488B" w14:textId="77777777">
        <w:tc>
          <w:tcPr>
            <w:tcW w:w="1548" w:type="dxa"/>
          </w:tcPr>
          <w:p w14:paraId="7BF60FD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97" w:name="Texto10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7"/>
          </w:p>
        </w:tc>
        <w:tc>
          <w:tcPr>
            <w:tcW w:w="1884" w:type="dxa"/>
          </w:tcPr>
          <w:p w14:paraId="29CB57A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98" w:name="Texto1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8"/>
          </w:p>
        </w:tc>
        <w:tc>
          <w:tcPr>
            <w:tcW w:w="4056" w:type="dxa"/>
          </w:tcPr>
          <w:p w14:paraId="78EE1DF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99" w:name="Texto23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9"/>
          </w:p>
        </w:tc>
        <w:tc>
          <w:tcPr>
            <w:tcW w:w="1692" w:type="dxa"/>
          </w:tcPr>
          <w:p w14:paraId="62019D4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0" w:name="Texto1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0"/>
          </w:p>
        </w:tc>
      </w:tr>
      <w:tr w:rsidR="00EB655A" w14:paraId="1B979355" w14:textId="77777777">
        <w:tc>
          <w:tcPr>
            <w:tcW w:w="1548" w:type="dxa"/>
          </w:tcPr>
          <w:p w14:paraId="5377F7D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1" w:name="Texto1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1"/>
          </w:p>
        </w:tc>
        <w:tc>
          <w:tcPr>
            <w:tcW w:w="1884" w:type="dxa"/>
          </w:tcPr>
          <w:p w14:paraId="3C6B5941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2" w:name="Texto1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2"/>
          </w:p>
        </w:tc>
        <w:tc>
          <w:tcPr>
            <w:tcW w:w="4056" w:type="dxa"/>
          </w:tcPr>
          <w:p w14:paraId="7D4BF94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103" w:name="Texto2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3"/>
          </w:p>
        </w:tc>
        <w:tc>
          <w:tcPr>
            <w:tcW w:w="1692" w:type="dxa"/>
          </w:tcPr>
          <w:p w14:paraId="66A679B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4" w:name="Texto1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4"/>
          </w:p>
        </w:tc>
      </w:tr>
      <w:tr w:rsidR="00EB655A" w14:paraId="4906E36B" w14:textId="77777777">
        <w:tc>
          <w:tcPr>
            <w:tcW w:w="1548" w:type="dxa"/>
          </w:tcPr>
          <w:p w14:paraId="20FBEC6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5" w:name="Texto1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5"/>
          </w:p>
        </w:tc>
        <w:tc>
          <w:tcPr>
            <w:tcW w:w="1884" w:type="dxa"/>
          </w:tcPr>
          <w:p w14:paraId="7BA94B6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06" w:name="Texto1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6"/>
          </w:p>
        </w:tc>
        <w:tc>
          <w:tcPr>
            <w:tcW w:w="4056" w:type="dxa"/>
          </w:tcPr>
          <w:p w14:paraId="28BE0D9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107" w:name="Texto23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7"/>
          </w:p>
        </w:tc>
        <w:tc>
          <w:tcPr>
            <w:tcW w:w="1692" w:type="dxa"/>
          </w:tcPr>
          <w:p w14:paraId="1E1C918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8" w:name="Texto1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8"/>
          </w:p>
        </w:tc>
      </w:tr>
      <w:tr w:rsidR="00EB655A" w14:paraId="2B8A7629" w14:textId="77777777">
        <w:tc>
          <w:tcPr>
            <w:tcW w:w="1548" w:type="dxa"/>
          </w:tcPr>
          <w:p w14:paraId="284F6CB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9" w:name="Texto1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9"/>
          </w:p>
        </w:tc>
        <w:tc>
          <w:tcPr>
            <w:tcW w:w="1884" w:type="dxa"/>
          </w:tcPr>
          <w:p w14:paraId="0A0B8BF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0" w:name="Texto1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0"/>
          </w:p>
        </w:tc>
        <w:tc>
          <w:tcPr>
            <w:tcW w:w="4056" w:type="dxa"/>
          </w:tcPr>
          <w:p w14:paraId="78046AF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111" w:name="Texto2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1"/>
          </w:p>
        </w:tc>
        <w:tc>
          <w:tcPr>
            <w:tcW w:w="1692" w:type="dxa"/>
          </w:tcPr>
          <w:p w14:paraId="5C89BFA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2" w:name="Texto1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2"/>
          </w:p>
        </w:tc>
      </w:tr>
      <w:tr w:rsidR="00EB655A" w14:paraId="369B0300" w14:textId="77777777">
        <w:tc>
          <w:tcPr>
            <w:tcW w:w="1548" w:type="dxa"/>
          </w:tcPr>
          <w:p w14:paraId="79E3CC7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3" w:name="Texto12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3"/>
          </w:p>
        </w:tc>
        <w:tc>
          <w:tcPr>
            <w:tcW w:w="1884" w:type="dxa"/>
          </w:tcPr>
          <w:p w14:paraId="3328260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4" w:name="Texto12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4"/>
          </w:p>
        </w:tc>
        <w:tc>
          <w:tcPr>
            <w:tcW w:w="4056" w:type="dxa"/>
          </w:tcPr>
          <w:p w14:paraId="2647E64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115" w:name="Texto2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5"/>
          </w:p>
        </w:tc>
        <w:tc>
          <w:tcPr>
            <w:tcW w:w="1692" w:type="dxa"/>
          </w:tcPr>
          <w:p w14:paraId="2F5A4F2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16" w:name="Texto1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6"/>
          </w:p>
        </w:tc>
      </w:tr>
      <w:tr w:rsidR="00EB655A" w14:paraId="368A8020" w14:textId="77777777">
        <w:tc>
          <w:tcPr>
            <w:tcW w:w="1548" w:type="dxa"/>
          </w:tcPr>
          <w:p w14:paraId="73CEF88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7" w:name="Texto1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7"/>
          </w:p>
        </w:tc>
        <w:tc>
          <w:tcPr>
            <w:tcW w:w="1884" w:type="dxa"/>
          </w:tcPr>
          <w:p w14:paraId="66224C7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8" w:name="Texto1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8"/>
          </w:p>
        </w:tc>
        <w:tc>
          <w:tcPr>
            <w:tcW w:w="4056" w:type="dxa"/>
          </w:tcPr>
          <w:p w14:paraId="4CDBFB7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119" w:name="Texto23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9"/>
          </w:p>
        </w:tc>
        <w:tc>
          <w:tcPr>
            <w:tcW w:w="1692" w:type="dxa"/>
          </w:tcPr>
          <w:p w14:paraId="2E4C0C8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20" w:name="Texto12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0"/>
          </w:p>
        </w:tc>
      </w:tr>
      <w:tr w:rsidR="00EB655A" w14:paraId="196BF171" w14:textId="77777777">
        <w:tc>
          <w:tcPr>
            <w:tcW w:w="1548" w:type="dxa"/>
          </w:tcPr>
          <w:p w14:paraId="7A620B9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21" w:name="Texto1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1"/>
          </w:p>
        </w:tc>
        <w:tc>
          <w:tcPr>
            <w:tcW w:w="1884" w:type="dxa"/>
          </w:tcPr>
          <w:p w14:paraId="1E646486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22" w:name="Texto1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2"/>
          </w:p>
        </w:tc>
        <w:tc>
          <w:tcPr>
            <w:tcW w:w="4056" w:type="dxa"/>
          </w:tcPr>
          <w:p w14:paraId="0C711E1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123" w:name="Texto2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3"/>
          </w:p>
        </w:tc>
        <w:tc>
          <w:tcPr>
            <w:tcW w:w="1692" w:type="dxa"/>
          </w:tcPr>
          <w:p w14:paraId="6A9CB8D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4" w:name="Texto1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4"/>
          </w:p>
        </w:tc>
      </w:tr>
      <w:tr w:rsidR="00EB655A" w14:paraId="4AA2CC2B" w14:textId="77777777">
        <w:tc>
          <w:tcPr>
            <w:tcW w:w="1548" w:type="dxa"/>
          </w:tcPr>
          <w:p w14:paraId="5D1A2DA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5940" w:type="dxa"/>
            <w:gridSpan w:val="2"/>
          </w:tcPr>
          <w:p w14:paraId="505642F3" w14:textId="77777777" w:rsidR="00EB655A" w:rsidRDefault="00EB655A">
            <w:pPr>
              <w:rPr>
                <w:b w:val="0"/>
              </w:rPr>
            </w:pPr>
          </w:p>
        </w:tc>
        <w:tc>
          <w:tcPr>
            <w:tcW w:w="1692" w:type="dxa"/>
          </w:tcPr>
          <w:p w14:paraId="1853319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25" w:name="Texto13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5"/>
          </w:p>
        </w:tc>
      </w:tr>
    </w:tbl>
    <w:p w14:paraId="627F64B0" w14:textId="77777777" w:rsidR="00EB655A" w:rsidRDefault="00EB655A">
      <w:pPr>
        <w:rPr>
          <w:b w:val="0"/>
        </w:rPr>
      </w:pPr>
    </w:p>
    <w:tbl>
      <w:tblPr>
        <w:tblW w:w="9288" w:type="dxa"/>
        <w:tblInd w:w="-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EB655A" w14:paraId="4A1B9891" w14:textId="77777777">
        <w:tc>
          <w:tcPr>
            <w:tcW w:w="9288" w:type="dxa"/>
            <w:gridSpan w:val="6"/>
          </w:tcPr>
          <w:p w14:paraId="4C46905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GASTOS DE PERSONAL</w:t>
            </w:r>
          </w:p>
        </w:tc>
      </w:tr>
      <w:tr w:rsidR="00EB655A" w14:paraId="0D8F5BB5" w14:textId="77777777">
        <w:tc>
          <w:tcPr>
            <w:tcW w:w="1548" w:type="dxa"/>
            <w:vAlign w:val="center"/>
          </w:tcPr>
          <w:p w14:paraId="1FB8D96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Nombre del trabajador</w:t>
            </w:r>
          </w:p>
        </w:tc>
        <w:tc>
          <w:tcPr>
            <w:tcW w:w="1548" w:type="dxa"/>
            <w:vAlign w:val="center"/>
          </w:tcPr>
          <w:p w14:paraId="11791F6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Función del trabajador en proyecto</w:t>
            </w:r>
          </w:p>
        </w:tc>
        <w:tc>
          <w:tcPr>
            <w:tcW w:w="1548" w:type="dxa"/>
            <w:vAlign w:val="center"/>
          </w:tcPr>
          <w:p w14:paraId="6EB5B9B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Mes</w:t>
            </w:r>
          </w:p>
        </w:tc>
        <w:tc>
          <w:tcPr>
            <w:tcW w:w="1548" w:type="dxa"/>
            <w:vAlign w:val="center"/>
          </w:tcPr>
          <w:p w14:paraId="4CA23D0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Importe bruto de la nomina</w:t>
            </w:r>
          </w:p>
        </w:tc>
        <w:tc>
          <w:tcPr>
            <w:tcW w:w="1548" w:type="dxa"/>
            <w:vAlign w:val="center"/>
          </w:tcPr>
          <w:p w14:paraId="070D15E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Seguridad social a cargo de la empresa</w:t>
            </w:r>
          </w:p>
        </w:tc>
        <w:tc>
          <w:tcPr>
            <w:tcW w:w="1548" w:type="dxa"/>
            <w:vAlign w:val="center"/>
          </w:tcPr>
          <w:p w14:paraId="1C0F2F1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Gasto total</w:t>
            </w:r>
          </w:p>
        </w:tc>
      </w:tr>
      <w:tr w:rsidR="00EB655A" w14:paraId="1D58C971" w14:textId="77777777">
        <w:tc>
          <w:tcPr>
            <w:tcW w:w="1548" w:type="dxa"/>
          </w:tcPr>
          <w:p w14:paraId="4FBDDF0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6" w:name="Texto13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6"/>
          </w:p>
        </w:tc>
        <w:tc>
          <w:tcPr>
            <w:tcW w:w="1548" w:type="dxa"/>
          </w:tcPr>
          <w:p w14:paraId="422128A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7" w:name="Texto1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7"/>
          </w:p>
        </w:tc>
        <w:tc>
          <w:tcPr>
            <w:tcW w:w="1548" w:type="dxa"/>
          </w:tcPr>
          <w:p w14:paraId="0D21F2E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8" w:name="Texto13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8"/>
          </w:p>
        </w:tc>
        <w:tc>
          <w:tcPr>
            <w:tcW w:w="1548" w:type="dxa"/>
          </w:tcPr>
          <w:p w14:paraId="6A70460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29" w:name="Texto1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9"/>
          </w:p>
        </w:tc>
        <w:tc>
          <w:tcPr>
            <w:tcW w:w="1548" w:type="dxa"/>
          </w:tcPr>
          <w:p w14:paraId="703B90F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30" w:name="Texto13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0"/>
          </w:p>
        </w:tc>
        <w:tc>
          <w:tcPr>
            <w:tcW w:w="1548" w:type="dxa"/>
          </w:tcPr>
          <w:p w14:paraId="38367CA6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31" w:name="Texto1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1"/>
          </w:p>
        </w:tc>
      </w:tr>
      <w:tr w:rsidR="00EB655A" w14:paraId="177CB9A2" w14:textId="77777777">
        <w:tc>
          <w:tcPr>
            <w:tcW w:w="1548" w:type="dxa"/>
          </w:tcPr>
          <w:p w14:paraId="7234C56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2" w:name="Texto13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2"/>
          </w:p>
        </w:tc>
        <w:tc>
          <w:tcPr>
            <w:tcW w:w="1548" w:type="dxa"/>
          </w:tcPr>
          <w:p w14:paraId="6D86A41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33" w:name="Texto14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3"/>
          </w:p>
        </w:tc>
        <w:tc>
          <w:tcPr>
            <w:tcW w:w="1548" w:type="dxa"/>
          </w:tcPr>
          <w:p w14:paraId="6152CB51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4" w:name="Texto14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4"/>
          </w:p>
        </w:tc>
        <w:tc>
          <w:tcPr>
            <w:tcW w:w="1548" w:type="dxa"/>
          </w:tcPr>
          <w:p w14:paraId="404EDA16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5" w:name="Texto14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5"/>
          </w:p>
        </w:tc>
        <w:tc>
          <w:tcPr>
            <w:tcW w:w="1548" w:type="dxa"/>
          </w:tcPr>
          <w:p w14:paraId="2C115AE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6" w:name="Texto14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6"/>
          </w:p>
        </w:tc>
        <w:tc>
          <w:tcPr>
            <w:tcW w:w="1548" w:type="dxa"/>
          </w:tcPr>
          <w:p w14:paraId="30D932C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37" w:name="Texto14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7"/>
          </w:p>
        </w:tc>
      </w:tr>
      <w:tr w:rsidR="00EB655A" w14:paraId="0E486B9C" w14:textId="77777777">
        <w:tc>
          <w:tcPr>
            <w:tcW w:w="1548" w:type="dxa"/>
          </w:tcPr>
          <w:p w14:paraId="26EA331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38" w:name="Texto14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8"/>
          </w:p>
        </w:tc>
        <w:tc>
          <w:tcPr>
            <w:tcW w:w="1548" w:type="dxa"/>
          </w:tcPr>
          <w:p w14:paraId="01B634B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9" w:name="Texto14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9"/>
          </w:p>
        </w:tc>
        <w:tc>
          <w:tcPr>
            <w:tcW w:w="1548" w:type="dxa"/>
          </w:tcPr>
          <w:p w14:paraId="4611685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40" w:name="Texto14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0"/>
          </w:p>
        </w:tc>
        <w:tc>
          <w:tcPr>
            <w:tcW w:w="1548" w:type="dxa"/>
          </w:tcPr>
          <w:p w14:paraId="24DD726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41" w:name="Texto14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1"/>
          </w:p>
        </w:tc>
        <w:tc>
          <w:tcPr>
            <w:tcW w:w="1548" w:type="dxa"/>
          </w:tcPr>
          <w:p w14:paraId="5E79E5B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42" w:name="Texto14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2"/>
          </w:p>
        </w:tc>
        <w:tc>
          <w:tcPr>
            <w:tcW w:w="1548" w:type="dxa"/>
          </w:tcPr>
          <w:p w14:paraId="056EFF6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43" w:name="Texto1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3"/>
          </w:p>
        </w:tc>
      </w:tr>
      <w:tr w:rsidR="00EB655A" w14:paraId="49B11FDA" w14:textId="77777777">
        <w:tc>
          <w:tcPr>
            <w:tcW w:w="1548" w:type="dxa"/>
          </w:tcPr>
          <w:p w14:paraId="0B54EFB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44" w:name="Texto1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4"/>
          </w:p>
        </w:tc>
        <w:tc>
          <w:tcPr>
            <w:tcW w:w="1548" w:type="dxa"/>
          </w:tcPr>
          <w:p w14:paraId="547C906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5" w:name="Texto15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5"/>
          </w:p>
        </w:tc>
        <w:tc>
          <w:tcPr>
            <w:tcW w:w="1548" w:type="dxa"/>
          </w:tcPr>
          <w:p w14:paraId="49BD7CB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6" w:name="Texto15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6"/>
          </w:p>
        </w:tc>
        <w:tc>
          <w:tcPr>
            <w:tcW w:w="1548" w:type="dxa"/>
          </w:tcPr>
          <w:p w14:paraId="0567420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7" w:name="Texto15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7"/>
          </w:p>
        </w:tc>
        <w:tc>
          <w:tcPr>
            <w:tcW w:w="1548" w:type="dxa"/>
          </w:tcPr>
          <w:p w14:paraId="655C67B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8" w:name="Texto15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8"/>
          </w:p>
        </w:tc>
        <w:tc>
          <w:tcPr>
            <w:tcW w:w="1548" w:type="dxa"/>
          </w:tcPr>
          <w:p w14:paraId="2504F17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9" w:name="Texto15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9"/>
          </w:p>
        </w:tc>
      </w:tr>
      <w:tr w:rsidR="00EB655A" w14:paraId="7B5A8901" w14:textId="77777777">
        <w:tc>
          <w:tcPr>
            <w:tcW w:w="1548" w:type="dxa"/>
          </w:tcPr>
          <w:p w14:paraId="2B1FC71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50" w:name="Texto17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0"/>
          </w:p>
        </w:tc>
        <w:tc>
          <w:tcPr>
            <w:tcW w:w="1548" w:type="dxa"/>
          </w:tcPr>
          <w:p w14:paraId="7D24749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51" w:name="Texto17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1"/>
          </w:p>
        </w:tc>
        <w:tc>
          <w:tcPr>
            <w:tcW w:w="1548" w:type="dxa"/>
          </w:tcPr>
          <w:p w14:paraId="7A9AE05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52" w:name="Texto17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2"/>
          </w:p>
        </w:tc>
        <w:tc>
          <w:tcPr>
            <w:tcW w:w="1548" w:type="dxa"/>
          </w:tcPr>
          <w:p w14:paraId="229E192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53" w:name="Texto18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3"/>
          </w:p>
        </w:tc>
        <w:tc>
          <w:tcPr>
            <w:tcW w:w="1548" w:type="dxa"/>
          </w:tcPr>
          <w:p w14:paraId="26374D5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54" w:name="Texto18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4"/>
          </w:p>
        </w:tc>
        <w:tc>
          <w:tcPr>
            <w:tcW w:w="1548" w:type="dxa"/>
          </w:tcPr>
          <w:p w14:paraId="329E3B6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55" w:name="Texto18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5"/>
          </w:p>
        </w:tc>
      </w:tr>
      <w:tr w:rsidR="00EB655A" w14:paraId="3BC08C96" w14:textId="77777777">
        <w:tc>
          <w:tcPr>
            <w:tcW w:w="1548" w:type="dxa"/>
          </w:tcPr>
          <w:p w14:paraId="5B46E55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56" w:name="Texto18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6"/>
          </w:p>
        </w:tc>
        <w:tc>
          <w:tcPr>
            <w:tcW w:w="1548" w:type="dxa"/>
          </w:tcPr>
          <w:p w14:paraId="49D9561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57" w:name="Texto18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7"/>
          </w:p>
        </w:tc>
        <w:tc>
          <w:tcPr>
            <w:tcW w:w="1548" w:type="dxa"/>
          </w:tcPr>
          <w:p w14:paraId="31C839C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58" w:name="Texto18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8"/>
          </w:p>
        </w:tc>
        <w:tc>
          <w:tcPr>
            <w:tcW w:w="1548" w:type="dxa"/>
          </w:tcPr>
          <w:p w14:paraId="695E1C9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59" w:name="Texto18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9"/>
          </w:p>
        </w:tc>
        <w:tc>
          <w:tcPr>
            <w:tcW w:w="1548" w:type="dxa"/>
          </w:tcPr>
          <w:p w14:paraId="5A7C237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60" w:name="Texto18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0"/>
          </w:p>
        </w:tc>
        <w:tc>
          <w:tcPr>
            <w:tcW w:w="1548" w:type="dxa"/>
          </w:tcPr>
          <w:p w14:paraId="6768D502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61" w:name="Texto18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1"/>
          </w:p>
        </w:tc>
      </w:tr>
      <w:tr w:rsidR="00EB655A" w14:paraId="512E2D18" w14:textId="77777777">
        <w:tc>
          <w:tcPr>
            <w:tcW w:w="1548" w:type="dxa"/>
          </w:tcPr>
          <w:p w14:paraId="64DE2EA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62" w:name="Texto18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2"/>
          </w:p>
        </w:tc>
        <w:tc>
          <w:tcPr>
            <w:tcW w:w="1548" w:type="dxa"/>
          </w:tcPr>
          <w:p w14:paraId="3AB1C166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63" w:name="Texto19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3"/>
          </w:p>
        </w:tc>
        <w:tc>
          <w:tcPr>
            <w:tcW w:w="1548" w:type="dxa"/>
          </w:tcPr>
          <w:p w14:paraId="5055270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64" w:name="Texto19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4"/>
          </w:p>
        </w:tc>
        <w:tc>
          <w:tcPr>
            <w:tcW w:w="1548" w:type="dxa"/>
          </w:tcPr>
          <w:p w14:paraId="6DC6B0C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65" w:name="Texto19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5"/>
          </w:p>
        </w:tc>
        <w:tc>
          <w:tcPr>
            <w:tcW w:w="1548" w:type="dxa"/>
          </w:tcPr>
          <w:p w14:paraId="7A7974F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66" w:name="Texto19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6"/>
          </w:p>
        </w:tc>
        <w:tc>
          <w:tcPr>
            <w:tcW w:w="1548" w:type="dxa"/>
          </w:tcPr>
          <w:p w14:paraId="20895FD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67" w:name="Texto19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7"/>
          </w:p>
        </w:tc>
      </w:tr>
      <w:tr w:rsidR="00EB655A" w14:paraId="417BB335" w14:textId="77777777">
        <w:tc>
          <w:tcPr>
            <w:tcW w:w="1548" w:type="dxa"/>
          </w:tcPr>
          <w:p w14:paraId="7384CCD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8" w:name="Texto19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8"/>
          </w:p>
        </w:tc>
        <w:tc>
          <w:tcPr>
            <w:tcW w:w="1548" w:type="dxa"/>
          </w:tcPr>
          <w:p w14:paraId="48B2DC6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69" w:name="Texto19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9"/>
          </w:p>
        </w:tc>
        <w:tc>
          <w:tcPr>
            <w:tcW w:w="1548" w:type="dxa"/>
          </w:tcPr>
          <w:p w14:paraId="10BEFB5F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70" w:name="Texto19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0"/>
          </w:p>
        </w:tc>
        <w:tc>
          <w:tcPr>
            <w:tcW w:w="1548" w:type="dxa"/>
          </w:tcPr>
          <w:p w14:paraId="09BE20B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71" w:name="Texto19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1"/>
          </w:p>
        </w:tc>
        <w:tc>
          <w:tcPr>
            <w:tcW w:w="1548" w:type="dxa"/>
          </w:tcPr>
          <w:p w14:paraId="5DF9BE9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72" w:name="Texto19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2"/>
          </w:p>
        </w:tc>
        <w:tc>
          <w:tcPr>
            <w:tcW w:w="1548" w:type="dxa"/>
          </w:tcPr>
          <w:p w14:paraId="51122E01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73" w:name="Texto20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3"/>
          </w:p>
        </w:tc>
      </w:tr>
      <w:tr w:rsidR="00EB655A" w14:paraId="19DD26C0" w14:textId="77777777">
        <w:tc>
          <w:tcPr>
            <w:tcW w:w="1548" w:type="dxa"/>
          </w:tcPr>
          <w:p w14:paraId="4196BFB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74" w:name="Texto20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4"/>
          </w:p>
        </w:tc>
        <w:tc>
          <w:tcPr>
            <w:tcW w:w="1548" w:type="dxa"/>
          </w:tcPr>
          <w:p w14:paraId="4F46741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75" w:name="Texto20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5"/>
          </w:p>
        </w:tc>
        <w:tc>
          <w:tcPr>
            <w:tcW w:w="1548" w:type="dxa"/>
          </w:tcPr>
          <w:p w14:paraId="5CDFE281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76" w:name="Texto20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6"/>
          </w:p>
        </w:tc>
        <w:tc>
          <w:tcPr>
            <w:tcW w:w="1548" w:type="dxa"/>
          </w:tcPr>
          <w:p w14:paraId="1401546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77" w:name="Texto20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7"/>
          </w:p>
        </w:tc>
        <w:tc>
          <w:tcPr>
            <w:tcW w:w="1548" w:type="dxa"/>
          </w:tcPr>
          <w:p w14:paraId="120F5EE4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78" w:name="Texto20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8"/>
          </w:p>
        </w:tc>
        <w:tc>
          <w:tcPr>
            <w:tcW w:w="1548" w:type="dxa"/>
          </w:tcPr>
          <w:p w14:paraId="72B80D2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79" w:name="Texto20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9"/>
          </w:p>
        </w:tc>
      </w:tr>
      <w:tr w:rsidR="00EB655A" w14:paraId="035735A0" w14:textId="77777777">
        <w:tc>
          <w:tcPr>
            <w:tcW w:w="1548" w:type="dxa"/>
          </w:tcPr>
          <w:p w14:paraId="54245337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180" w:name="Texto20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0"/>
          </w:p>
        </w:tc>
        <w:tc>
          <w:tcPr>
            <w:tcW w:w="1548" w:type="dxa"/>
          </w:tcPr>
          <w:p w14:paraId="1099390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181" w:name="Texto20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1"/>
          </w:p>
        </w:tc>
        <w:tc>
          <w:tcPr>
            <w:tcW w:w="1548" w:type="dxa"/>
          </w:tcPr>
          <w:p w14:paraId="612E79E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182" w:name="Texto20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2"/>
          </w:p>
        </w:tc>
        <w:tc>
          <w:tcPr>
            <w:tcW w:w="1548" w:type="dxa"/>
          </w:tcPr>
          <w:p w14:paraId="4F08102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83" w:name="Texto2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3"/>
          </w:p>
        </w:tc>
        <w:tc>
          <w:tcPr>
            <w:tcW w:w="1548" w:type="dxa"/>
          </w:tcPr>
          <w:p w14:paraId="0361661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184" w:name="Texto2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4"/>
          </w:p>
        </w:tc>
        <w:tc>
          <w:tcPr>
            <w:tcW w:w="1548" w:type="dxa"/>
          </w:tcPr>
          <w:p w14:paraId="4A964EB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85" w:name="Texto2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5"/>
          </w:p>
        </w:tc>
      </w:tr>
      <w:tr w:rsidR="00EB655A" w14:paraId="1328F736" w14:textId="77777777">
        <w:tc>
          <w:tcPr>
            <w:tcW w:w="1548" w:type="dxa"/>
          </w:tcPr>
          <w:p w14:paraId="43B0FED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86" w:name="Texto2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6"/>
          </w:p>
        </w:tc>
        <w:tc>
          <w:tcPr>
            <w:tcW w:w="1548" w:type="dxa"/>
          </w:tcPr>
          <w:p w14:paraId="782E1F8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187" w:name="Texto2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7"/>
          </w:p>
        </w:tc>
        <w:tc>
          <w:tcPr>
            <w:tcW w:w="1548" w:type="dxa"/>
          </w:tcPr>
          <w:p w14:paraId="1C7D581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88" w:name="Texto2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8"/>
          </w:p>
        </w:tc>
        <w:tc>
          <w:tcPr>
            <w:tcW w:w="1548" w:type="dxa"/>
          </w:tcPr>
          <w:p w14:paraId="0FA830C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89" w:name="Texto2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9"/>
          </w:p>
        </w:tc>
        <w:tc>
          <w:tcPr>
            <w:tcW w:w="1548" w:type="dxa"/>
          </w:tcPr>
          <w:p w14:paraId="42635F3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90" w:name="Texto2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0"/>
          </w:p>
        </w:tc>
        <w:tc>
          <w:tcPr>
            <w:tcW w:w="1548" w:type="dxa"/>
          </w:tcPr>
          <w:p w14:paraId="79497C0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91" w:name="Texto2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1"/>
          </w:p>
        </w:tc>
      </w:tr>
      <w:tr w:rsidR="00EB655A" w14:paraId="4B29A6C4" w14:textId="77777777">
        <w:tc>
          <w:tcPr>
            <w:tcW w:w="1548" w:type="dxa"/>
          </w:tcPr>
          <w:p w14:paraId="25A0891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192" w:name="Texto2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2"/>
          </w:p>
        </w:tc>
        <w:tc>
          <w:tcPr>
            <w:tcW w:w="1548" w:type="dxa"/>
          </w:tcPr>
          <w:p w14:paraId="1AB81338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193" w:name="Texto2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3"/>
          </w:p>
        </w:tc>
        <w:tc>
          <w:tcPr>
            <w:tcW w:w="1548" w:type="dxa"/>
          </w:tcPr>
          <w:p w14:paraId="22C61959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194" w:name="Texto22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4"/>
          </w:p>
        </w:tc>
        <w:tc>
          <w:tcPr>
            <w:tcW w:w="1548" w:type="dxa"/>
          </w:tcPr>
          <w:p w14:paraId="24C7222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195" w:name="Texto22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5"/>
          </w:p>
        </w:tc>
        <w:tc>
          <w:tcPr>
            <w:tcW w:w="1548" w:type="dxa"/>
          </w:tcPr>
          <w:p w14:paraId="0677170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96" w:name="Texto2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6"/>
          </w:p>
        </w:tc>
        <w:tc>
          <w:tcPr>
            <w:tcW w:w="1548" w:type="dxa"/>
          </w:tcPr>
          <w:p w14:paraId="21BC2D7C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197" w:name="Texto2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7"/>
          </w:p>
        </w:tc>
      </w:tr>
      <w:tr w:rsidR="00EB655A" w14:paraId="1C7C1005" w14:textId="77777777">
        <w:tc>
          <w:tcPr>
            <w:tcW w:w="1548" w:type="dxa"/>
          </w:tcPr>
          <w:p w14:paraId="17EF9A4D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98" w:name="Texto15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8"/>
          </w:p>
        </w:tc>
        <w:tc>
          <w:tcPr>
            <w:tcW w:w="1548" w:type="dxa"/>
          </w:tcPr>
          <w:p w14:paraId="5DFF416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99" w:name="Texto15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9"/>
          </w:p>
        </w:tc>
        <w:tc>
          <w:tcPr>
            <w:tcW w:w="1548" w:type="dxa"/>
          </w:tcPr>
          <w:p w14:paraId="247E016A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00" w:name="Texto15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0"/>
          </w:p>
        </w:tc>
        <w:tc>
          <w:tcPr>
            <w:tcW w:w="1548" w:type="dxa"/>
          </w:tcPr>
          <w:p w14:paraId="1108FAEE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01" w:name="Texto16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1"/>
          </w:p>
        </w:tc>
        <w:tc>
          <w:tcPr>
            <w:tcW w:w="1548" w:type="dxa"/>
          </w:tcPr>
          <w:p w14:paraId="208F3183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202" w:name="Texto16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2"/>
          </w:p>
        </w:tc>
        <w:tc>
          <w:tcPr>
            <w:tcW w:w="1548" w:type="dxa"/>
          </w:tcPr>
          <w:p w14:paraId="306B3925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203" w:name="Texto16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3"/>
          </w:p>
        </w:tc>
      </w:tr>
      <w:tr w:rsidR="00EB655A" w14:paraId="7CD9E2B7" w14:textId="77777777">
        <w:tc>
          <w:tcPr>
            <w:tcW w:w="1548" w:type="dxa"/>
          </w:tcPr>
          <w:p w14:paraId="5E7F3F8B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1548" w:type="dxa"/>
          </w:tcPr>
          <w:p w14:paraId="52B5AC62" w14:textId="77777777" w:rsidR="00EB655A" w:rsidRDefault="00EB655A">
            <w:pPr>
              <w:rPr>
                <w:b w:val="0"/>
              </w:rPr>
            </w:pPr>
          </w:p>
        </w:tc>
        <w:tc>
          <w:tcPr>
            <w:tcW w:w="1548" w:type="dxa"/>
          </w:tcPr>
          <w:p w14:paraId="1EA3133B" w14:textId="77777777" w:rsidR="00EB655A" w:rsidRDefault="00EB655A">
            <w:pPr>
              <w:rPr>
                <w:b w:val="0"/>
              </w:rPr>
            </w:pPr>
          </w:p>
        </w:tc>
        <w:tc>
          <w:tcPr>
            <w:tcW w:w="1548" w:type="dxa"/>
          </w:tcPr>
          <w:p w14:paraId="712579ED" w14:textId="77777777" w:rsidR="00EB655A" w:rsidRDefault="00EB655A">
            <w:pPr>
              <w:rPr>
                <w:b w:val="0"/>
              </w:rPr>
            </w:pPr>
          </w:p>
        </w:tc>
        <w:tc>
          <w:tcPr>
            <w:tcW w:w="1548" w:type="dxa"/>
          </w:tcPr>
          <w:p w14:paraId="45C35B7A" w14:textId="77777777" w:rsidR="00EB655A" w:rsidRDefault="00EB655A">
            <w:pPr>
              <w:rPr>
                <w:b w:val="0"/>
              </w:rPr>
            </w:pPr>
          </w:p>
        </w:tc>
        <w:tc>
          <w:tcPr>
            <w:tcW w:w="1548" w:type="dxa"/>
          </w:tcPr>
          <w:p w14:paraId="72994430" w14:textId="77777777" w:rsidR="00EB655A" w:rsidRDefault="002E74E2">
            <w:pPr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04" w:name="Texto17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4"/>
          </w:p>
        </w:tc>
      </w:tr>
    </w:tbl>
    <w:p w14:paraId="4DDB7B4B" w14:textId="77777777" w:rsidR="00EB655A" w:rsidRDefault="00EB655A"/>
    <w:p w14:paraId="7815CCFA" w14:textId="77777777" w:rsidR="00EB655A" w:rsidRDefault="002E74E2">
      <w:r>
        <w:t xml:space="preserve">Resumen total de Gastos </w:t>
      </w:r>
    </w:p>
    <w:tbl>
      <w:tblPr>
        <w:tblpPr w:leftFromText="141" w:rightFromText="141" w:vertAnchor="text" w:horzAnchor="margin" w:tblpX="-110" w:tblpY="140"/>
        <w:tblW w:w="925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3060"/>
      </w:tblGrid>
      <w:tr w:rsidR="00EB655A" w14:paraId="08EAFA43" w14:textId="77777777">
        <w:tc>
          <w:tcPr>
            <w:tcW w:w="2770" w:type="dxa"/>
          </w:tcPr>
          <w:p w14:paraId="77657FC3" w14:textId="77777777" w:rsidR="00EB655A" w:rsidRDefault="002E74E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APORTACIÓN ENTIDAD 25%</w:t>
            </w:r>
          </w:p>
        </w:tc>
        <w:tc>
          <w:tcPr>
            <w:tcW w:w="3420" w:type="dxa"/>
          </w:tcPr>
          <w:p w14:paraId="0BE3603E" w14:textId="77777777" w:rsidR="00EB655A" w:rsidRDefault="002E74E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APORTACIÓN FUNDACIÓN CAJA RURAL 75%</w:t>
            </w:r>
          </w:p>
        </w:tc>
        <w:tc>
          <w:tcPr>
            <w:tcW w:w="3060" w:type="dxa"/>
          </w:tcPr>
          <w:p w14:paraId="2CEFDC81" w14:textId="77777777" w:rsidR="00EB655A" w:rsidRDefault="002E74E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GASTO TOTAL DEL PROYECTO </w:t>
            </w:r>
            <w:r>
              <w:rPr>
                <w:b w:val="0"/>
                <w:sz w:val="20"/>
                <w:vertAlign w:val="subscript"/>
              </w:rPr>
              <w:t>(Importe total a justificar)</w:t>
            </w:r>
          </w:p>
        </w:tc>
      </w:tr>
      <w:tr w:rsidR="00EB655A" w14:paraId="5A7740E0" w14:textId="77777777">
        <w:tc>
          <w:tcPr>
            <w:tcW w:w="2770" w:type="dxa"/>
          </w:tcPr>
          <w:p w14:paraId="398F9510" w14:textId="77777777" w:rsidR="00EB655A" w:rsidRDefault="002E74E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205" w:name="Texto16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5"/>
          </w:p>
        </w:tc>
        <w:tc>
          <w:tcPr>
            <w:tcW w:w="3420" w:type="dxa"/>
          </w:tcPr>
          <w:p w14:paraId="54564D8B" w14:textId="77777777" w:rsidR="00EB655A" w:rsidRDefault="002E74E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206" w:name="Texto165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6"/>
          </w:p>
        </w:tc>
        <w:tc>
          <w:tcPr>
            <w:tcW w:w="3060" w:type="dxa"/>
          </w:tcPr>
          <w:p w14:paraId="0DE9B952" w14:textId="77777777" w:rsidR="00EB655A" w:rsidRDefault="002E74E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207" w:name="Texto166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7"/>
          </w:p>
        </w:tc>
      </w:tr>
    </w:tbl>
    <w:p w14:paraId="2C00B328" w14:textId="77777777" w:rsidR="00EB655A" w:rsidRDefault="00EB655A"/>
    <w:p w14:paraId="31E5E0F2" w14:textId="77777777" w:rsidR="00EB655A" w:rsidRDefault="00EB655A">
      <w:pPr>
        <w:rPr>
          <w:b w:val="0"/>
          <w:bCs/>
        </w:rPr>
      </w:pPr>
    </w:p>
    <w:p w14:paraId="5AF36E77" w14:textId="77777777" w:rsidR="00EB655A" w:rsidRDefault="002E74E2">
      <w:pPr>
        <w:rPr>
          <w:b w:val="0"/>
          <w:bCs/>
        </w:rPr>
      </w:pPr>
      <w:r>
        <w:br w:type="page"/>
      </w:r>
      <w:r>
        <w:rPr>
          <w:b w:val="0"/>
          <w:bCs/>
        </w:rPr>
        <w:lastRenderedPageBreak/>
        <w:t xml:space="preserve">D/Dña. </w:t>
      </w:r>
      <w:r>
        <w:rPr>
          <w:b w:val="0"/>
          <w:bCs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208" w:name="Texto16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08"/>
      <w:r>
        <w:rPr>
          <w:b w:val="0"/>
          <w:bCs/>
        </w:rPr>
        <w:t xml:space="preserve">, con D.N.I. </w:t>
      </w:r>
      <w:r>
        <w:rPr>
          <w:b w:val="0"/>
          <w:bCs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209" w:name="Texto16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09"/>
      <w:r>
        <w:rPr>
          <w:b w:val="0"/>
          <w:bCs/>
        </w:rPr>
        <w:t xml:space="preserve"> en calidad de </w:t>
      </w:r>
      <w:r>
        <w:rPr>
          <w:b w:val="0"/>
          <w:bCs/>
        </w:rP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210" w:name="Texto169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10"/>
      <w:r>
        <w:rPr>
          <w:b w:val="0"/>
          <w:bCs/>
        </w:rPr>
        <w:t>representante legal de la</w:t>
      </w:r>
    </w:p>
    <w:p w14:paraId="47E1C12B" w14:textId="77777777" w:rsidR="00EB655A" w:rsidRDefault="002E74E2">
      <w:pPr>
        <w:rPr>
          <w:b w:val="0"/>
          <w:bCs/>
        </w:rPr>
      </w:pPr>
      <w:r>
        <w:rPr>
          <w:b w:val="0"/>
          <w:bCs/>
        </w:rPr>
        <w:t xml:space="preserve">(Entidad): </w:t>
      </w:r>
      <w:r>
        <w:rPr>
          <w:b w:val="0"/>
          <w:bCs/>
        </w:rP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211" w:name="Texto170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11"/>
    </w:p>
    <w:p w14:paraId="3ABC64B7" w14:textId="77777777" w:rsidR="00EB655A" w:rsidRDefault="00EB655A"/>
    <w:p w14:paraId="68708F01" w14:textId="77777777" w:rsidR="00EB655A" w:rsidRDefault="00EB655A"/>
    <w:p w14:paraId="412B00FD" w14:textId="77777777" w:rsidR="00EB655A" w:rsidRDefault="002E74E2">
      <w:r>
        <w:tab/>
        <w:t>Hace constar:</w:t>
      </w:r>
    </w:p>
    <w:p w14:paraId="29D1CBC5" w14:textId="77777777" w:rsidR="00EB655A" w:rsidRDefault="00EB655A"/>
    <w:p w14:paraId="70830095" w14:textId="77777777" w:rsidR="00EB655A" w:rsidRDefault="002E74E2">
      <w:r>
        <w:tab/>
        <w:t xml:space="preserve">Que certifica la veracidad de los datos expuestos en el presente </w:t>
      </w:r>
      <w:r w:rsidR="00E1769F">
        <w:t>formulario,</w:t>
      </w:r>
      <w:r>
        <w:t xml:space="preserve"> en cumplimiento del con</w:t>
      </w:r>
      <w:r w:rsidR="00E1769F">
        <w:t>venio</w:t>
      </w:r>
      <w:r>
        <w:t xml:space="preserve"> suscrito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212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2"/>
      <w:r>
        <w:t xml:space="preserve">y la total aplicación de las cantidades recibidas a la </w:t>
      </w:r>
      <w:proofErr w:type="gramStart"/>
      <w:r>
        <w:t>finalidades  pactadas</w:t>
      </w:r>
      <w:proofErr w:type="gramEnd"/>
      <w:r>
        <w:t>, comprometiéndose a efectuar  la aclaraciones que sean requeridas por parte de la Fundación Caja Rural de Jaén.</w:t>
      </w:r>
    </w:p>
    <w:p w14:paraId="6CBA40EC" w14:textId="77777777" w:rsidR="00EB655A" w:rsidRDefault="00EB655A"/>
    <w:p w14:paraId="4059940C" w14:textId="77777777" w:rsidR="00EB655A" w:rsidRDefault="00EB655A"/>
    <w:p w14:paraId="47916301" w14:textId="77777777" w:rsidR="00EB655A" w:rsidRDefault="00EB655A"/>
    <w:p w14:paraId="2F90049E" w14:textId="20F9A85E" w:rsidR="00EB655A" w:rsidRDefault="002E74E2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213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3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214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4"/>
      <w:r>
        <w:t xml:space="preserve"> de 20</w:t>
      </w:r>
      <w:r w:rsidR="00722FD2">
        <w:t>20</w:t>
      </w:r>
    </w:p>
    <w:p w14:paraId="430DE06A" w14:textId="77777777" w:rsidR="00EB655A" w:rsidRDefault="00EB655A"/>
    <w:p w14:paraId="06671322" w14:textId="77777777" w:rsidR="00EB655A" w:rsidRDefault="00EB655A"/>
    <w:p w14:paraId="3B55C3E9" w14:textId="77777777" w:rsidR="00EB655A" w:rsidRDefault="00EB655A"/>
    <w:p w14:paraId="6449A333" w14:textId="77777777" w:rsidR="00EB655A" w:rsidRDefault="00EB655A"/>
    <w:p w14:paraId="7806C865" w14:textId="77777777" w:rsidR="00EB655A" w:rsidRDefault="00EB655A"/>
    <w:p w14:paraId="3742C7F9" w14:textId="77777777" w:rsidR="00EB655A" w:rsidRDefault="00EB655A"/>
    <w:p w14:paraId="17FE69E9" w14:textId="77777777" w:rsidR="00EB655A" w:rsidRDefault="00EB655A"/>
    <w:p w14:paraId="1631C9F1" w14:textId="77777777" w:rsidR="00EB655A" w:rsidRDefault="00EB655A"/>
    <w:p w14:paraId="0F1CE22B" w14:textId="77777777" w:rsidR="00EB655A" w:rsidRDefault="002E74E2">
      <w:pPr>
        <w:pStyle w:val="Piedepgina"/>
        <w:tabs>
          <w:tab w:val="left" w:pos="708"/>
        </w:tabs>
      </w:pPr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215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5"/>
      <w:r>
        <w:t xml:space="preserve"> </w:t>
      </w:r>
      <w:r>
        <w:br w:type="page"/>
      </w:r>
    </w:p>
    <w:p w14:paraId="621D4743" w14:textId="77777777" w:rsidR="00EB655A" w:rsidRDefault="002E74E2">
      <w:pPr>
        <w:rPr>
          <w:b w:val="0"/>
        </w:rPr>
      </w:pPr>
      <w:r>
        <w:rPr>
          <w:b w:val="0"/>
        </w:rPr>
        <w:lastRenderedPageBreak/>
        <w:t xml:space="preserve">IV. </w:t>
      </w:r>
      <w:r>
        <w:rPr>
          <w:b w:val="0"/>
          <w:szCs w:val="28"/>
          <w:u w:val="single"/>
        </w:rPr>
        <w:t>DOCUMENTACIÓN OBLIGATORIA A PRESENTAR CON LA JUSTIFICACIÓN.</w:t>
      </w:r>
    </w:p>
    <w:p w14:paraId="1843C5A9" w14:textId="77777777" w:rsidR="00EB655A" w:rsidRDefault="00EB655A">
      <w:pPr>
        <w:ind w:left="1080"/>
        <w:rPr>
          <w:b w:val="0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B655A" w14:paraId="74E64EE1" w14:textId="77777777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B02A295" w14:textId="77777777" w:rsidR="00EB655A" w:rsidRDefault="00EB655A">
            <w:pPr>
              <w:pStyle w:val="Ttulo4"/>
              <w:keepNext w:val="0"/>
              <w:tabs>
                <w:tab w:val="left" w:pos="708"/>
              </w:tabs>
              <w:spacing w:line="260" w:lineRule="exact"/>
              <w:ind w:right="170"/>
              <w:rPr>
                <w:rFonts w:eastAsia="Arial Unicode MS"/>
              </w:rPr>
            </w:pPr>
          </w:p>
          <w:p w14:paraId="2F242531" w14:textId="77777777" w:rsidR="00EB655A" w:rsidRPr="00F37C5A" w:rsidRDefault="002E74E2">
            <w:pPr>
              <w:pStyle w:val="Textoindependiente"/>
              <w:rPr>
                <w:rFonts w:eastAsia="Arial Unicode MS"/>
                <w:b w:val="0"/>
                <w:bCs/>
                <w:sz w:val="20"/>
              </w:rPr>
            </w:pPr>
            <w:r>
              <w:rPr>
                <w:rFonts w:eastAsia="Arial Unicode MS"/>
                <w:b w:val="0"/>
                <w:bCs/>
                <w:sz w:val="20"/>
              </w:rPr>
              <w:t>(marque con una x los documentos adjuntados al formulario de justificación)</w:t>
            </w:r>
          </w:p>
          <w:p w14:paraId="18B39468" w14:textId="77777777" w:rsidR="00EB655A" w:rsidRDefault="002E74E2">
            <w:pPr>
              <w:spacing w:before="120"/>
            </w:pPr>
            <w:r>
              <w:t>1.JUSTIFICANTES ECONOMICOS</w:t>
            </w:r>
          </w:p>
          <w:p w14:paraId="3C5117D3" w14:textId="77777777" w:rsidR="00EB655A" w:rsidRDefault="002E74E2">
            <w:p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a) PERSONAL </w:t>
            </w:r>
          </w:p>
          <w:p w14:paraId="0E0BBC6B" w14:textId="77777777" w:rsidR="00EB655A" w:rsidRDefault="002E74E2">
            <w:pPr>
              <w:spacing w:before="12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t>Personal contratado:</w:t>
            </w:r>
          </w:p>
          <w:p w14:paraId="73480246" w14:textId="77777777" w:rsidR="00EB655A" w:rsidRDefault="002E74E2">
            <w:pPr>
              <w:numPr>
                <w:ilvl w:val="0"/>
                <w:numId w:val="2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Contratos de trabajo.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asilla8"/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  <w:bookmarkEnd w:id="216"/>
          </w:p>
          <w:p w14:paraId="2C8C3A7B" w14:textId="77777777" w:rsidR="00EB655A" w:rsidRDefault="002E74E2">
            <w:pPr>
              <w:numPr>
                <w:ilvl w:val="0"/>
                <w:numId w:val="2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Nóminas.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1AAC4EB0" w14:textId="77777777" w:rsidR="00EB655A" w:rsidRDefault="002E74E2">
            <w:pPr>
              <w:numPr>
                <w:ilvl w:val="0"/>
                <w:numId w:val="2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TC1 y TC2.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5F536CC9" w14:textId="77777777" w:rsidR="00EB655A" w:rsidRDefault="002E74E2">
            <w:pPr>
              <w:numPr>
                <w:ilvl w:val="0"/>
                <w:numId w:val="2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Obligatorio: Justificantes de pago (transferencias o cheque bancario con cargo a la cuenta de Caja Rural de Jaén vinculada al proyecto).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1E81335D" w14:textId="77777777" w:rsidR="00EB655A" w:rsidRDefault="00EB655A">
            <w:pPr>
              <w:spacing w:before="120"/>
              <w:ind w:left="360"/>
            </w:pPr>
          </w:p>
          <w:p w14:paraId="5D9C302E" w14:textId="77777777" w:rsidR="00EB655A" w:rsidRDefault="002E74E2">
            <w:pPr>
              <w:pStyle w:val="Encabezado"/>
              <w:tabs>
                <w:tab w:val="left" w:pos="708"/>
              </w:tabs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b) MATERIALES Y PRESTACIONES SE SERVICIOS </w:t>
            </w:r>
          </w:p>
          <w:p w14:paraId="4BF133CB" w14:textId="77777777" w:rsidR="00EB655A" w:rsidRDefault="002E74E2">
            <w:pPr>
              <w:numPr>
                <w:ilvl w:val="0"/>
                <w:numId w:val="4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Facturas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7F5CDFD7" w14:textId="77777777" w:rsidR="00EB655A" w:rsidRDefault="002E74E2">
            <w:pPr>
              <w:numPr>
                <w:ilvl w:val="0"/>
                <w:numId w:val="4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Obligatorio: Justificantes de pago (transferencia o cheque bancario con cargo a la cuenta de Caja Rural de Jaén vinculada al proyecto).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290426EE" w14:textId="77777777" w:rsidR="00EB655A" w:rsidRDefault="002E74E2">
            <w:p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c) DOCUMENTACIÓN DE ESTRATEGIAS DE VISUALIZACIÓN (folletos, trípticos, cartelería, </w:t>
            </w:r>
            <w:proofErr w:type="gramStart"/>
            <w:r>
              <w:rPr>
                <w:b w:val="0"/>
                <w:bCs/>
              </w:rPr>
              <w:t>etc….</w:t>
            </w:r>
            <w:proofErr w:type="gramEnd"/>
            <w:r>
              <w:rPr>
                <w:b w:val="0"/>
                <w:bCs/>
              </w:rPr>
              <w:t xml:space="preserve">) </w:t>
            </w:r>
            <w:r>
              <w:rPr>
                <w:b w:val="0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8"/>
              </w:rPr>
              <w:instrText xml:space="preserve"> FORMCHECKBOX </w:instrText>
            </w:r>
            <w:r w:rsidR="00AF22CD">
              <w:rPr>
                <w:b w:val="0"/>
                <w:bCs/>
                <w:sz w:val="18"/>
              </w:rPr>
            </w:r>
            <w:r w:rsidR="00AF22CD"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fldChar w:fldCharType="end"/>
            </w:r>
          </w:p>
          <w:p w14:paraId="1F563AA0" w14:textId="77777777" w:rsidR="00EB655A" w:rsidRDefault="002E74E2">
            <w:pPr>
              <w:spacing w:before="120"/>
              <w:ind w:left="360"/>
            </w:pPr>
            <w:r>
              <w:rPr>
                <w:b w:val="0"/>
                <w:bCs/>
              </w:rPr>
              <w:t>*Las memorias, estrategias de visualización se pueden enviar mediante correo electrónico previo aviso al responsable de la convocatoria.</w:t>
            </w:r>
          </w:p>
          <w:p w14:paraId="4A13CE83" w14:textId="77777777" w:rsidR="00EB655A" w:rsidRDefault="00EB655A">
            <w:pPr>
              <w:spacing w:before="120"/>
              <w:ind w:left="360"/>
              <w:rPr>
                <w:b w:val="0"/>
                <w:bCs/>
              </w:rPr>
            </w:pPr>
          </w:p>
        </w:tc>
      </w:tr>
    </w:tbl>
    <w:p w14:paraId="426CFF08" w14:textId="77777777" w:rsidR="002E74E2" w:rsidRDefault="002E74E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sectPr w:rsidR="002E74E2" w:rsidSect="00597280">
      <w:headerReference w:type="default" r:id="rId9"/>
      <w:footerReference w:type="default" r:id="rId10"/>
      <w:pgSz w:w="11906" w:h="16838"/>
      <w:pgMar w:top="1701" w:right="56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DF36" w14:textId="77777777" w:rsidR="00AF22CD" w:rsidRDefault="00AF22CD">
      <w:r>
        <w:separator/>
      </w:r>
    </w:p>
  </w:endnote>
  <w:endnote w:type="continuationSeparator" w:id="0">
    <w:p w14:paraId="3FE3491A" w14:textId="77777777" w:rsidR="00AF22CD" w:rsidRDefault="00A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743" w14:textId="77777777" w:rsidR="00EB655A" w:rsidRDefault="000E58D6">
    <w:pPr>
      <w:pStyle w:val="Piedepgina"/>
    </w:pPr>
    <w:r>
      <w:rPr>
        <w:noProof/>
      </w:rPr>
      <w:drawing>
        <wp:inline distT="0" distB="0" distL="0" distR="0" wp14:anchorId="1DF98990" wp14:editId="091F164F">
          <wp:extent cx="5391785" cy="483235"/>
          <wp:effectExtent l="0" t="0" r="0" b="0"/>
          <wp:docPr id="30" name="Imagen 3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93EA" w14:textId="77777777" w:rsidR="00AF22CD" w:rsidRDefault="00AF22CD">
      <w:r>
        <w:separator/>
      </w:r>
    </w:p>
  </w:footnote>
  <w:footnote w:type="continuationSeparator" w:id="0">
    <w:p w14:paraId="2DDD009B" w14:textId="77777777" w:rsidR="00AF22CD" w:rsidRDefault="00AF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B40B" w14:textId="0CD5AB31" w:rsidR="00EB655A" w:rsidRDefault="00597280">
    <w:pPr>
      <w:pStyle w:val="Ttulo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8B517" wp14:editId="23981F67">
          <wp:simplePos x="0" y="0"/>
          <wp:positionH relativeFrom="column">
            <wp:posOffset>5389652</wp:posOffset>
          </wp:positionH>
          <wp:positionV relativeFrom="paragraph">
            <wp:posOffset>-635</wp:posOffset>
          </wp:positionV>
          <wp:extent cx="577909" cy="577909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9" cy="57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4E2">
      <w:t>RURAL SOLIDARIA 20</w:t>
    </w:r>
    <w:r w:rsidR="00FF73DB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5C5F"/>
    <w:multiLevelType w:val="hybridMultilevel"/>
    <w:tmpl w:val="CDAE02C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212A3C"/>
    <w:multiLevelType w:val="hybridMultilevel"/>
    <w:tmpl w:val="F8EC3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7CB3"/>
    <w:multiLevelType w:val="hybridMultilevel"/>
    <w:tmpl w:val="73C4B1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686D"/>
    <w:multiLevelType w:val="hybridMultilevel"/>
    <w:tmpl w:val="F55C7A8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bdq8/FarAbkUo/pRGUDRxpJDaANrAkiZ6iulVYgvqj6diLCZzKnZZJwy2yYDnN6CibDid4Wb27LSPDekvUPfw==" w:salt="JRX+/02HCN7zcGaoffI1K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A"/>
    <w:rsid w:val="00084E81"/>
    <w:rsid w:val="000E58D6"/>
    <w:rsid w:val="00151955"/>
    <w:rsid w:val="00290B2A"/>
    <w:rsid w:val="002C42A7"/>
    <w:rsid w:val="002E74E2"/>
    <w:rsid w:val="004D03E3"/>
    <w:rsid w:val="0051220C"/>
    <w:rsid w:val="00597280"/>
    <w:rsid w:val="00624AB1"/>
    <w:rsid w:val="00675B04"/>
    <w:rsid w:val="007214DD"/>
    <w:rsid w:val="00722FD2"/>
    <w:rsid w:val="00727F13"/>
    <w:rsid w:val="007C50C8"/>
    <w:rsid w:val="009252A9"/>
    <w:rsid w:val="00A703FB"/>
    <w:rsid w:val="00AF22CD"/>
    <w:rsid w:val="00B202EE"/>
    <w:rsid w:val="00C30573"/>
    <w:rsid w:val="00C66584"/>
    <w:rsid w:val="00D13E58"/>
    <w:rsid w:val="00D5603D"/>
    <w:rsid w:val="00DE1ED6"/>
    <w:rsid w:val="00E1769F"/>
    <w:rsid w:val="00EB655A"/>
    <w:rsid w:val="00F37C5A"/>
    <w:rsid w:val="00FE1249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B4198"/>
  <w15:chartTrackingRefBased/>
  <w15:docId w15:val="{89136022-2315-48AD-A210-5B4A9B8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numPr>
        <w:ilvl w:val="12"/>
      </w:numPr>
    </w:pPr>
    <w:rPr>
      <w:rFonts w:ascii="Georgia" w:hAnsi="Georgia" w:cs="Arial"/>
      <w:b/>
      <w:sz w:val="24"/>
      <w:szCs w:val="24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lang w:val="es-ES_tradnl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smallCaps/>
      <w:color w:val="FFFFFF"/>
      <w:kern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0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3D"/>
    <w:rPr>
      <w:rFonts w:ascii="Segoe UI" w:hAnsi="Segoe UI" w:cs="Segoe UI"/>
      <w:b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12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ios.social@fundacioncrj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tos\JAVIER\PLANTILLAS\plantilla_justificaci&#243;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689A8D6DD94298B161E3675168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A597-16FD-4477-8A21-536F5903A47A}"/>
      </w:docPartPr>
      <w:docPartBody>
        <w:p w:rsidR="00000000" w:rsidRDefault="0061292A" w:rsidP="0061292A">
          <w:pPr>
            <w:pStyle w:val="3C689A8D6DD94298B161E3675168AB16"/>
          </w:pPr>
          <w:r w:rsidRPr="009165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27"/>
    <w:rsid w:val="003319BE"/>
    <w:rsid w:val="0061292A"/>
    <w:rsid w:val="0078575B"/>
    <w:rsid w:val="00F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292A"/>
    <w:rPr>
      <w:color w:val="808080"/>
    </w:rPr>
  </w:style>
  <w:style w:type="paragraph" w:customStyle="1" w:styleId="3C689A8D6DD94298B161E3675168AB16">
    <w:name w:val="3C689A8D6DD94298B161E3675168AB16"/>
    <w:rsid w:val="0061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07ED-10BF-45B9-94AD-ADA9974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plantilla_justificación</Template>
  <TotalTime>59</TotalTime>
  <Pages>9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11661</CharactersWithSpaces>
  <SharedDoc>false</SharedDoc>
  <HLinks>
    <vt:vector size="6" baseType="variant">
      <vt:variant>
        <vt:i4>6881392</vt:i4>
      </vt:variant>
      <vt:variant>
        <vt:i4>22246</vt:i4>
      </vt:variant>
      <vt:variant>
        <vt:i4>1025</vt:i4>
      </vt:variant>
      <vt:variant>
        <vt:i4>1</vt:i4>
      </vt:variant>
      <vt:variant>
        <vt:lpwstr>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admin</dc:creator>
  <cp:keywords/>
  <dc:description/>
  <cp:lastModifiedBy>Javier Rueda</cp:lastModifiedBy>
  <cp:revision>13</cp:revision>
  <cp:lastPrinted>1899-12-31T23:00:00Z</cp:lastPrinted>
  <dcterms:created xsi:type="dcterms:W3CDTF">2020-06-29T12:07:00Z</dcterms:created>
  <dcterms:modified xsi:type="dcterms:W3CDTF">2020-07-02T10:54:00Z</dcterms:modified>
</cp:coreProperties>
</file>