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721F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Formulario </w:t>
      </w:r>
    </w:p>
    <w:p w14:paraId="7D93CA3A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de </w:t>
      </w:r>
    </w:p>
    <w:p w14:paraId="29C21167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JUSTIFICACIÓN</w:t>
      </w:r>
    </w:p>
    <w:p w14:paraId="1522597D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Para </w:t>
      </w:r>
    </w:p>
    <w:p w14:paraId="61CFC54F" w14:textId="77777777" w:rsidR="005B5E29" w:rsidRDefault="005B5E29">
      <w:pPr>
        <w:pStyle w:val="Ttulo1"/>
        <w:rPr>
          <w:rFonts w:ascii="Georgia" w:hAnsi="Georgia"/>
          <w:sz w:val="76"/>
          <w:lang w:val="en-US"/>
        </w:rPr>
      </w:pPr>
      <w:r>
        <w:rPr>
          <w:rFonts w:ascii="Georgia" w:hAnsi="Georgia"/>
          <w:sz w:val="76"/>
        </w:rPr>
        <w:t>Solicitudes de Carácter Social</w:t>
      </w:r>
    </w:p>
    <w:p w14:paraId="7AD14AAD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Al Patronato </w:t>
      </w:r>
    </w:p>
    <w:p w14:paraId="4A2ACD07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de</w:t>
      </w:r>
    </w:p>
    <w:p w14:paraId="67085AE2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 xml:space="preserve">Fundación </w:t>
      </w:r>
    </w:p>
    <w:p w14:paraId="46938C08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Caja rural</w:t>
      </w:r>
    </w:p>
    <w:p w14:paraId="256FF962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de</w:t>
      </w:r>
    </w:p>
    <w:p w14:paraId="53BEDC59" w14:textId="77777777" w:rsidR="005B5E29" w:rsidRDefault="005B5E29">
      <w:pPr>
        <w:pStyle w:val="Ttulo1"/>
        <w:rPr>
          <w:rFonts w:ascii="Georgia" w:hAnsi="Georgia"/>
          <w:sz w:val="76"/>
        </w:rPr>
      </w:pPr>
      <w:r>
        <w:rPr>
          <w:rFonts w:ascii="Georgia" w:hAnsi="Georgia"/>
          <w:sz w:val="76"/>
        </w:rPr>
        <w:t>Jaén</w:t>
      </w:r>
    </w:p>
    <w:p w14:paraId="5C182191" w14:textId="77777777" w:rsidR="005B5E29" w:rsidRDefault="005B5E29">
      <w:pPr>
        <w:pStyle w:val="Ttulo1"/>
      </w:pPr>
      <w:r>
        <w:rPr>
          <w:rFonts w:ascii="Georgia" w:hAnsi="Georgia"/>
          <w:sz w:val="76"/>
        </w:rPr>
        <w:t>20</w:t>
      </w:r>
      <w:r w:rsidR="00046547">
        <w:rPr>
          <w:rFonts w:ascii="Georgia" w:hAnsi="Georgia"/>
          <w:sz w:val="76"/>
        </w:rPr>
        <w:t>20</w:t>
      </w:r>
      <w:r>
        <w:br w:type="page"/>
      </w:r>
      <w:r>
        <w:rPr>
          <w:rFonts w:ascii="Georgia" w:hAnsi="Georgia"/>
        </w:rPr>
        <w:lastRenderedPageBreak/>
        <w:t>FORMULARIO DE JUSTIFICACIÓN</w:t>
      </w:r>
      <w:r>
        <w:t xml:space="preserve"> 20</w:t>
      </w:r>
      <w:r w:rsidR="00046547">
        <w:t>20</w:t>
      </w:r>
    </w:p>
    <w:p w14:paraId="24CC8C59" w14:textId="77777777" w:rsidR="005B5E29" w:rsidRDefault="005B5E29">
      <w:pPr>
        <w:rPr>
          <w:lang w:val="es-ES_tradnl"/>
        </w:rPr>
      </w:pPr>
    </w:p>
    <w:p w14:paraId="5630EF8C" w14:textId="77777777" w:rsidR="005B5E29" w:rsidRDefault="005B5E29">
      <w:pPr>
        <w:rPr>
          <w:lang w:val="es-ES_tradnl"/>
        </w:rPr>
      </w:pPr>
      <w:r>
        <w:rPr>
          <w:lang w:val="es-ES_tradnl"/>
        </w:rPr>
        <w:t>I. DATOS DE LA ENTIDAD</w:t>
      </w:r>
    </w:p>
    <w:p w14:paraId="2E62B70F" w14:textId="77777777" w:rsidR="005B5E29" w:rsidRDefault="005B5E29">
      <w:pPr>
        <w:rPr>
          <w:lang w:val="es-ES_tradnl"/>
        </w:rPr>
      </w:pPr>
    </w:p>
    <w:p w14:paraId="1C159531" w14:textId="77777777" w:rsidR="005B5E29" w:rsidRDefault="005B5E29">
      <w:pPr>
        <w:rPr>
          <w:lang w:val="es-ES_tradnl"/>
        </w:rPr>
      </w:pPr>
      <w:r>
        <w:rPr>
          <w:lang w:val="es-ES_tradnl"/>
        </w:rPr>
        <w:t>II. JUSTIFICACIÓN TÉCNICA</w:t>
      </w:r>
    </w:p>
    <w:p w14:paraId="03092B02" w14:textId="77777777" w:rsidR="005B5E29" w:rsidRDefault="005B5E29">
      <w:pPr>
        <w:rPr>
          <w:lang w:val="es-ES_tradnl"/>
        </w:rPr>
      </w:pPr>
    </w:p>
    <w:p w14:paraId="11C393AB" w14:textId="77777777" w:rsidR="005B5E29" w:rsidRDefault="005B5E29">
      <w:pPr>
        <w:rPr>
          <w:lang w:val="es-ES_tradnl"/>
        </w:rPr>
      </w:pPr>
      <w:r>
        <w:rPr>
          <w:lang w:val="es-ES_tradnl"/>
        </w:rPr>
        <w:t>III. JUSTIFICACIÓN ECONÓMICA</w:t>
      </w:r>
    </w:p>
    <w:p w14:paraId="1704B37C" w14:textId="77777777" w:rsidR="005B5E29" w:rsidRDefault="005B5E29">
      <w:pPr>
        <w:rPr>
          <w:lang w:val="es-ES_tradnl"/>
        </w:rPr>
      </w:pPr>
    </w:p>
    <w:p w14:paraId="2A66548B" w14:textId="77777777" w:rsidR="005B5E29" w:rsidRDefault="005B5E29">
      <w:pPr>
        <w:rPr>
          <w:lang w:val="es-ES_tradnl"/>
        </w:rPr>
      </w:pPr>
      <w:r>
        <w:rPr>
          <w:lang w:val="es-ES_tradnl"/>
        </w:rPr>
        <w:t xml:space="preserve">IV . </w:t>
      </w:r>
      <w:r w:rsidR="00A94590">
        <w:rPr>
          <w:lang w:val="es-ES_tradnl"/>
        </w:rPr>
        <w:t>DOCUMENTACIÓN PARA APORTAR</w:t>
      </w:r>
    </w:p>
    <w:p w14:paraId="32C630B0" w14:textId="77777777" w:rsidR="005B5E29" w:rsidRDefault="005B5E29">
      <w:pPr>
        <w:rPr>
          <w:lang w:val="es-ES_tradnl"/>
        </w:rPr>
      </w:pPr>
    </w:p>
    <w:p w14:paraId="7846A1C2" w14:textId="77777777" w:rsidR="005B5E29" w:rsidRDefault="005B5E29">
      <w:pPr>
        <w:rPr>
          <w:lang w:val="es-ES_tradnl"/>
        </w:rPr>
      </w:pPr>
      <w:r>
        <w:rPr>
          <w:lang w:val="es-ES_tradnl"/>
        </w:rPr>
        <w:t>V. INSTRUCCIONES PARA CUMPLIMETAR EL FORMULARIO.</w:t>
      </w:r>
    </w:p>
    <w:p w14:paraId="48B876CD" w14:textId="77777777" w:rsidR="005B5E29" w:rsidRDefault="005B5E29">
      <w:pPr>
        <w:rPr>
          <w:lang w:val="es-ES_tradnl"/>
        </w:rPr>
      </w:pPr>
    </w:p>
    <w:p w14:paraId="67B282E4" w14:textId="77777777" w:rsidR="005B5E29" w:rsidRDefault="005B5E29">
      <w:pPr>
        <w:rPr>
          <w:lang w:val="es-ES_tradnl"/>
        </w:rPr>
      </w:pPr>
    </w:p>
    <w:p w14:paraId="46545EA9" w14:textId="77777777" w:rsidR="005B5E29" w:rsidRDefault="005B5E29">
      <w:pPr>
        <w:rPr>
          <w:lang w:val="es-ES_tradnl"/>
        </w:rPr>
      </w:pPr>
    </w:p>
    <w:p w14:paraId="2DC06092" w14:textId="77777777" w:rsidR="005B5E29" w:rsidRDefault="005B5E29">
      <w:pPr>
        <w:rPr>
          <w:lang w:val="es-ES_tradnl"/>
        </w:rPr>
      </w:pPr>
    </w:p>
    <w:p w14:paraId="48459F73" w14:textId="77777777" w:rsidR="005B5E29" w:rsidRDefault="005B5E29">
      <w:pPr>
        <w:rPr>
          <w:lang w:val="es-ES_tradnl"/>
        </w:rPr>
      </w:pPr>
    </w:p>
    <w:p w14:paraId="3202D386" w14:textId="77777777" w:rsidR="005B5E29" w:rsidRDefault="005B5E29">
      <w:pPr>
        <w:rPr>
          <w:lang w:val="es-ES_tradnl"/>
        </w:rPr>
      </w:pPr>
    </w:p>
    <w:p w14:paraId="31797FDE" w14:textId="77777777" w:rsidR="005B5E29" w:rsidRDefault="005B5E29">
      <w:pPr>
        <w:rPr>
          <w:lang w:val="es-ES_tradnl"/>
        </w:rPr>
      </w:pPr>
    </w:p>
    <w:p w14:paraId="1D2B265E" w14:textId="77777777" w:rsidR="005B5E29" w:rsidRDefault="005B5E29">
      <w:pPr>
        <w:rPr>
          <w:lang w:val="es-ES_tradnl"/>
        </w:rPr>
      </w:pPr>
    </w:p>
    <w:p w14:paraId="1B6B98E7" w14:textId="77777777" w:rsidR="005B5E29" w:rsidRDefault="005B5E29">
      <w:pPr>
        <w:rPr>
          <w:lang w:val="es-ES_tradnl"/>
        </w:rPr>
      </w:pPr>
    </w:p>
    <w:p w14:paraId="09D5849A" w14:textId="77777777" w:rsidR="005B5E29" w:rsidRDefault="005B5E29">
      <w:pPr>
        <w:rPr>
          <w:lang w:val="es-ES_tradnl"/>
        </w:rPr>
      </w:pPr>
    </w:p>
    <w:p w14:paraId="5F4CC1A3" w14:textId="77777777" w:rsidR="005B5E29" w:rsidRDefault="005B5E29">
      <w:pPr>
        <w:rPr>
          <w:lang w:val="es-ES_tradnl"/>
        </w:rPr>
      </w:pPr>
    </w:p>
    <w:p w14:paraId="1EAD852D" w14:textId="77777777" w:rsidR="005B5E29" w:rsidRDefault="005B5E29">
      <w:pPr>
        <w:rPr>
          <w:lang w:val="es-ES_tradnl"/>
        </w:rPr>
      </w:pPr>
    </w:p>
    <w:p w14:paraId="01DAC59A" w14:textId="77777777" w:rsidR="005B5E29" w:rsidRDefault="005B5E29">
      <w:pPr>
        <w:rPr>
          <w:lang w:val="es-ES_tradnl"/>
        </w:rPr>
      </w:pPr>
    </w:p>
    <w:p w14:paraId="40DB458A" w14:textId="77777777" w:rsidR="005B5E29" w:rsidRDefault="005B5E29">
      <w:pPr>
        <w:rPr>
          <w:lang w:val="es-ES_tradnl"/>
        </w:rPr>
      </w:pPr>
    </w:p>
    <w:p w14:paraId="37079980" w14:textId="77777777" w:rsidR="005B5E29" w:rsidRDefault="005B5E29">
      <w:pPr>
        <w:rPr>
          <w:lang w:val="es-ES_tradnl"/>
        </w:rPr>
      </w:pPr>
    </w:p>
    <w:p w14:paraId="3998903A" w14:textId="77777777" w:rsidR="005B5E29" w:rsidRDefault="005B5E29">
      <w:pPr>
        <w:rPr>
          <w:lang w:val="es-ES_tradnl"/>
        </w:rPr>
      </w:pPr>
    </w:p>
    <w:p w14:paraId="2CE1DAE9" w14:textId="77777777" w:rsidR="005B5E29" w:rsidRDefault="005B5E29">
      <w:pPr>
        <w:rPr>
          <w:lang w:val="es-ES_tradnl"/>
        </w:rPr>
      </w:pPr>
    </w:p>
    <w:p w14:paraId="6F97EE50" w14:textId="77777777" w:rsidR="005B5E29" w:rsidRDefault="005B5E29">
      <w:pPr>
        <w:rPr>
          <w:lang w:val="es-ES_tradnl"/>
        </w:rPr>
      </w:pPr>
    </w:p>
    <w:p w14:paraId="329E72D1" w14:textId="77777777" w:rsidR="005B5E29" w:rsidRDefault="005B5E29">
      <w:pPr>
        <w:rPr>
          <w:lang w:val="es-ES_tradnl"/>
        </w:rPr>
      </w:pPr>
    </w:p>
    <w:p w14:paraId="03A78A3B" w14:textId="77777777" w:rsidR="005B5E29" w:rsidRDefault="005B5E29">
      <w:pPr>
        <w:rPr>
          <w:lang w:val="es-ES_tradnl"/>
        </w:rPr>
      </w:pPr>
      <w:r>
        <w:rPr>
          <w:lang w:val="es-ES_tradnl"/>
        </w:rPr>
        <w:tab/>
      </w:r>
    </w:p>
    <w:p w14:paraId="4D6EA5CA" w14:textId="77777777" w:rsidR="005B5E29" w:rsidRDefault="005B5E29">
      <w:pPr>
        <w:rPr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>I. DATOS DE LA ENTIDAD/ DEL SOLICITANTE</w:t>
      </w:r>
    </w:p>
    <w:p w14:paraId="28DB249B" w14:textId="77777777" w:rsidR="005B5E29" w:rsidRDefault="005B5E29">
      <w:pPr>
        <w:rPr>
          <w:lang w:val="es-ES_tradnl"/>
        </w:rPr>
      </w:pPr>
    </w:p>
    <w:p w14:paraId="7A180933" w14:textId="77777777" w:rsidR="005B5E29" w:rsidRDefault="005B5E29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B5E29" w14:paraId="53314BF1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0725E0E4" w14:textId="77777777" w:rsidR="005B5E29" w:rsidRDefault="005B5E29">
            <w:pPr>
              <w:pStyle w:val="Ttulo2"/>
              <w:rPr>
                <w:b/>
              </w:rPr>
            </w:pPr>
            <w:r>
              <w:rPr>
                <w:rFonts w:ascii="Georgia" w:hAnsi="Georgia"/>
                <w:b/>
                <w:color w:val="FFFFFF"/>
              </w:rPr>
              <w:t>1. Descripción de la Entidad/ DEL SOLICITANTE</w:t>
            </w:r>
          </w:p>
        </w:tc>
      </w:tr>
      <w:tr w:rsidR="005B5E29" w14:paraId="6ABF5637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53B3079" w14:textId="77777777" w:rsidR="005B5E29" w:rsidRDefault="005B5E29">
            <w:r>
              <w:t>Nombre o denominación social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0" w:name="Texto7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B5E29" w14:paraId="52B2AB89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95B6807" w14:textId="77777777" w:rsidR="005B5E29" w:rsidRDefault="005B5E29">
            <w:pPr>
              <w:rPr>
                <w:lang w:val="en-US"/>
              </w:rPr>
            </w:pPr>
            <w:r>
              <w:rPr>
                <w:lang w:val="en-US"/>
              </w:rPr>
              <w:t>N.I.F./C.I.F:</w:t>
            </w:r>
            <w:r>
              <w:rPr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" w:name="Texto7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</w:t>
            </w:r>
          </w:p>
        </w:tc>
      </w:tr>
    </w:tbl>
    <w:p w14:paraId="2B6B7C30" w14:textId="77777777" w:rsidR="005B5E29" w:rsidRDefault="005B5E29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395"/>
      </w:tblGrid>
      <w:tr w:rsidR="005B5E29" w14:paraId="61594BCF" w14:textId="77777777">
        <w:tc>
          <w:tcPr>
            <w:tcW w:w="8789" w:type="dxa"/>
            <w:gridSpan w:val="2"/>
            <w:shd w:val="clear" w:color="auto" w:fill="0000FF"/>
          </w:tcPr>
          <w:p w14:paraId="558819F9" w14:textId="77777777" w:rsidR="005B5E29" w:rsidRDefault="005B5E29">
            <w:pPr>
              <w:pStyle w:val="Ttulo2"/>
              <w:rPr>
                <w:rFonts w:ascii="Arial" w:eastAsia="Arial Unicode MS" w:hAnsi="Arial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2. DOMICILIO/Sede Social</w:t>
            </w:r>
          </w:p>
        </w:tc>
      </w:tr>
      <w:tr w:rsidR="005B5E29" w14:paraId="4E456F49" w14:textId="77777777">
        <w:trPr>
          <w:trHeight w:val="370"/>
        </w:trPr>
        <w:tc>
          <w:tcPr>
            <w:tcW w:w="8789" w:type="dxa"/>
            <w:gridSpan w:val="2"/>
          </w:tcPr>
          <w:p w14:paraId="39BE22AF" w14:textId="77777777" w:rsidR="005B5E29" w:rsidRDefault="005B5E29">
            <w:r>
              <w:t>Dirección: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B5E29" w14:paraId="05150E5F" w14:textId="77777777">
        <w:trPr>
          <w:trHeight w:val="370"/>
        </w:trPr>
        <w:tc>
          <w:tcPr>
            <w:tcW w:w="8789" w:type="dxa"/>
            <w:gridSpan w:val="2"/>
          </w:tcPr>
          <w:p w14:paraId="58CB29F2" w14:textId="77777777" w:rsidR="005B5E29" w:rsidRDefault="005B5E29">
            <w:r>
              <w:t>Población/Provincia: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5E29" w14:paraId="6DFD5076" w14:textId="77777777">
        <w:trPr>
          <w:trHeight w:val="370"/>
        </w:trPr>
        <w:tc>
          <w:tcPr>
            <w:tcW w:w="8789" w:type="dxa"/>
            <w:gridSpan w:val="2"/>
            <w:tcBorders>
              <w:bottom w:val="single" w:sz="8" w:space="0" w:color="0000FF"/>
            </w:tcBorders>
          </w:tcPr>
          <w:p w14:paraId="13D503BE" w14:textId="77777777" w:rsidR="005B5E29" w:rsidRDefault="005B5E29">
            <w:r>
              <w:t>Código Postal:</w:t>
            </w: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5E29" w14:paraId="35F0A00D" w14:textId="77777777">
        <w:tc>
          <w:tcPr>
            <w:tcW w:w="4394" w:type="dxa"/>
            <w:tcBorders>
              <w:right w:val="single" w:sz="8" w:space="0" w:color="0000FF"/>
            </w:tcBorders>
          </w:tcPr>
          <w:p w14:paraId="2A04A0CD" w14:textId="77777777" w:rsidR="005B5E29" w:rsidRDefault="005B5E29">
            <w:r>
              <w:t>Teléfono Móvil: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95" w:type="dxa"/>
            <w:tcBorders>
              <w:left w:val="single" w:sz="8" w:space="0" w:color="0000FF"/>
            </w:tcBorders>
          </w:tcPr>
          <w:p w14:paraId="0E999B89" w14:textId="77777777" w:rsidR="005B5E29" w:rsidRDefault="005B5E29">
            <w:pPr>
              <w:tabs>
                <w:tab w:val="left" w:pos="996"/>
              </w:tabs>
            </w:pPr>
            <w:r>
              <w:t>Teléfono Fijo:</w:t>
            </w:r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7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B5E29" w14:paraId="758D51D5" w14:textId="77777777">
        <w:tc>
          <w:tcPr>
            <w:tcW w:w="4394" w:type="dxa"/>
            <w:tcBorders>
              <w:right w:val="single" w:sz="8" w:space="0" w:color="0000FF"/>
            </w:tcBorders>
          </w:tcPr>
          <w:p w14:paraId="6B38DEEC" w14:textId="77777777" w:rsidR="005B5E29" w:rsidRDefault="005B5E29">
            <w:pPr>
              <w:rPr>
                <w:b/>
              </w:rPr>
            </w:pPr>
            <w:r>
              <w:t>Correo electrónico:</w:t>
            </w: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95" w:type="dxa"/>
            <w:tcBorders>
              <w:left w:val="single" w:sz="8" w:space="0" w:color="0000FF"/>
            </w:tcBorders>
          </w:tcPr>
          <w:p w14:paraId="7FCCF985" w14:textId="77777777" w:rsidR="005B5E29" w:rsidRDefault="005B5E29">
            <w:r>
              <w:t>Página Web:</w:t>
            </w: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9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9895595" w14:textId="77777777" w:rsidR="005B5E29" w:rsidRDefault="005B5E29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B5E29" w14:paraId="3E3E6F1B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34A5230D" w14:textId="77777777" w:rsidR="005B5E29" w:rsidRDefault="005B5E29">
            <w:pPr>
              <w:pStyle w:val="Ttulo2"/>
              <w:rPr>
                <w:rFonts w:ascii="Arial" w:eastAsia="Arial Unicode MS" w:hAnsi="Arial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3. Información relativa al representante legal de la entidad</w:t>
            </w:r>
          </w:p>
        </w:tc>
      </w:tr>
      <w:tr w:rsidR="005B5E29" w14:paraId="6381F724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C394049" w14:textId="77777777" w:rsidR="005B5E29" w:rsidRDefault="005B5E29">
            <w:r>
              <w:t xml:space="preserve">Nombre y Apellidos: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B643CC9" w14:textId="77777777" w:rsidR="005B5E29" w:rsidRDefault="005B5E29">
            <w:pPr>
              <w:rPr>
                <w:lang w:val="en-US"/>
              </w:rPr>
            </w:pPr>
            <w:r>
              <w:rPr>
                <w:lang w:val="en-US"/>
              </w:rPr>
              <w:t xml:space="preserve">N.I.F.: </w:t>
            </w: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14:paraId="0F7CC610" w14:textId="77777777" w:rsidR="005B5E29" w:rsidRDefault="005B5E29">
            <w:r>
              <w:t xml:space="preserve">Cargo: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0C6FB86" w14:textId="77777777" w:rsidR="005B5E29" w:rsidRDefault="005B5E29">
            <w:r>
              <w:t>Teléfono Móvil: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2CAC27DC" w14:textId="77777777" w:rsidR="005B5E29" w:rsidRDefault="005B5E29">
            <w:r>
              <w:t xml:space="preserve">Correo electrónico: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BF30037" w14:textId="77777777" w:rsidR="005B5E29" w:rsidRDefault="005B5E29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B5E29" w14:paraId="568D0433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045BF32F" w14:textId="77777777" w:rsidR="005B5E29" w:rsidRDefault="005B5E29">
            <w:pPr>
              <w:pStyle w:val="Ttulo2"/>
              <w:rPr>
                <w:rFonts w:ascii="Georgia" w:eastAsia="Arial Unicode MS" w:hAnsi="Georgia"/>
                <w:b/>
                <w:color w:val="FFFFFF"/>
              </w:rPr>
            </w:pPr>
            <w:r>
              <w:rPr>
                <w:rFonts w:ascii="Georgia" w:hAnsi="Georgia"/>
                <w:b/>
                <w:color w:val="FFFFFF"/>
              </w:rPr>
              <w:t>4. Responsable DE LA ACTIVIDAD</w:t>
            </w:r>
          </w:p>
        </w:tc>
      </w:tr>
      <w:tr w:rsidR="005B5E29" w14:paraId="77E95A1D" w14:textId="77777777">
        <w:tc>
          <w:tcPr>
            <w:tcW w:w="878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AE70638" w14:textId="77777777" w:rsidR="005B5E29" w:rsidRDefault="005B5E29">
            <w:r>
              <w:t xml:space="preserve">Nombre y Apellidos: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0BE68F8D" w14:textId="77777777" w:rsidR="005B5E29" w:rsidRDefault="005B5E29">
            <w:r>
              <w:t xml:space="preserve">Cargo: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271DDBC8" w14:textId="77777777" w:rsidR="005B5E29" w:rsidRDefault="005B5E29">
            <w:r>
              <w:t>Teléfono móvil: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3F854D0A" w14:textId="77777777" w:rsidR="005B5E29" w:rsidRDefault="005B5E29">
            <w:r>
              <w:t>Correo electrónico: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E32F070" w14:textId="77777777" w:rsidR="005B5E29" w:rsidRDefault="005B5E29">
      <w:pPr>
        <w:rPr>
          <w:lang w:val="es-ES_tradnl"/>
        </w:rPr>
      </w:pPr>
    </w:p>
    <w:p w14:paraId="133ED3BA" w14:textId="77777777" w:rsidR="005B5E29" w:rsidRDefault="005B5E29">
      <w:pPr>
        <w:rPr>
          <w:lang w:val="es-ES_tradnl"/>
        </w:rPr>
      </w:pPr>
      <w:r>
        <w:rPr>
          <w:lang w:val="es-ES_tradnl"/>
        </w:rPr>
        <w:br w:type="page"/>
      </w:r>
      <w:r>
        <w:rPr>
          <w:lang w:val="es-ES_tradnl"/>
        </w:rPr>
        <w:lastRenderedPageBreak/>
        <w:t>II. JUSTIFICACIÓN TÉCNICA DE LA ACTIVIDAD</w:t>
      </w:r>
    </w:p>
    <w:p w14:paraId="6C4D54A5" w14:textId="77777777" w:rsidR="005B5E29" w:rsidRDefault="005B5E29">
      <w:pPr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5B5E29" w14:paraId="58EAD38E" w14:textId="77777777"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6DB5221E" w14:textId="77777777" w:rsidR="005B5E29" w:rsidRDefault="005B5E29">
            <w:pPr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1. Título de la actividad</w:t>
            </w:r>
          </w:p>
        </w:tc>
      </w:tr>
      <w:tr w:rsidR="005B5E29" w14:paraId="248F7840" w14:textId="77777777">
        <w:trPr>
          <w:trHeight w:val="44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3C2D5C3" w14:textId="77777777" w:rsidR="005B5E29" w:rsidRDefault="005B5E29">
            <w:r>
              <w:t>Título: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E29" w14:paraId="62101356" w14:textId="77777777">
        <w:trPr>
          <w:trHeight w:val="1151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F0503FF" w14:textId="77777777" w:rsidR="005B5E29" w:rsidRDefault="005B5E29">
            <w:pPr>
              <w:pStyle w:val="Textoindependiente2"/>
              <w:tabs>
                <w:tab w:val="left" w:pos="708"/>
              </w:tabs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Resumen de la Ejecución de la actividad </w:t>
            </w:r>
            <w:r>
              <w:rPr>
                <w:rFonts w:ascii="Georgia" w:hAnsi="Georgia"/>
                <w:b/>
                <w:bCs w:val="0"/>
                <w:sz w:val="18"/>
              </w:rPr>
              <w:t>(máximo 10 líneas)</w:t>
            </w:r>
            <w:r>
              <w:rPr>
                <w:rFonts w:ascii="Georgia" w:hAnsi="Georgia"/>
                <w:sz w:val="24"/>
              </w:rPr>
              <w:t>:</w:t>
            </w:r>
          </w:p>
          <w:p w14:paraId="6E7711D2" w14:textId="77777777" w:rsidR="005B5E29" w:rsidRDefault="005B5E29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68F38A5D" w14:textId="77777777" w:rsidR="005B5E29" w:rsidRDefault="005B5E29"/>
        </w:tc>
      </w:tr>
      <w:tr w:rsidR="005B5E29" w14:paraId="4F70E78D" w14:textId="77777777">
        <w:trPr>
          <w:trHeight w:val="337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1DC2A642" w14:textId="77777777" w:rsidR="005B5E29" w:rsidRDefault="005B5E29">
            <w:pPr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  <w:lang w:val="es-ES_tradnl"/>
              </w:rPr>
              <w:t>1.1 Cronograma de la actividad</w:t>
            </w:r>
          </w:p>
        </w:tc>
      </w:tr>
      <w:tr w:rsidR="005B5E29" w14:paraId="01991C8C" w14:textId="77777777">
        <w:trPr>
          <w:cantSplit/>
          <w:trHeight w:val="408"/>
        </w:trPr>
        <w:tc>
          <w:tcPr>
            <w:tcW w:w="435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96FE131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Inicio de la actividad</w:t>
            </w:r>
          </w:p>
        </w:tc>
        <w:tc>
          <w:tcPr>
            <w:tcW w:w="435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41EEDE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Final de la actividad</w:t>
            </w:r>
          </w:p>
        </w:tc>
      </w:tr>
      <w:tr w:rsidR="005B5E29" w14:paraId="6E9E35AC" w14:textId="77777777">
        <w:trPr>
          <w:cantSplit/>
          <w:trHeight w:val="408"/>
        </w:trPr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9E8DCBB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real</w:t>
            </w:r>
          </w:p>
          <w:p w14:paraId="2568E2C7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3D0C05D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prevista</w:t>
            </w:r>
          </w:p>
          <w:p w14:paraId="3A7081FB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9375DF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real</w:t>
            </w:r>
          </w:p>
          <w:p w14:paraId="2C1D8AA7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45CF70C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Fecha prevista</w:t>
            </w:r>
          </w:p>
          <w:p w14:paraId="7D7E3AAF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B5E29" w14:paraId="6764F172" w14:textId="77777777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467DE91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  <w:lang w:val="es-ES_tradnl"/>
              </w:rPr>
              <w:t>1.2 Modificaciones (Indicar y describir las incidencias, modificaciones sustanciales que han tenido lugar a lo largo del desarrollo de la actividad)</w:t>
            </w:r>
          </w:p>
        </w:tc>
      </w:tr>
      <w:tr w:rsidR="005B5E29" w14:paraId="0CFB8986" w14:textId="77777777">
        <w:trPr>
          <w:cantSplit/>
          <w:trHeight w:val="1092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68FA28B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1. </w:t>
            </w: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6F5B793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2. 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2345770A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3. </w:t>
            </w: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3AF4887C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4. </w:t>
            </w: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224CC5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5. </w:t>
            </w: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68BF465F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5B5E29" w14:paraId="722673FE" w14:textId="77777777">
        <w:trPr>
          <w:cantSplit/>
          <w:trHeight w:val="480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</w:tcPr>
          <w:p w14:paraId="28D7997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</w:rPr>
            </w:pPr>
            <w:r>
              <w:rPr>
                <w:b/>
                <w:bCs w:val="0"/>
                <w:color w:val="FFFFFF"/>
                <w:lang w:val="es-ES_tradnl"/>
              </w:rPr>
              <w:t>1.3 Valoración general de la actividad</w:t>
            </w:r>
          </w:p>
        </w:tc>
      </w:tr>
      <w:tr w:rsidR="005B5E29" w14:paraId="5DEFBAAF" w14:textId="77777777">
        <w:trPr>
          <w:cantSplit/>
          <w:trHeight w:val="684"/>
        </w:trPr>
        <w:tc>
          <w:tcPr>
            <w:tcW w:w="871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83CBF59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8" w:name="Casilla1"/>
            <w:r>
              <w:instrText xml:space="preserve"> FORMCHECKBOX </w:instrText>
            </w:r>
            <w:r w:rsidR="00085A46">
              <w:fldChar w:fldCharType="separate"/>
            </w:r>
            <w:r>
              <w:fldChar w:fldCharType="end"/>
            </w:r>
            <w:bookmarkEnd w:id="28"/>
            <w:r>
              <w:t xml:space="preserve"> Muy buena</w:t>
            </w:r>
          </w:p>
          <w:p w14:paraId="5D859EB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9" w:name="Casilla2"/>
            <w:r>
              <w:instrText xml:space="preserve"> FORMCHECKBOX </w:instrText>
            </w:r>
            <w:r w:rsidR="00085A46">
              <w:fldChar w:fldCharType="separate"/>
            </w:r>
            <w:r>
              <w:fldChar w:fldCharType="end"/>
            </w:r>
            <w:bookmarkEnd w:id="29"/>
            <w:r>
              <w:t xml:space="preserve"> Buena</w:t>
            </w:r>
          </w:p>
          <w:p w14:paraId="6A267CBD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0" w:name="Casilla3"/>
            <w:r>
              <w:instrText xml:space="preserve"> FORMCHECKBOX </w:instrText>
            </w:r>
            <w:r w:rsidR="00085A46">
              <w:fldChar w:fldCharType="separate"/>
            </w:r>
            <w:r>
              <w:fldChar w:fldCharType="end"/>
            </w:r>
            <w:bookmarkEnd w:id="30"/>
            <w:r>
              <w:t xml:space="preserve"> Regular</w:t>
            </w:r>
          </w:p>
          <w:p w14:paraId="618C499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1" w:name="Casilla4"/>
            <w:r>
              <w:instrText xml:space="preserve"> FORMCHECKBOX </w:instrText>
            </w:r>
            <w:r w:rsidR="00085A46">
              <w:fldChar w:fldCharType="separate"/>
            </w:r>
            <w:r>
              <w:fldChar w:fldCharType="end"/>
            </w:r>
            <w:bookmarkEnd w:id="31"/>
            <w:r>
              <w:t xml:space="preserve"> Deficiente</w:t>
            </w:r>
          </w:p>
        </w:tc>
      </w:tr>
    </w:tbl>
    <w:p w14:paraId="50D9B872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4B85C455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65C9BF54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07BDDA2D" w14:textId="77777777" w:rsidR="005B5E29" w:rsidRDefault="005B5E29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rPr>
          <w:sz w:val="18"/>
        </w:rPr>
        <w:t>(Indicar el número de beneficiarios previstos en el formulario de solicitud y los que realmente han disfrutado de las intervenciones)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5B5E29" w14:paraId="39D65260" w14:textId="77777777">
        <w:tc>
          <w:tcPr>
            <w:tcW w:w="9059" w:type="dxa"/>
            <w:gridSpan w:val="2"/>
            <w:shd w:val="clear" w:color="auto" w:fill="0000FF"/>
          </w:tcPr>
          <w:p w14:paraId="1967AFF7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color w:val="FFFFFF"/>
                <w:lang w:val="es-ES_tradnl"/>
              </w:rPr>
              <w:t>2. Beneficiarios de la actividad</w:t>
            </w:r>
          </w:p>
        </w:tc>
      </w:tr>
      <w:tr w:rsidR="005B5E29" w14:paraId="3065C1E4" w14:textId="77777777">
        <w:trPr>
          <w:cantSplit/>
        </w:trPr>
        <w:tc>
          <w:tcPr>
            <w:tcW w:w="4529" w:type="dxa"/>
          </w:tcPr>
          <w:p w14:paraId="6E22F6D4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Directos Previstos:</w:t>
            </w:r>
            <w:r>
              <w:rPr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2"/>
          </w:p>
          <w:p w14:paraId="4E64079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Directos Reales:</w:t>
            </w:r>
            <w:r>
              <w:rPr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3"/>
          </w:p>
          <w:p w14:paraId="6E833CE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Hombres:</w:t>
            </w:r>
            <w:r>
              <w:rPr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4" w:name="Texto5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4"/>
            <w:r>
              <w:rPr>
                <w:lang w:val="es-ES_tradnl"/>
              </w:rPr>
              <w:tab/>
              <w:t xml:space="preserve">Mujeres: </w:t>
            </w:r>
            <w:r>
              <w:rPr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5" w:name="Texto5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5"/>
          </w:p>
        </w:tc>
        <w:tc>
          <w:tcPr>
            <w:tcW w:w="4530" w:type="dxa"/>
          </w:tcPr>
          <w:p w14:paraId="3BC3A9E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Beneficiarios indirectos Previstos:</w:t>
            </w:r>
            <w:r>
              <w:rPr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6"/>
          </w:p>
          <w:p w14:paraId="5C5AE4C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Beneficiarios indirectos Reales: </w:t>
            </w:r>
            <w:r>
              <w:rPr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7"/>
          </w:p>
          <w:p w14:paraId="26088868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</w:tbl>
    <w:p w14:paraId="4ACC25F0" w14:textId="77777777" w:rsidR="005B5E29" w:rsidRDefault="005B5E29">
      <w:pPr>
        <w:pStyle w:val="Encabezado"/>
        <w:tabs>
          <w:tab w:val="clear" w:pos="4252"/>
          <w:tab w:val="clear" w:pos="8504"/>
        </w:tabs>
      </w:pPr>
    </w:p>
    <w:p w14:paraId="14D8476D" w14:textId="77777777" w:rsidR="005B5E29" w:rsidRDefault="005B5E29">
      <w:pPr>
        <w:pStyle w:val="Encabezado"/>
        <w:tabs>
          <w:tab w:val="clear" w:pos="4252"/>
          <w:tab w:val="clear" w:pos="8504"/>
        </w:tabs>
        <w:rPr>
          <w:sz w:val="18"/>
        </w:rPr>
      </w:pPr>
      <w:r>
        <w:br w:type="page"/>
      </w:r>
      <w:r>
        <w:rPr>
          <w:sz w:val="18"/>
        </w:rPr>
        <w:lastRenderedPageBreak/>
        <w:t>(Enumerar tantos objetivos como fueron propuestos en el Formulario de Solicitud y relacionarlos con las actividades que se han realizado para cumplirlos, utilizar la función copiar y agregar tantas celdas como sean necesarias.)</w:t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5B5E29" w14:paraId="4666577F" w14:textId="77777777">
        <w:tc>
          <w:tcPr>
            <w:tcW w:w="9059" w:type="dxa"/>
            <w:shd w:val="clear" w:color="auto" w:fill="0000FF"/>
          </w:tcPr>
          <w:p w14:paraId="4838CEE7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color w:val="FFFFFF"/>
                <w:lang w:val="es-ES_tradnl"/>
              </w:rPr>
              <w:t>3. Resultados, Actividades y grado de cumplimiento</w:t>
            </w:r>
          </w:p>
        </w:tc>
      </w:tr>
      <w:tr w:rsidR="005B5E29" w14:paraId="05E187ED" w14:textId="77777777">
        <w:tc>
          <w:tcPr>
            <w:tcW w:w="9059" w:type="dxa"/>
          </w:tcPr>
          <w:p w14:paraId="5F378C56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1:</w:t>
            </w:r>
            <w:r>
              <w:rPr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8"/>
          </w:p>
          <w:p w14:paraId="710F99FA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Actividades Realizadas en relación al objetivo:</w:t>
            </w:r>
            <w:r>
              <w:rPr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9"/>
          </w:p>
          <w:p w14:paraId="7E930ABF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0"/>
          </w:p>
          <w:p w14:paraId="6A103633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1"/>
          </w:p>
          <w:p w14:paraId="0AFC2343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2"/>
          </w:p>
        </w:tc>
      </w:tr>
      <w:tr w:rsidR="005B5E29" w14:paraId="324AF1CE" w14:textId="77777777">
        <w:tc>
          <w:tcPr>
            <w:tcW w:w="9059" w:type="dxa"/>
          </w:tcPr>
          <w:p w14:paraId="3828469F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2:</w:t>
            </w:r>
            <w:r>
              <w:rPr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3"/>
          </w:p>
          <w:p w14:paraId="7C2A0C16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Actividades Realizadas en relación al objetivo:</w:t>
            </w:r>
            <w:r>
              <w:rPr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4"/>
          </w:p>
          <w:p w14:paraId="741EAF6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5"/>
          </w:p>
          <w:p w14:paraId="583B4B7F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6"/>
          </w:p>
          <w:p w14:paraId="75CC1B94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5B5E29" w14:paraId="168153A4" w14:textId="77777777">
        <w:tc>
          <w:tcPr>
            <w:tcW w:w="9059" w:type="dxa"/>
          </w:tcPr>
          <w:p w14:paraId="002B3B30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3:</w:t>
            </w:r>
            <w:r>
              <w:rPr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7" w:name="Texto44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7"/>
          </w:p>
          <w:p w14:paraId="158A61A1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Actividades Realizadas en relación al objetivo:</w:t>
            </w:r>
            <w:r>
              <w:rPr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8" w:name="Texto45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8"/>
          </w:p>
          <w:p w14:paraId="78D01203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9" w:name="Texto46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49"/>
          </w:p>
          <w:p w14:paraId="614FF1F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0"/>
          </w:p>
          <w:p w14:paraId="5302339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5B5E29" w14:paraId="62ACCC3A" w14:textId="77777777">
        <w:tc>
          <w:tcPr>
            <w:tcW w:w="9059" w:type="dxa"/>
          </w:tcPr>
          <w:p w14:paraId="7A7267C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Objetivo Específico 4:</w:t>
            </w:r>
            <w:r>
              <w:rPr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12036BA0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Actividades Realizadas en relación al objetivo:</w:t>
            </w:r>
            <w:r>
              <w:rPr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28448D34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Indicador de cumplimiento:</w:t>
            </w:r>
            <w:r>
              <w:rPr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68E9C09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Grado de consecución:</w:t>
            </w:r>
            <w:r>
              <w:rPr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6A8DF2E9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Cumplimiento respecto al cronograma de actividades: </w:t>
            </w:r>
            <w:r>
              <w:rPr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14:paraId="1A23C961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69F14ED3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5B5E29" w14:paraId="1E70A36D" w14:textId="77777777">
        <w:tc>
          <w:tcPr>
            <w:tcW w:w="9059" w:type="dxa"/>
            <w:shd w:val="clear" w:color="auto" w:fill="0000FF"/>
          </w:tcPr>
          <w:p w14:paraId="6969E48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lang w:val="es-ES_tradnl"/>
              </w:rPr>
              <w:br w:type="page"/>
            </w:r>
            <w:r>
              <w:rPr>
                <w:b/>
                <w:bCs w:val="0"/>
                <w:color w:val="FFFFFF"/>
                <w:lang w:val="es-ES_tradnl"/>
              </w:rPr>
              <w:t>4. Valoración general de la actividad</w:t>
            </w:r>
          </w:p>
        </w:tc>
      </w:tr>
      <w:tr w:rsidR="005B5E29" w14:paraId="099A2A82" w14:textId="77777777">
        <w:tc>
          <w:tcPr>
            <w:tcW w:w="9059" w:type="dxa"/>
          </w:tcPr>
          <w:p w14:paraId="623A4FA8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4.1 Estrategia de la actividad</w:t>
            </w:r>
          </w:p>
          <w:p w14:paraId="720ECFAC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 Se ha elegido la respuesta o enfoque más apropiado para las necesidades que estaban descritos en la actividad</w:t>
            </w:r>
          </w:p>
          <w:p w14:paraId="3D41EC0D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1" w:name="Casilla5"/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bookmarkEnd w:id="51"/>
            <w:r>
              <w:rPr>
                <w:lang w:val="es-ES_tradnl"/>
              </w:rPr>
              <w:t xml:space="preserve"> Sí</w:t>
            </w:r>
          </w:p>
          <w:p w14:paraId="25097E39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Casilla6"/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bookmarkEnd w:id="52"/>
            <w:r>
              <w:rPr>
                <w:lang w:val="es-ES_tradnl"/>
              </w:rPr>
              <w:t xml:space="preserve"> Si, con dificultades</w:t>
            </w:r>
          </w:p>
          <w:p w14:paraId="783C1FD4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Parcialmente</w:t>
            </w:r>
          </w:p>
          <w:p w14:paraId="359E0107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No</w:t>
            </w:r>
          </w:p>
        </w:tc>
      </w:tr>
      <w:tr w:rsidR="005B5E29" w14:paraId="52FBD78C" w14:textId="77777777">
        <w:tc>
          <w:tcPr>
            <w:tcW w:w="9059" w:type="dxa"/>
          </w:tcPr>
          <w:p w14:paraId="7A5D833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4.2 Eficacia</w:t>
            </w:r>
          </w:p>
          <w:p w14:paraId="707F7B1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 En el desarrollo de la actividad se han alcanzado los objetivos específicos y los resultados (sin considerar el coste)</w:t>
            </w:r>
          </w:p>
          <w:p w14:paraId="65A3194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Sí</w:t>
            </w:r>
          </w:p>
          <w:p w14:paraId="3D0D512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Si, con dificultades</w:t>
            </w:r>
          </w:p>
          <w:p w14:paraId="42EED38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Parcialmente</w:t>
            </w:r>
          </w:p>
          <w:p w14:paraId="5F36C3A1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No</w:t>
            </w:r>
          </w:p>
        </w:tc>
      </w:tr>
      <w:tr w:rsidR="005B5E29" w14:paraId="5592A61E" w14:textId="77777777">
        <w:tc>
          <w:tcPr>
            <w:tcW w:w="9059" w:type="dxa"/>
          </w:tcPr>
          <w:p w14:paraId="2288EA7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4.3 Eficiencia</w:t>
            </w:r>
          </w:p>
          <w:p w14:paraId="799740C0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- Considera que se han alcanzado los objetivos optimizando los costes (materiales, personales...), </w:t>
            </w:r>
          </w:p>
          <w:p w14:paraId="3A9BF312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Sí</w:t>
            </w:r>
          </w:p>
          <w:p w14:paraId="0BC8D3FB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Si, con dificultades</w:t>
            </w:r>
          </w:p>
          <w:p w14:paraId="327900E0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Parcialmente</w:t>
            </w:r>
          </w:p>
          <w:p w14:paraId="67237028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No</w:t>
            </w:r>
          </w:p>
        </w:tc>
      </w:tr>
      <w:tr w:rsidR="005B5E29" w14:paraId="3E0D91F7" w14:textId="77777777">
        <w:trPr>
          <w:cantSplit/>
          <w:trHeight w:val="1638"/>
        </w:trPr>
        <w:tc>
          <w:tcPr>
            <w:tcW w:w="9059" w:type="dxa"/>
          </w:tcPr>
          <w:p w14:paraId="75FBA2D7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4.3 Pertinencia</w:t>
            </w:r>
          </w:p>
          <w:p w14:paraId="51A2F90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 ¿Cómo considera la adecuación de la actividad según el diagnóstico de necesidades y el desarrollo de las actividades?</w:t>
            </w:r>
          </w:p>
          <w:p w14:paraId="74397E1A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Muy buena</w:t>
            </w:r>
          </w:p>
          <w:p w14:paraId="5CA79A7D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Buena</w:t>
            </w:r>
          </w:p>
          <w:p w14:paraId="24DE8EB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Regular</w:t>
            </w:r>
          </w:p>
          <w:p w14:paraId="0916E6F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val="es-ES_tradnl"/>
              </w:rPr>
              <w:instrText xml:space="preserve"> FORMCHECKBOX </w:instrText>
            </w:r>
            <w:r w:rsidR="00085A46">
              <w:rPr>
                <w:lang w:val="es-ES_tradnl"/>
              </w:rPr>
            </w:r>
            <w:r w:rsidR="00085A46">
              <w:rPr>
                <w:lang w:val="es-ES_tradnl"/>
              </w:rPr>
              <w:fldChar w:fldCharType="separate"/>
            </w:r>
            <w:r>
              <w:rPr>
                <w:lang w:val="es-ES_tradnl"/>
              </w:rPr>
              <w:fldChar w:fldCharType="end"/>
            </w:r>
            <w:r>
              <w:rPr>
                <w:lang w:val="es-ES_tradnl"/>
              </w:rPr>
              <w:t xml:space="preserve"> Mala</w:t>
            </w:r>
          </w:p>
          <w:p w14:paraId="4EA85B31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 Justifique su respuesta (5 líneas):</w:t>
            </w:r>
          </w:p>
          <w:p w14:paraId="2BBF3421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3" w:name="Texto49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3"/>
          </w:p>
          <w:p w14:paraId="613F9AD8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  <w:p w14:paraId="60244DE6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  <w:p w14:paraId="6BCD4CF0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  <w:tr w:rsidR="005B5E29" w14:paraId="1C861263" w14:textId="77777777">
        <w:trPr>
          <w:cantSplit/>
          <w:trHeight w:val="1700"/>
        </w:trPr>
        <w:tc>
          <w:tcPr>
            <w:tcW w:w="9059" w:type="dxa"/>
          </w:tcPr>
          <w:p w14:paraId="29A5977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4.4 Impacto</w:t>
            </w:r>
          </w:p>
          <w:p w14:paraId="50B03E77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Exponer 3 cambios previstos y otros 3 imprevistos de la actividad realizada(en el caso de que los hubiera habido):</w:t>
            </w:r>
          </w:p>
          <w:p w14:paraId="145948B4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Cambios previstos </w:t>
            </w:r>
          </w:p>
          <w:p w14:paraId="4046E354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4" w:name="Texto50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4"/>
          </w:p>
          <w:p w14:paraId="7A8BE15B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55"/>
          </w:p>
          <w:p w14:paraId="63516A13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6" w:name="Texto52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bookmarkEnd w:id="56"/>
          <w:p w14:paraId="455F4B38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Cambios imprevistos</w:t>
            </w:r>
          </w:p>
          <w:p w14:paraId="73D587E5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61CB5340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5045B037" w14:textId="77777777" w:rsidR="005B5E29" w:rsidRDefault="005B5E29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14:paraId="5E7C22B9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5B4D0D57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255" w:type="dxa"/>
        <w:tblInd w:w="7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628"/>
      </w:tblGrid>
      <w:tr w:rsidR="005B5E29" w14:paraId="363E443A" w14:textId="77777777">
        <w:trPr>
          <w:trHeight w:val="750"/>
        </w:trPr>
        <w:tc>
          <w:tcPr>
            <w:tcW w:w="9255" w:type="dxa"/>
            <w:gridSpan w:val="2"/>
          </w:tcPr>
          <w:p w14:paraId="36059F4B" w14:textId="77777777" w:rsidR="005B5E29" w:rsidRDefault="005B5E29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4.5 Aspectos positivos y a mejorar en la actividad</w:t>
            </w:r>
          </w:p>
          <w:p w14:paraId="10BCCE2D" w14:textId="77777777" w:rsidR="005B5E29" w:rsidRDefault="005B5E29">
            <w:pPr>
              <w:pStyle w:val="Encabezado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(Señale al menos tres puntos fuertes y otros tres débiles que considere que ha tenido la actividad durante el desarrollo)</w:t>
            </w:r>
          </w:p>
        </w:tc>
      </w:tr>
      <w:tr w:rsidR="005B5E29" w14:paraId="5B4757E2" w14:textId="77777777">
        <w:trPr>
          <w:trHeight w:val="750"/>
        </w:trPr>
        <w:tc>
          <w:tcPr>
            <w:tcW w:w="4627" w:type="dxa"/>
          </w:tcPr>
          <w:p w14:paraId="0DCC4189" w14:textId="77777777" w:rsidR="005B5E29" w:rsidRDefault="005B5E29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Puntos Fuertes:</w:t>
            </w:r>
          </w:p>
          <w:p w14:paraId="6FFADDCA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061B70FE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65CA753F" w14:textId="77777777" w:rsidR="005B5E29" w:rsidRDefault="005B5E29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4628" w:type="dxa"/>
          </w:tcPr>
          <w:p w14:paraId="2300DBD6" w14:textId="77777777" w:rsidR="005B5E29" w:rsidRDefault="005B5E29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Puntos a mejorar</w:t>
            </w:r>
          </w:p>
          <w:p w14:paraId="72FE746F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26C5C268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  <w:p w14:paraId="0BBFE1D5" w14:textId="77777777" w:rsidR="005B5E29" w:rsidRDefault="005B5E29">
            <w:pPr>
              <w:pStyle w:val="Encabezado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r>
              <w:rPr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</w:tbl>
    <w:p w14:paraId="5B035915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5B5E29" w14:paraId="29098422" w14:textId="77777777">
        <w:tc>
          <w:tcPr>
            <w:tcW w:w="9059" w:type="dxa"/>
            <w:shd w:val="clear" w:color="auto" w:fill="0000FF"/>
          </w:tcPr>
          <w:p w14:paraId="2A7D6E9F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color w:val="FFFFFF"/>
                <w:lang w:val="es-ES_tradnl"/>
              </w:rPr>
              <w:t>5. Continuidad, viabilidad y sostenibilidad del proyecto</w:t>
            </w:r>
          </w:p>
        </w:tc>
      </w:tr>
    </w:tbl>
    <w:p w14:paraId="6D1ED2EE" w14:textId="77777777" w:rsidR="005B5E29" w:rsidRDefault="005B5E29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t>¿Está previsto reeditar la presente actividad en futuros años ?</w:t>
      </w:r>
    </w:p>
    <w:p w14:paraId="528EF8B5" w14:textId="77777777" w:rsidR="005B5E29" w:rsidRDefault="005B5E29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bookmarkStart w:id="57" w:name="Casilla7"/>
      <w:r>
        <w:rPr>
          <w:lang w:val="es-ES_tradnl"/>
        </w:rPr>
        <w:instrText xml:space="preserve"> FORMCHECKBOX </w:instrText>
      </w:r>
      <w:r w:rsidR="00085A46">
        <w:rPr>
          <w:lang w:val="es-ES_tradnl"/>
        </w:rPr>
      </w:r>
      <w:r w:rsidR="00085A46">
        <w:rPr>
          <w:lang w:val="es-ES_tradnl"/>
        </w:rPr>
        <w:fldChar w:fldCharType="separate"/>
      </w:r>
      <w:r>
        <w:rPr>
          <w:lang w:val="es-ES_tradnl"/>
        </w:rPr>
        <w:fldChar w:fldCharType="end"/>
      </w:r>
      <w:bookmarkEnd w:id="57"/>
      <w:r>
        <w:rPr>
          <w:lang w:val="es-ES_tradnl"/>
        </w:rPr>
        <w:t xml:space="preserve"> Sí</w:t>
      </w:r>
    </w:p>
    <w:p w14:paraId="51E82885" w14:textId="77777777" w:rsidR="005B5E29" w:rsidRDefault="005B5E29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fldChar w:fldCharType="begin">
          <w:ffData>
            <w:name w:val="Casilla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lang w:val="es-ES_tradnl"/>
        </w:rPr>
        <w:instrText xml:space="preserve"> FORMCHECKBOX </w:instrText>
      </w:r>
      <w:r w:rsidR="00085A46">
        <w:rPr>
          <w:lang w:val="es-ES_tradnl"/>
        </w:rPr>
      </w:r>
      <w:r w:rsidR="00085A46">
        <w:rPr>
          <w:lang w:val="es-ES_tradnl"/>
        </w:rPr>
        <w:fldChar w:fldCharType="separate"/>
      </w:r>
      <w:r>
        <w:rPr>
          <w:lang w:val="es-ES_tradnl"/>
        </w:rPr>
        <w:fldChar w:fldCharType="end"/>
      </w:r>
      <w:r>
        <w:rPr>
          <w:lang w:val="es-ES_tradnl"/>
        </w:rPr>
        <w:t xml:space="preserve"> No</w:t>
      </w:r>
    </w:p>
    <w:p w14:paraId="52675E51" w14:textId="77777777" w:rsidR="005B5E29" w:rsidRDefault="005B5E29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sz w:val="18"/>
          <w:lang w:val="es-ES_tradnl"/>
        </w:rPr>
      </w:pPr>
      <w:r>
        <w:rPr>
          <w:sz w:val="18"/>
          <w:lang w:val="es-ES_tradnl"/>
        </w:rPr>
        <w:t>En caso afirmativo, justifiquen su respuesta e indicar:</w:t>
      </w:r>
    </w:p>
    <w:p w14:paraId="629A27C2" w14:textId="77777777" w:rsidR="005B5E29" w:rsidRDefault="005B5E29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ind w:firstLine="708"/>
        <w:rPr>
          <w:sz w:val="18"/>
          <w:lang w:val="es-ES_tradnl"/>
        </w:rPr>
      </w:pPr>
      <w:r>
        <w:rPr>
          <w:sz w:val="18"/>
          <w:lang w:val="es-ES_tradnl"/>
        </w:rPr>
        <w:t>- Fecha probable de realización.</w:t>
      </w:r>
    </w:p>
    <w:p w14:paraId="4EF4319D" w14:textId="77777777" w:rsidR="005B5E29" w:rsidRDefault="005B5E29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ind w:firstLine="708"/>
        <w:rPr>
          <w:sz w:val="18"/>
          <w:lang w:val="es-ES_tradnl"/>
        </w:rPr>
      </w:pPr>
      <w:r>
        <w:rPr>
          <w:sz w:val="18"/>
          <w:lang w:val="es-ES_tradnl"/>
        </w:rPr>
        <w:t>- Cómo estiman hacerlo viable y sostenible</w:t>
      </w:r>
    </w:p>
    <w:p w14:paraId="092042B5" w14:textId="77777777" w:rsidR="005B5E29" w:rsidRDefault="005B5E29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sz w:val="18"/>
          <w:lang w:val="es-ES_tradnl"/>
        </w:rPr>
      </w:pPr>
    </w:p>
    <w:p w14:paraId="35ABD818" w14:textId="77777777" w:rsidR="005B5E29" w:rsidRDefault="005B5E29">
      <w:pPr>
        <w:pStyle w:val="Encabezado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t xml:space="preserve">- </w:t>
      </w:r>
      <w:r>
        <w:rPr>
          <w:lang w:val="es-ES_tradn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8" w:name="Texto55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58"/>
    </w:p>
    <w:p w14:paraId="1C8DEF5B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5B5E29" w14:paraId="64B8C327" w14:textId="77777777">
        <w:tc>
          <w:tcPr>
            <w:tcW w:w="9059" w:type="dxa"/>
            <w:shd w:val="clear" w:color="auto" w:fill="0000FF"/>
          </w:tcPr>
          <w:p w14:paraId="0C243959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  <w:color w:val="FFFFFF"/>
                <w:lang w:val="es-ES_tradnl"/>
              </w:rPr>
            </w:pPr>
            <w:r>
              <w:rPr>
                <w:b/>
                <w:bCs w:val="0"/>
                <w:color w:val="FFFFFF"/>
                <w:lang w:val="es-ES_tradnl"/>
              </w:rPr>
              <w:t>6. Personal</w:t>
            </w:r>
          </w:p>
        </w:tc>
      </w:tr>
      <w:tr w:rsidR="005B5E29" w14:paraId="0F3DAFDC" w14:textId="77777777">
        <w:tc>
          <w:tcPr>
            <w:tcW w:w="9059" w:type="dxa"/>
          </w:tcPr>
          <w:p w14:paraId="1F23955F" w14:textId="77777777" w:rsidR="005B5E29" w:rsidRDefault="005B5E29">
            <w:r>
              <w:t>(Personal que ha participado en el proyecto que ha sido beneficiario de la ayuda)</w:t>
            </w:r>
          </w:p>
          <w:p w14:paraId="33262E10" w14:textId="77777777" w:rsidR="005B5E29" w:rsidRDefault="005B5E29">
            <w:r>
              <w:t>REMUNERADO:</w:t>
            </w:r>
          </w:p>
          <w:tbl>
            <w:tblPr>
              <w:tblW w:w="0" w:type="auto"/>
              <w:tblBorders>
                <w:top w:val="single" w:sz="6" w:space="0" w:color="3366FF"/>
                <w:left w:val="single" w:sz="6" w:space="0" w:color="3366FF"/>
                <w:bottom w:val="single" w:sz="6" w:space="0" w:color="3366FF"/>
                <w:right w:val="single" w:sz="6" w:space="0" w:color="3366FF"/>
                <w:insideH w:val="single" w:sz="6" w:space="0" w:color="3366FF"/>
                <w:insideV w:val="single" w:sz="6" w:space="0" w:color="3366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5"/>
              <w:gridCol w:w="912"/>
              <w:gridCol w:w="1996"/>
              <w:gridCol w:w="3060"/>
            </w:tblGrid>
            <w:tr w:rsidR="005B5E29" w14:paraId="3006E301" w14:textId="77777777">
              <w:trPr>
                <w:trHeight w:val="570"/>
              </w:trPr>
              <w:tc>
                <w:tcPr>
                  <w:tcW w:w="2905" w:type="dxa"/>
                </w:tcPr>
                <w:p w14:paraId="5AC1D967" w14:textId="77777777" w:rsidR="005B5E29" w:rsidRDefault="005B5E29">
                  <w:r>
                    <w:t>Perfil</w:t>
                  </w:r>
                </w:p>
              </w:tc>
              <w:tc>
                <w:tcPr>
                  <w:tcW w:w="851" w:type="dxa"/>
                </w:tcPr>
                <w:p w14:paraId="59BE2A18" w14:textId="77777777" w:rsidR="005B5E29" w:rsidRDefault="005B5E29">
                  <w:r>
                    <w:t>Nº</w:t>
                  </w:r>
                </w:p>
              </w:tc>
              <w:tc>
                <w:tcPr>
                  <w:tcW w:w="1996" w:type="dxa"/>
                </w:tcPr>
                <w:p w14:paraId="6F61C736" w14:textId="77777777" w:rsidR="005B5E29" w:rsidRDefault="005B5E29">
                  <w:r>
                    <w:t>Dedicación (horas/semana)</w:t>
                  </w:r>
                </w:p>
              </w:tc>
              <w:tc>
                <w:tcPr>
                  <w:tcW w:w="3060" w:type="dxa"/>
                </w:tcPr>
                <w:p w14:paraId="1524636C" w14:textId="77777777" w:rsidR="005B5E29" w:rsidRDefault="005B5E29">
                  <w:r>
                    <w:t>Responsabilidades</w:t>
                  </w:r>
                </w:p>
              </w:tc>
            </w:tr>
            <w:tr w:rsidR="005B5E29" w14:paraId="1CD19E66" w14:textId="77777777">
              <w:tc>
                <w:tcPr>
                  <w:tcW w:w="2905" w:type="dxa"/>
                </w:tcPr>
                <w:p w14:paraId="133F5CC1" w14:textId="77777777" w:rsidR="005B5E29" w:rsidRDefault="005B5E29">
                  <w: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851" w:type="dxa"/>
                </w:tcPr>
                <w:p w14:paraId="00D62538" w14:textId="77777777" w:rsidR="005B5E29" w:rsidRDefault="005B5E29">
                  <w: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996" w:type="dxa"/>
                </w:tcPr>
                <w:p w14:paraId="325E854D" w14:textId="77777777" w:rsidR="005B5E29" w:rsidRDefault="005B5E29">
                  <w: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3060" w:type="dxa"/>
                </w:tcPr>
                <w:p w14:paraId="6F2C980A" w14:textId="77777777" w:rsidR="005B5E29" w:rsidRDefault="005B5E29">
                  <w: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</w:tr>
            <w:tr w:rsidR="005B5E29" w14:paraId="57AAFF12" w14:textId="77777777">
              <w:tc>
                <w:tcPr>
                  <w:tcW w:w="2905" w:type="dxa"/>
                </w:tcPr>
                <w:p w14:paraId="30B67A5C" w14:textId="77777777" w:rsidR="005B5E29" w:rsidRDefault="005B5E29">
                  <w: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  <w:tc>
                <w:tcPr>
                  <w:tcW w:w="851" w:type="dxa"/>
                </w:tcPr>
                <w:p w14:paraId="6380E3F3" w14:textId="77777777" w:rsidR="005B5E29" w:rsidRDefault="005B5E29">
                  <w: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o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4"/>
                </w:p>
              </w:tc>
              <w:tc>
                <w:tcPr>
                  <w:tcW w:w="1996" w:type="dxa"/>
                </w:tcPr>
                <w:p w14:paraId="62B5DAE2" w14:textId="77777777" w:rsidR="005B5E29" w:rsidRDefault="005B5E29">
                  <w: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o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5"/>
                </w:p>
              </w:tc>
              <w:tc>
                <w:tcPr>
                  <w:tcW w:w="3060" w:type="dxa"/>
                </w:tcPr>
                <w:p w14:paraId="759B08BC" w14:textId="77777777" w:rsidR="005B5E29" w:rsidRDefault="005B5E29">
                  <w: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o6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</w:tr>
            <w:tr w:rsidR="005B5E29" w14:paraId="3D2E07A2" w14:textId="77777777">
              <w:tc>
                <w:tcPr>
                  <w:tcW w:w="2905" w:type="dxa"/>
                </w:tcPr>
                <w:p w14:paraId="5608293C" w14:textId="77777777" w:rsidR="005B5E29" w:rsidRDefault="005B5E29">
                  <w: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67" w:name="Texto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  <w:tc>
                <w:tcPr>
                  <w:tcW w:w="851" w:type="dxa"/>
                </w:tcPr>
                <w:p w14:paraId="1222B885" w14:textId="77777777" w:rsidR="005B5E29" w:rsidRDefault="005B5E29">
                  <w: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68" w:name="Texto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  <w:tc>
                <w:tcPr>
                  <w:tcW w:w="1996" w:type="dxa"/>
                </w:tcPr>
                <w:p w14:paraId="590D7200" w14:textId="77777777" w:rsidR="005B5E29" w:rsidRDefault="005B5E29">
                  <w: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69" w:name="Texto6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9"/>
                </w:p>
              </w:tc>
              <w:tc>
                <w:tcPr>
                  <w:tcW w:w="3060" w:type="dxa"/>
                </w:tcPr>
                <w:p w14:paraId="73DB3FDD" w14:textId="77777777" w:rsidR="005B5E29" w:rsidRDefault="005B5E29">
                  <w: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o6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0"/>
                </w:p>
              </w:tc>
            </w:tr>
            <w:tr w:rsidR="005B5E29" w14:paraId="4163676D" w14:textId="77777777">
              <w:tc>
                <w:tcPr>
                  <w:tcW w:w="2905" w:type="dxa"/>
                </w:tcPr>
                <w:p w14:paraId="29E79F8E" w14:textId="77777777" w:rsidR="005B5E29" w:rsidRDefault="005B5E29">
                  <w: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7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1"/>
                </w:p>
              </w:tc>
              <w:tc>
                <w:tcPr>
                  <w:tcW w:w="851" w:type="dxa"/>
                </w:tcPr>
                <w:p w14:paraId="35E0CBED" w14:textId="77777777" w:rsidR="005B5E29" w:rsidRDefault="005B5E29">
                  <w: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6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2"/>
                </w:p>
              </w:tc>
              <w:tc>
                <w:tcPr>
                  <w:tcW w:w="1996" w:type="dxa"/>
                </w:tcPr>
                <w:p w14:paraId="0BFC0590" w14:textId="77777777" w:rsidR="005B5E29" w:rsidRDefault="005B5E29">
                  <w: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73" w:name="Texto6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3"/>
                </w:p>
              </w:tc>
              <w:tc>
                <w:tcPr>
                  <w:tcW w:w="3060" w:type="dxa"/>
                </w:tcPr>
                <w:p w14:paraId="5E6E1D35" w14:textId="77777777" w:rsidR="005B5E29" w:rsidRDefault="005B5E29">
                  <w: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4"/>
                </w:p>
              </w:tc>
            </w:tr>
            <w:tr w:rsidR="005B5E29" w14:paraId="0F71DD2A" w14:textId="77777777">
              <w:tc>
                <w:tcPr>
                  <w:tcW w:w="2905" w:type="dxa"/>
                </w:tcPr>
                <w:p w14:paraId="1D838D07" w14:textId="77777777" w:rsidR="005B5E29" w:rsidRDefault="005B5E29">
                  <w: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5"/>
                </w:p>
              </w:tc>
              <w:tc>
                <w:tcPr>
                  <w:tcW w:w="851" w:type="dxa"/>
                </w:tcPr>
                <w:p w14:paraId="5AC60382" w14:textId="77777777" w:rsidR="005B5E29" w:rsidRDefault="005B5E29">
                  <w: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  <w:tc>
                <w:tcPr>
                  <w:tcW w:w="1996" w:type="dxa"/>
                </w:tcPr>
                <w:p w14:paraId="79817461" w14:textId="77777777" w:rsidR="005B5E29" w:rsidRDefault="005B5E29">
                  <w: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7"/>
                </w:p>
              </w:tc>
              <w:tc>
                <w:tcPr>
                  <w:tcW w:w="3060" w:type="dxa"/>
                </w:tcPr>
                <w:p w14:paraId="765AAB7D" w14:textId="77777777" w:rsidR="005B5E29" w:rsidRDefault="005B5E29">
                  <w: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8"/>
                </w:p>
              </w:tc>
            </w:tr>
            <w:tr w:rsidR="005B5E29" w14:paraId="5E3A5E8A" w14:textId="77777777">
              <w:tc>
                <w:tcPr>
                  <w:tcW w:w="2905" w:type="dxa"/>
                </w:tcPr>
                <w:p w14:paraId="1E3E4663" w14:textId="77777777" w:rsidR="005B5E29" w:rsidRDefault="005B5E29">
                  <w: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9"/>
                </w:p>
              </w:tc>
              <w:tc>
                <w:tcPr>
                  <w:tcW w:w="851" w:type="dxa"/>
                </w:tcPr>
                <w:p w14:paraId="561F0B4C" w14:textId="77777777" w:rsidR="005B5E29" w:rsidRDefault="005B5E29">
                  <w: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8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0"/>
                </w:p>
              </w:tc>
              <w:tc>
                <w:tcPr>
                  <w:tcW w:w="1996" w:type="dxa"/>
                </w:tcPr>
                <w:p w14:paraId="00013975" w14:textId="77777777" w:rsidR="005B5E29" w:rsidRDefault="005B5E29">
                  <w: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1"/>
                </w:p>
              </w:tc>
              <w:tc>
                <w:tcPr>
                  <w:tcW w:w="3060" w:type="dxa"/>
                </w:tcPr>
                <w:p w14:paraId="4A05DE9F" w14:textId="77777777" w:rsidR="005B5E29" w:rsidRDefault="005B5E29">
                  <w: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2"/>
                </w:p>
              </w:tc>
            </w:tr>
            <w:tr w:rsidR="005B5E29" w14:paraId="7222257F" w14:textId="77777777">
              <w:tc>
                <w:tcPr>
                  <w:tcW w:w="2905" w:type="dxa"/>
                </w:tcPr>
                <w:p w14:paraId="0049C79A" w14:textId="77777777" w:rsidR="005B5E29" w:rsidRDefault="005B5E29">
                  <w: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3"/>
                </w:p>
              </w:tc>
              <w:tc>
                <w:tcPr>
                  <w:tcW w:w="851" w:type="dxa"/>
                </w:tcPr>
                <w:p w14:paraId="297B0EE7" w14:textId="77777777" w:rsidR="005B5E29" w:rsidRDefault="005B5E29">
                  <w: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8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4"/>
                </w:p>
              </w:tc>
              <w:tc>
                <w:tcPr>
                  <w:tcW w:w="1996" w:type="dxa"/>
                </w:tcPr>
                <w:p w14:paraId="70F770FC" w14:textId="77777777" w:rsidR="005B5E29" w:rsidRDefault="005B5E29">
                  <w: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5"/>
                </w:p>
              </w:tc>
              <w:tc>
                <w:tcPr>
                  <w:tcW w:w="3060" w:type="dxa"/>
                </w:tcPr>
                <w:p w14:paraId="5FB65D32" w14:textId="77777777" w:rsidR="005B5E29" w:rsidRDefault="005B5E29">
                  <w: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6"/>
                </w:p>
              </w:tc>
            </w:tr>
            <w:tr w:rsidR="005B5E29" w14:paraId="456F8DB9" w14:textId="77777777">
              <w:tc>
                <w:tcPr>
                  <w:tcW w:w="2905" w:type="dxa"/>
                </w:tcPr>
                <w:p w14:paraId="23056D47" w14:textId="77777777" w:rsidR="005B5E29" w:rsidRDefault="005B5E29"/>
              </w:tc>
              <w:tc>
                <w:tcPr>
                  <w:tcW w:w="851" w:type="dxa"/>
                </w:tcPr>
                <w:p w14:paraId="223E0540" w14:textId="77777777" w:rsidR="005B5E29" w:rsidRDefault="005B5E29"/>
              </w:tc>
              <w:tc>
                <w:tcPr>
                  <w:tcW w:w="1996" w:type="dxa"/>
                </w:tcPr>
                <w:p w14:paraId="405C3487" w14:textId="77777777" w:rsidR="005B5E29" w:rsidRDefault="005B5E29"/>
              </w:tc>
              <w:tc>
                <w:tcPr>
                  <w:tcW w:w="3060" w:type="dxa"/>
                </w:tcPr>
                <w:p w14:paraId="2C57F570" w14:textId="77777777" w:rsidR="005B5E29" w:rsidRDefault="005B5E29"/>
              </w:tc>
            </w:tr>
            <w:tr w:rsidR="005B5E29" w14:paraId="42516F36" w14:textId="77777777">
              <w:tc>
                <w:tcPr>
                  <w:tcW w:w="2905" w:type="dxa"/>
                </w:tcPr>
                <w:p w14:paraId="639CC959" w14:textId="77777777" w:rsidR="005B5E29" w:rsidRDefault="005B5E29">
                  <w:r>
                    <w:t>Total</w:t>
                  </w:r>
                </w:p>
              </w:tc>
              <w:tc>
                <w:tcPr>
                  <w:tcW w:w="851" w:type="dxa"/>
                </w:tcPr>
                <w:p w14:paraId="10E53EB1" w14:textId="77777777" w:rsidR="005B5E29" w:rsidRDefault="005B5E29">
                  <w:r>
                    <w:fldChar w:fldCharType="begin">
                      <w:ffData>
                        <w:name w:val="Texto184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1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7"/>
                </w:p>
              </w:tc>
              <w:tc>
                <w:tcPr>
                  <w:tcW w:w="1996" w:type="dxa"/>
                </w:tcPr>
                <w:p w14:paraId="45A2BA3B" w14:textId="77777777" w:rsidR="005B5E29" w:rsidRDefault="005B5E29">
                  <w:r>
                    <w:fldChar w:fldCharType="begin">
                      <w:ffData>
                        <w:name w:val="Texto185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1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8"/>
                </w:p>
              </w:tc>
              <w:tc>
                <w:tcPr>
                  <w:tcW w:w="3060" w:type="dxa"/>
                </w:tcPr>
                <w:p w14:paraId="0ECF508A" w14:textId="77777777" w:rsidR="005B5E29" w:rsidRDefault="005B5E29">
                  <w:r>
                    <w:fldChar w:fldCharType="begin">
                      <w:ffData>
                        <w:name w:val="Texto186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1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9"/>
                </w:p>
              </w:tc>
            </w:tr>
          </w:tbl>
          <w:p w14:paraId="4924437B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</w:p>
        </w:tc>
      </w:tr>
    </w:tbl>
    <w:p w14:paraId="4C904D28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56ECE740" w14:textId="77777777" w:rsidR="005B5E29" w:rsidRDefault="005B5E29">
      <w:pPr>
        <w:pStyle w:val="Ttulo3"/>
      </w:pPr>
      <w:r>
        <w:br w:type="page"/>
      </w:r>
      <w:r>
        <w:lastRenderedPageBreak/>
        <w:t>III JUSTIFICACIÓN ECONÓMICA</w:t>
      </w:r>
    </w:p>
    <w:p w14:paraId="5970556B" w14:textId="77777777" w:rsidR="005B5E29" w:rsidRDefault="005B5E29"/>
    <w:tbl>
      <w:tblPr>
        <w:tblW w:w="935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940"/>
        <w:gridCol w:w="1800"/>
        <w:gridCol w:w="68"/>
      </w:tblGrid>
      <w:tr w:rsidR="005B5E29" w14:paraId="54B805AA" w14:textId="77777777">
        <w:trPr>
          <w:trHeight w:val="230"/>
        </w:trPr>
        <w:tc>
          <w:tcPr>
            <w:tcW w:w="9356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0000FF"/>
          </w:tcPr>
          <w:p w14:paraId="4589DB8A" w14:textId="77777777" w:rsidR="005B5E29" w:rsidRDefault="005B5E29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 w:val="0"/>
              </w:rPr>
            </w:pPr>
            <w:r>
              <w:rPr>
                <w:b/>
                <w:bCs w:val="0"/>
                <w:color w:val="FFFFFF"/>
                <w:lang w:val="es-ES_tradnl"/>
              </w:rPr>
              <w:t>1. Detalle por actividad</w:t>
            </w:r>
          </w:p>
        </w:tc>
      </w:tr>
      <w:tr w:rsidR="005B5E29" w14:paraId="4291DEA2" w14:textId="77777777">
        <w:trPr>
          <w:trHeight w:val="230"/>
        </w:trPr>
        <w:tc>
          <w:tcPr>
            <w:tcW w:w="9356" w:type="dxa"/>
            <w:gridSpan w:val="4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14:paraId="32BE1E01" w14:textId="77777777" w:rsidR="005B5E29" w:rsidRDefault="005B5E29">
            <w:r>
              <w:t>ACTIVIDAD:</w:t>
            </w:r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0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5B5E29" w14:paraId="145AE8BF" w14:textId="77777777">
        <w:trPr>
          <w:trHeight w:val="230"/>
        </w:trPr>
        <w:tc>
          <w:tcPr>
            <w:tcW w:w="9356" w:type="dxa"/>
            <w:gridSpan w:val="4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14:paraId="7116D79F" w14:textId="77777777" w:rsidR="005B5E29" w:rsidRDefault="005B5E29">
            <w:r>
              <w:t>GASTOS DE MATERIAL O PRESTACION DE SERVICIOS</w:t>
            </w:r>
          </w:p>
        </w:tc>
      </w:tr>
      <w:tr w:rsidR="005B5E29" w14:paraId="30F6B377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7E9FB622" w14:textId="77777777" w:rsidR="005B5E29" w:rsidRDefault="005B5E29">
            <w:r>
              <w:t>FECHA</w:t>
            </w:r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1B32E2" w14:textId="77777777" w:rsidR="005B5E29" w:rsidRDefault="005B5E29">
            <w:r>
              <w:t>PROVEEDOR</w:t>
            </w:r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3E7BDDBF" w14:textId="77777777" w:rsidR="005B5E29" w:rsidRDefault="005B5E29">
            <w:r>
              <w:t>IMPORTE</w:t>
            </w:r>
          </w:p>
        </w:tc>
      </w:tr>
      <w:tr w:rsidR="005B5E29" w14:paraId="1C68915D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034FB639" w14:textId="77777777" w:rsidR="005B5E29" w:rsidRDefault="005B5E29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1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40E61F4" w14:textId="77777777" w:rsidR="005B5E29" w:rsidRDefault="005B5E29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2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56D09ECA" w14:textId="77777777" w:rsidR="005B5E29" w:rsidRDefault="005B5E29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3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5B5E29" w14:paraId="2CAE2AE2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729D586D" w14:textId="77777777" w:rsidR="005B5E29" w:rsidRDefault="005B5E29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4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9563DEB" w14:textId="77777777" w:rsidR="005B5E29" w:rsidRDefault="005B5E29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5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1C921EA4" w14:textId="77777777" w:rsidR="005B5E29" w:rsidRDefault="005B5E29"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6" w:name="Texto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5B5E29" w14:paraId="672F536D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30AFE782" w14:textId="77777777" w:rsidR="005B5E29" w:rsidRDefault="005B5E29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7" w:name="Texto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514409" w14:textId="77777777" w:rsidR="005B5E29" w:rsidRDefault="005B5E29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8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33ABF6FF" w14:textId="77777777" w:rsidR="005B5E29" w:rsidRDefault="005B5E29"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9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5B5E29" w14:paraId="16F0E218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1DA05EAE" w14:textId="77777777" w:rsidR="005B5E29" w:rsidRDefault="005B5E29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0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5D0A23" w14:textId="77777777" w:rsidR="005B5E29" w:rsidRDefault="005B5E29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1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085A9ACA" w14:textId="77777777" w:rsidR="005B5E29" w:rsidRDefault="005B5E29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2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5B5E29" w14:paraId="2B802223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321E7ABA" w14:textId="77777777" w:rsidR="005B5E29" w:rsidRDefault="005B5E29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03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56FA66" w14:textId="77777777" w:rsidR="005B5E29" w:rsidRDefault="005B5E29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04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61D10A2C" w14:textId="77777777" w:rsidR="005B5E29" w:rsidRDefault="005B5E29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05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5B5E29" w14:paraId="49BF1270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6DAA5E9F" w14:textId="77777777" w:rsidR="005B5E29" w:rsidRDefault="005B5E29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6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BFCE5A9" w14:textId="77777777" w:rsidR="005B5E29" w:rsidRDefault="005B5E29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07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70034D72" w14:textId="77777777" w:rsidR="005B5E29" w:rsidRDefault="005B5E29"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08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5B5E29" w14:paraId="7F9457E9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42332EA0" w14:textId="77777777" w:rsidR="005B5E29" w:rsidRDefault="005B5E29">
            <w: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09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908518" w14:textId="77777777" w:rsidR="005B5E29" w:rsidRDefault="005B5E29">
            <w: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0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034EC2D0" w14:textId="77777777" w:rsidR="005B5E29" w:rsidRDefault="005B5E29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1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5B5E29" w14:paraId="698B43A1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78FD883E" w14:textId="77777777" w:rsidR="005B5E29" w:rsidRDefault="005B5E29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12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160BA5F" w14:textId="77777777" w:rsidR="005B5E29" w:rsidRDefault="005B5E29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13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66DA8E20" w14:textId="77777777" w:rsidR="005B5E29" w:rsidRDefault="005B5E29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14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5B5E29" w14:paraId="74C86F11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1EAE67CF" w14:textId="77777777" w:rsidR="005B5E29" w:rsidRDefault="005B5E29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15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3D12E64" w14:textId="77777777" w:rsidR="005B5E29" w:rsidRDefault="005B5E29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6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2AED8307" w14:textId="77777777" w:rsidR="005B5E29" w:rsidRDefault="005B5E29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7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5B5E29" w14:paraId="2BFAD41F" w14:textId="77777777">
        <w:trPr>
          <w:gridAfter w:val="1"/>
          <w:wAfter w:w="68" w:type="dxa"/>
        </w:trPr>
        <w:tc>
          <w:tcPr>
            <w:tcW w:w="1548" w:type="dxa"/>
            <w:tcBorders>
              <w:top w:val="single" w:sz="4" w:space="0" w:color="3366FF"/>
              <w:left w:val="single" w:sz="4" w:space="0" w:color="0000FF"/>
              <w:bottom w:val="single" w:sz="4" w:space="0" w:color="3366FF"/>
              <w:right w:val="single" w:sz="4" w:space="0" w:color="3366FF"/>
            </w:tcBorders>
          </w:tcPr>
          <w:p w14:paraId="4859E2F9" w14:textId="77777777" w:rsidR="005B5E29" w:rsidRDefault="005B5E29">
            <w:r>
              <w:t>TOTAL</w:t>
            </w:r>
          </w:p>
        </w:tc>
        <w:tc>
          <w:tcPr>
            <w:tcW w:w="59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B6557C7" w14:textId="77777777" w:rsidR="005B5E29" w:rsidRDefault="005B5E29"/>
        </w:tc>
        <w:tc>
          <w:tcPr>
            <w:tcW w:w="18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0000FF"/>
            </w:tcBorders>
          </w:tcPr>
          <w:p w14:paraId="39E547A8" w14:textId="77777777" w:rsidR="005B5E29" w:rsidRDefault="005B5E29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18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</w:tbl>
    <w:p w14:paraId="50A865CE" w14:textId="77777777" w:rsidR="005B5E29" w:rsidRDefault="005B5E29"/>
    <w:tbl>
      <w:tblPr>
        <w:tblW w:w="907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420"/>
        <w:gridCol w:w="2880"/>
      </w:tblGrid>
      <w:tr w:rsidR="005B5E29" w14:paraId="6B231B86" w14:textId="77777777">
        <w:tc>
          <w:tcPr>
            <w:tcW w:w="2770" w:type="dxa"/>
          </w:tcPr>
          <w:p w14:paraId="675660AE" w14:textId="77777777" w:rsidR="005B5E29" w:rsidRDefault="005B5E29">
            <w:r>
              <w:t xml:space="preserve">APORTACIÓN ENTIDAD </w:t>
            </w:r>
          </w:p>
          <w:p w14:paraId="77C7F309" w14:textId="77777777" w:rsidR="005B5E29" w:rsidRDefault="005B5E29">
            <w:pPr>
              <w:rPr>
                <w:sz w:val="18"/>
              </w:rPr>
            </w:pPr>
            <w:r>
              <w:rPr>
                <w:sz w:val="18"/>
              </w:rPr>
              <w:t>(marcar la opción de ayuda)</w:t>
            </w:r>
          </w:p>
        </w:tc>
        <w:tc>
          <w:tcPr>
            <w:tcW w:w="3420" w:type="dxa"/>
          </w:tcPr>
          <w:p w14:paraId="4CC39BD3" w14:textId="77777777" w:rsidR="005B5E29" w:rsidRDefault="005B5E29">
            <w:r>
              <w:t xml:space="preserve">APORTACIÓN FUNDACIÓN CAJA RURAL </w:t>
            </w:r>
          </w:p>
        </w:tc>
        <w:tc>
          <w:tcPr>
            <w:tcW w:w="2880" w:type="dxa"/>
          </w:tcPr>
          <w:p w14:paraId="073DDBBA" w14:textId="77777777" w:rsidR="005B5E29" w:rsidRDefault="005B5E29">
            <w:r>
              <w:t>GASTO TOTAL DEL PROYECTO</w:t>
            </w:r>
          </w:p>
        </w:tc>
      </w:tr>
      <w:tr w:rsidR="005B5E29" w14:paraId="4FD32748" w14:textId="77777777">
        <w:tc>
          <w:tcPr>
            <w:tcW w:w="2770" w:type="dxa"/>
          </w:tcPr>
          <w:p w14:paraId="3CE3E348" w14:textId="77777777" w:rsidR="005B5E29" w:rsidRDefault="005B5E29">
            <w:r>
              <w:rPr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illa8"/>
            <w:r>
              <w:rPr>
                <w:sz w:val="18"/>
              </w:rPr>
              <w:instrText xml:space="preserve"> FORMCHECKBOX </w:instrText>
            </w:r>
            <w:r w:rsidR="00085A46">
              <w:rPr>
                <w:sz w:val="18"/>
              </w:rPr>
            </w:r>
            <w:r w:rsidR="00085A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9"/>
            <w:r>
              <w:tab/>
              <w:t>0%</w:t>
            </w:r>
          </w:p>
        </w:tc>
        <w:tc>
          <w:tcPr>
            <w:tcW w:w="3420" w:type="dxa"/>
          </w:tcPr>
          <w:p w14:paraId="0D9327E3" w14:textId="77777777" w:rsidR="005B5E29" w:rsidRDefault="005B5E29"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20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t xml:space="preserve"> 100%</w:t>
            </w:r>
          </w:p>
        </w:tc>
        <w:tc>
          <w:tcPr>
            <w:tcW w:w="2880" w:type="dxa"/>
          </w:tcPr>
          <w:p w14:paraId="616DE410" w14:textId="77777777" w:rsidR="005B5E29" w:rsidRDefault="005B5E29">
            <w: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21" w:name="Texto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  <w:r>
              <w:t xml:space="preserve"> €</w:t>
            </w:r>
          </w:p>
        </w:tc>
      </w:tr>
      <w:tr w:rsidR="005B5E29" w14:paraId="718ED595" w14:textId="77777777">
        <w:tc>
          <w:tcPr>
            <w:tcW w:w="2770" w:type="dxa"/>
          </w:tcPr>
          <w:p w14:paraId="7296DD74" w14:textId="77777777" w:rsidR="005B5E29" w:rsidRDefault="005B5E29">
            <w:r>
              <w:rPr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85A46">
              <w:rPr>
                <w:sz w:val="18"/>
              </w:rPr>
            </w:r>
            <w:r w:rsidR="00085A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tab/>
              <w:t>25%</w:t>
            </w:r>
          </w:p>
        </w:tc>
        <w:tc>
          <w:tcPr>
            <w:tcW w:w="3420" w:type="dxa"/>
          </w:tcPr>
          <w:p w14:paraId="20BAA55A" w14:textId="77777777" w:rsidR="005B5E29" w:rsidRDefault="005B5E29">
            <w: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75%</w:t>
            </w:r>
          </w:p>
        </w:tc>
        <w:tc>
          <w:tcPr>
            <w:tcW w:w="2880" w:type="dxa"/>
          </w:tcPr>
          <w:p w14:paraId="33662B10" w14:textId="77777777" w:rsidR="005B5E29" w:rsidRDefault="005B5E29">
            <w: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5B5E29" w14:paraId="6E2DE447" w14:textId="77777777">
        <w:tc>
          <w:tcPr>
            <w:tcW w:w="2770" w:type="dxa"/>
          </w:tcPr>
          <w:p w14:paraId="0FA4ADFE" w14:textId="77777777" w:rsidR="005B5E29" w:rsidRDefault="005B5E29">
            <w:r>
              <w:rPr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illa9"/>
            <w:r>
              <w:rPr>
                <w:sz w:val="18"/>
              </w:rPr>
              <w:instrText xml:space="preserve"> FORMCHECKBOX </w:instrText>
            </w:r>
            <w:r w:rsidR="00085A46">
              <w:rPr>
                <w:sz w:val="18"/>
              </w:rPr>
            </w:r>
            <w:r w:rsidR="00085A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2"/>
            <w:r>
              <w:rPr>
                <w:sz w:val="18"/>
              </w:rPr>
              <w:tab/>
            </w:r>
            <w: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3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  <w:r>
              <w:t xml:space="preserve"> %</w:t>
            </w:r>
          </w:p>
        </w:tc>
        <w:tc>
          <w:tcPr>
            <w:tcW w:w="3420" w:type="dxa"/>
          </w:tcPr>
          <w:p w14:paraId="3BB39C4D" w14:textId="77777777" w:rsidR="005B5E29" w:rsidRDefault="005B5E29"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24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  <w:r>
              <w:t xml:space="preserve"> </w:t>
            </w:r>
            <w: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25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  <w:r>
              <w:t xml:space="preserve"> %</w:t>
            </w:r>
          </w:p>
        </w:tc>
        <w:tc>
          <w:tcPr>
            <w:tcW w:w="2880" w:type="dxa"/>
          </w:tcPr>
          <w:p w14:paraId="74800432" w14:textId="77777777" w:rsidR="005B5E29" w:rsidRDefault="005B5E29">
            <w: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26" w:name="Texto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  <w:r>
              <w:t xml:space="preserve"> €</w:t>
            </w:r>
          </w:p>
        </w:tc>
      </w:tr>
    </w:tbl>
    <w:p w14:paraId="719B6A35" w14:textId="77777777" w:rsidR="005B5E29" w:rsidRDefault="005B5E29"/>
    <w:p w14:paraId="72465B2D" w14:textId="77777777" w:rsidR="005B5E29" w:rsidRDefault="005B5E29"/>
    <w:p w14:paraId="1024CB28" w14:textId="77777777" w:rsidR="005B5E29" w:rsidRDefault="005B5E29">
      <w:r>
        <w:t xml:space="preserve">D/Dña. </w:t>
      </w:r>
      <w: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127" w:name="Texto1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  <w:r>
        <w:t xml:space="preserve">_, con D.N.I.   </w:t>
      </w:r>
      <w: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128" w:name="Texto1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  <w:r>
        <w:t xml:space="preserve">   en calidad de </w:t>
      </w:r>
      <w:r>
        <w:fldChar w:fldCharType="begin">
          <w:ffData>
            <w:name w:val="Texto169"/>
            <w:enabled/>
            <w:calcOnExit w:val="0"/>
            <w:textInput/>
          </w:ffData>
        </w:fldChar>
      </w:r>
      <w:bookmarkStart w:id="129" w:name="Texto1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  <w:r>
        <w:t>representante legal de  la ( Entidad):</w:t>
      </w:r>
      <w: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30" w:name="Texto1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  <w:r>
        <w:t xml:space="preserve">: </w:t>
      </w:r>
    </w:p>
    <w:p w14:paraId="6E92701B" w14:textId="77777777" w:rsidR="005B5E29" w:rsidRDefault="005B5E29"/>
    <w:p w14:paraId="02E3ACF4" w14:textId="77777777" w:rsidR="005B5E29" w:rsidRDefault="005B5E29"/>
    <w:p w14:paraId="736ECAE7" w14:textId="77777777" w:rsidR="005B5E29" w:rsidRDefault="005B5E29">
      <w:r>
        <w:tab/>
        <w:t>Hace constar:</w:t>
      </w:r>
    </w:p>
    <w:p w14:paraId="7C6AFDF2" w14:textId="77777777" w:rsidR="005B5E29" w:rsidRDefault="005B5E29"/>
    <w:p w14:paraId="2F9D31C3" w14:textId="77777777" w:rsidR="005B5E29" w:rsidRDefault="005B5E29">
      <w:r>
        <w:tab/>
        <w:t xml:space="preserve">Que certifica la veracidad de los datos expuestos en el presente informe, en cumplimiento del convenio suscrito con fecha </w:t>
      </w:r>
      <w: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31" w:name="Texto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  <w:r>
        <w:t>y la total aplicación de las cantidades recibidas a la finalidades  pactadas, comprometiéndose a efectuar  la aclaraciones que sean requeridas por parte de la Fundación Caja Rural de Jaén.</w:t>
      </w:r>
    </w:p>
    <w:p w14:paraId="3C8AE1A1" w14:textId="77777777" w:rsidR="005B5E29" w:rsidRDefault="005B5E29"/>
    <w:p w14:paraId="36FEA485" w14:textId="77777777" w:rsidR="005B5E29" w:rsidRDefault="005B5E29">
      <w:r>
        <w:t xml:space="preserve">En </w:t>
      </w:r>
      <w: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32" w:name="Texto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  <w:r>
        <w:t xml:space="preserve"> a </w:t>
      </w:r>
      <w: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33" w:name="Texto1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  <w:r>
        <w:t xml:space="preserve"> de</w:t>
      </w:r>
      <w: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34" w:name="Texto1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14:paraId="61FA63A6" w14:textId="77777777" w:rsidR="005B5E29" w:rsidRDefault="005B5E29"/>
    <w:p w14:paraId="5DCDAF45" w14:textId="77777777" w:rsidR="005B5E29" w:rsidRDefault="005B5E29"/>
    <w:p w14:paraId="36C9CD59" w14:textId="77777777" w:rsidR="005B5E29" w:rsidRDefault="005B5E29"/>
    <w:p w14:paraId="76D79CA8" w14:textId="77777777" w:rsidR="005B5E29" w:rsidRDefault="005B5E29"/>
    <w:p w14:paraId="48A1C441" w14:textId="77777777" w:rsidR="005B5E29" w:rsidRDefault="005B5E29"/>
    <w:p w14:paraId="00F2C8C2" w14:textId="77777777" w:rsidR="005B5E29" w:rsidRDefault="005B5E29"/>
    <w:p w14:paraId="7D0C7777" w14:textId="77777777" w:rsidR="005B5E29" w:rsidRDefault="005B5E29">
      <w:pPr>
        <w:pStyle w:val="Piedepgina"/>
        <w:tabs>
          <w:tab w:val="left" w:pos="708"/>
        </w:tabs>
      </w:pPr>
      <w:r>
        <w:t xml:space="preserve"> Firmado por </w:t>
      </w:r>
      <w: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35" w:name="Texto1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  <w:r>
        <w:t xml:space="preserve"> </w:t>
      </w:r>
      <w:r>
        <w:br w:type="page"/>
      </w:r>
    </w:p>
    <w:p w14:paraId="62500AE3" w14:textId="77777777" w:rsidR="005B5E29" w:rsidRDefault="005B5E29">
      <w:r>
        <w:t>IV. DOCUMENTACIÓN OBLIGATORIA A PRESENTAR CON LA JUSTIFICACIÓN.</w:t>
      </w:r>
    </w:p>
    <w:p w14:paraId="33BE992E" w14:textId="77777777" w:rsidR="005B5E29" w:rsidRDefault="005B5E29"/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B5E29" w14:paraId="233C3BA5" w14:textId="77777777">
        <w:tc>
          <w:tcPr>
            <w:tcW w:w="932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2075713" w14:textId="77777777" w:rsidR="005B5E29" w:rsidRDefault="005B5E29">
            <w:pPr>
              <w:pStyle w:val="Ttulo4"/>
              <w:keepNext w:val="0"/>
              <w:tabs>
                <w:tab w:val="left" w:pos="708"/>
              </w:tabs>
              <w:spacing w:line="260" w:lineRule="exact"/>
              <w:ind w:right="170"/>
              <w:rPr>
                <w:rFonts w:ascii="Georgia" w:eastAsia="Arial Unicode MS" w:hAnsi="Georgia"/>
                <w:sz w:val="24"/>
              </w:rPr>
            </w:pPr>
          </w:p>
          <w:p w14:paraId="5EA433D1" w14:textId="77777777" w:rsidR="005B5E29" w:rsidRDefault="005B5E29">
            <w:r>
              <w:t>JUSTIFICANTES ECONOMICOS</w:t>
            </w:r>
          </w:p>
          <w:p w14:paraId="5C64B071" w14:textId="77777777" w:rsidR="005B5E29" w:rsidRDefault="005B5E29"/>
          <w:p w14:paraId="1DD1BEE3" w14:textId="77777777" w:rsidR="005B5E29" w:rsidRDefault="005B5E29"/>
          <w:p w14:paraId="1294CA28" w14:textId="77777777" w:rsidR="005B5E29" w:rsidRDefault="005B5E29">
            <w:pPr>
              <w:pStyle w:val="Encabezado"/>
              <w:tabs>
                <w:tab w:val="left" w:pos="708"/>
              </w:tabs>
              <w:spacing w:before="12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MATERIALES Y PRESTACIONES SE SERVICIOS  originales y copias de los siguientes documentos </w:t>
            </w:r>
          </w:p>
          <w:p w14:paraId="711C2324" w14:textId="77777777" w:rsidR="005B5E29" w:rsidRDefault="005B5E29">
            <w:r>
              <w:tab/>
            </w: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illa10"/>
            <w:r>
              <w:rPr>
                <w:sz w:val="18"/>
              </w:rPr>
              <w:instrText xml:space="preserve"> FORMCHECKBOX </w:instrText>
            </w:r>
            <w:r w:rsidR="00085A46">
              <w:rPr>
                <w:sz w:val="18"/>
              </w:rPr>
            </w:r>
            <w:r w:rsidR="00085A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6"/>
            <w:r>
              <w:t xml:space="preserve"> 1.- Facturas</w:t>
            </w:r>
          </w:p>
          <w:p w14:paraId="5F7D0846" w14:textId="77777777" w:rsidR="005B5E29" w:rsidRDefault="005B5E29">
            <w:r>
              <w:tab/>
            </w:r>
            <w:r>
              <w:rPr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85A46">
              <w:rPr>
                <w:sz w:val="18"/>
              </w:rPr>
            </w:r>
            <w:r w:rsidR="00085A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t>2.-Obligatorio: Justificantes de pago (transferencia o cheque bancario con cargo a la cuenta de Caja Rural de Jaén vinculada al proyecto).</w:t>
            </w:r>
          </w:p>
          <w:p w14:paraId="5AB34A5B" w14:textId="77777777" w:rsidR="005B5E29" w:rsidRDefault="005B5E29">
            <w:r>
              <w:t>c) DOCUMENTACIÓN DE ESTRATEGIAS DE VISUALIZACIÓN (folletos, trípticos, cartelería, etc….)</w:t>
            </w:r>
          </w:p>
          <w:p w14:paraId="2B38789A" w14:textId="77777777" w:rsidR="005B5E29" w:rsidRDefault="005B5E29"/>
          <w:p w14:paraId="307762DE" w14:textId="77777777" w:rsidR="005B5E29" w:rsidRDefault="005B5E29">
            <w:pPr>
              <w:rPr>
                <w:sz w:val="18"/>
              </w:rPr>
            </w:pPr>
            <w:r>
              <w:rPr>
                <w:sz w:val="18"/>
              </w:rPr>
              <w:t>*Los documentos originales se comprobarán y serán devueltos SELLADOS Y FIRMADOS a la mayor brevedad.</w:t>
            </w:r>
          </w:p>
          <w:p w14:paraId="6F18BDF4" w14:textId="77777777" w:rsidR="005B5E29" w:rsidRDefault="005B5E29"/>
        </w:tc>
      </w:tr>
    </w:tbl>
    <w:p w14:paraId="58C8E21C" w14:textId="77777777" w:rsidR="005B5E29" w:rsidRDefault="005B5E29"/>
    <w:p w14:paraId="2D973CB7" w14:textId="77777777" w:rsidR="005B5E29" w:rsidRDefault="005B5E29">
      <w:pPr>
        <w:rPr>
          <w:rFonts w:eastAsia="Calibri"/>
        </w:rPr>
      </w:pPr>
    </w:p>
    <w:p w14:paraId="1E010B94" w14:textId="77777777" w:rsidR="005B5E29" w:rsidRDefault="005B5E2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sectPr w:rsidR="005B5E29" w:rsidSect="00046547">
      <w:headerReference w:type="default" r:id="rId6"/>
      <w:footerReference w:type="default" r:id="rId7"/>
      <w:pgSz w:w="11906" w:h="16838"/>
      <w:pgMar w:top="1992" w:right="1286" w:bottom="1417" w:left="1701" w:header="708" w:footer="708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7AA0" w14:textId="77777777" w:rsidR="00085A46" w:rsidRDefault="00085A46">
      <w:r>
        <w:separator/>
      </w:r>
    </w:p>
  </w:endnote>
  <w:endnote w:type="continuationSeparator" w:id="0">
    <w:p w14:paraId="42E3BD7F" w14:textId="77777777" w:rsidR="00085A46" w:rsidRDefault="0008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58A7" w14:textId="77777777" w:rsidR="005B5E29" w:rsidRDefault="00F93A25">
    <w:pPr>
      <w:pStyle w:val="Piedepgina"/>
    </w:pPr>
    <w:r>
      <w:rPr>
        <w:noProof/>
      </w:rPr>
      <w:pict w14:anchorId="29473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5pt;height:38.05pt">
          <v:imagedata r:id="rId1" o:title="pi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AF83" w14:textId="77777777" w:rsidR="00085A46" w:rsidRDefault="00085A46">
      <w:r>
        <w:separator/>
      </w:r>
    </w:p>
  </w:footnote>
  <w:footnote w:type="continuationSeparator" w:id="0">
    <w:p w14:paraId="40839F96" w14:textId="77777777" w:rsidR="00085A46" w:rsidRDefault="0008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13EE" w14:textId="77777777" w:rsidR="00046547" w:rsidRDefault="00085A46">
    <w:pPr>
      <w:pStyle w:val="Encabezado"/>
    </w:pPr>
    <w:r>
      <w:rPr>
        <w:noProof/>
      </w:rPr>
      <w:pict w14:anchorId="636EB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0.2pt;margin-top:-7.5pt;width:45.75pt;height:45.75pt;z-index: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W5FU1+KWXTSN0C7392RGekRzXolVFtF9eeMaYsji9yDImxZW2D9a8S9Pq4HYcqglhls4FVxZB60yKSdGLDRHew==" w:salt="4NZhlqrccFFK93hf63aVFA==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B0C"/>
    <w:rsid w:val="00046547"/>
    <w:rsid w:val="00085A46"/>
    <w:rsid w:val="004337F0"/>
    <w:rsid w:val="005B5E29"/>
    <w:rsid w:val="00A94590"/>
    <w:rsid w:val="00E94353"/>
    <w:rsid w:val="00F37B0C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6830790"/>
  <w15:chartTrackingRefBased/>
  <w15:docId w15:val="{722DCE25-CAF9-469F-A5EC-D70BB96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numPr>
        <w:ilvl w:val="12"/>
      </w:numPr>
    </w:pPr>
    <w:rPr>
      <w:rFonts w:ascii="Georgia" w:hAnsi="Georgia" w:cs="Arial"/>
      <w:bCs/>
      <w:sz w:val="24"/>
      <w:szCs w:val="24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  <w:lang w:eastAsia="en-US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lang w:val="es-ES_tradnl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&#193;REA%20SOCIAL\JAVIER\RURAL%20COLABORACIONES%20SOCIALES\Plantillas%20solicitudes\2018\patronato18_formulariojust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patronato18_formulariojustificación</Template>
  <TotalTime>8</TotalTime>
  <Pages>1</Pages>
  <Words>1373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LA RURAL SOLIDARIA 2016</vt:lpstr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LA RURAL SOLIDARIA 2016</dc:title>
  <dc:subject/>
  <dc:creator>HP</dc:creator>
  <cp:keywords/>
  <dc:description/>
  <cp:lastModifiedBy>Javier Rueda</cp:lastModifiedBy>
  <cp:revision>3</cp:revision>
  <dcterms:created xsi:type="dcterms:W3CDTF">2020-02-05T10:08:00Z</dcterms:created>
  <dcterms:modified xsi:type="dcterms:W3CDTF">2020-02-05T10:20:00Z</dcterms:modified>
</cp:coreProperties>
</file>