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1E" w:rsidRDefault="007E1B1E">
      <w:pPr>
        <w:jc w:val="center"/>
        <w:rPr>
          <w:rFonts w:ascii="Calibri" w:hAnsi="Calibri"/>
          <w:b/>
        </w:rPr>
      </w:pPr>
    </w:p>
    <w:p w:rsidR="007E1B1E" w:rsidRDefault="007E1B1E">
      <w:pPr>
        <w:jc w:val="center"/>
        <w:rPr>
          <w:rFonts w:ascii="Calibri" w:hAnsi="Calibri"/>
          <w:b/>
        </w:rPr>
      </w:pPr>
    </w:p>
    <w:p w:rsidR="007E1B1E" w:rsidRDefault="00524EE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Instrucciones para la </w:t>
      </w:r>
      <w:proofErr w:type="gramStart"/>
      <w:r>
        <w:rPr>
          <w:rFonts w:ascii="Calibri" w:hAnsi="Calibri"/>
          <w:b/>
          <w:sz w:val="28"/>
        </w:rPr>
        <w:t>cumplimentación  y</w:t>
      </w:r>
      <w:proofErr w:type="gramEnd"/>
      <w:r>
        <w:rPr>
          <w:rFonts w:ascii="Calibri" w:hAnsi="Calibri"/>
          <w:b/>
          <w:sz w:val="28"/>
        </w:rPr>
        <w:t xml:space="preserve"> presentación del Formulario Rural Tiempo Libre 201</w:t>
      </w:r>
      <w:r w:rsidR="008520C4">
        <w:rPr>
          <w:rFonts w:ascii="Calibri" w:hAnsi="Calibri"/>
          <w:b/>
          <w:sz w:val="28"/>
        </w:rPr>
        <w:t>9</w:t>
      </w:r>
      <w:r>
        <w:rPr>
          <w:rFonts w:ascii="Calibri" w:hAnsi="Calibri"/>
          <w:b/>
          <w:sz w:val="28"/>
        </w:rPr>
        <w:t>/20</w:t>
      </w:r>
      <w:r w:rsidR="008520C4">
        <w:rPr>
          <w:rFonts w:ascii="Calibri" w:hAnsi="Calibri"/>
          <w:b/>
          <w:sz w:val="28"/>
        </w:rPr>
        <w:t>20</w:t>
      </w:r>
    </w:p>
    <w:p w:rsidR="007E1B1E" w:rsidRDefault="007E1B1E">
      <w:pPr>
        <w:jc w:val="center"/>
        <w:rPr>
          <w:rFonts w:ascii="Calibri" w:hAnsi="Calibri"/>
          <w:b/>
        </w:rPr>
      </w:pPr>
    </w:p>
    <w:p w:rsidR="007E1B1E" w:rsidRDefault="007E1B1E">
      <w:pPr>
        <w:jc w:val="both"/>
        <w:rPr>
          <w:rFonts w:ascii="Calibri" w:hAnsi="Calibri"/>
          <w:b/>
        </w:rPr>
      </w:pPr>
    </w:p>
    <w:p w:rsidR="007E1B1E" w:rsidRDefault="00524EE0">
      <w:pPr>
        <w:jc w:val="both"/>
      </w:pPr>
      <w:r>
        <w:rPr>
          <w:rFonts w:ascii="Calibri" w:hAnsi="Calibri"/>
          <w:bCs/>
        </w:rPr>
        <w:t>1.</w:t>
      </w:r>
      <w:r>
        <w:rPr>
          <w:rFonts w:ascii="Calibri" w:hAnsi="Calibri"/>
          <w:b/>
        </w:rPr>
        <w:t xml:space="preserve"> </w:t>
      </w:r>
      <w:r>
        <w:t>Para rellenar los espacios sombreados sitúese con el ratón encima de ellos y desplácese mediante la tecla TAB.</w:t>
      </w:r>
    </w:p>
    <w:p w:rsidR="007E1B1E" w:rsidRDefault="00524EE0">
      <w:pPr>
        <w:jc w:val="both"/>
      </w:pPr>
      <w:r>
        <w:t xml:space="preserve">2. Asegúrese de que </w:t>
      </w:r>
      <w:proofErr w:type="gramStart"/>
      <w:r>
        <w:t>todos los campos está</w:t>
      </w:r>
      <w:proofErr w:type="gramEnd"/>
      <w:r>
        <w:t xml:space="preserve"> rellenos de forma correcta, ajustándose a los espacios establecidos en el caso que así se indique.</w:t>
      </w:r>
    </w:p>
    <w:p w:rsidR="007E1B1E" w:rsidRDefault="00524EE0">
      <w:pPr>
        <w:jc w:val="both"/>
      </w:pPr>
      <w:r>
        <w:t xml:space="preserve">3. No olvide indicar el número de </w:t>
      </w:r>
      <w:proofErr w:type="gramStart"/>
      <w:r>
        <w:t xml:space="preserve">cuenta </w:t>
      </w:r>
      <w:r w:rsidR="00C257A2">
        <w:t xml:space="preserve"> de</w:t>
      </w:r>
      <w:proofErr w:type="gramEnd"/>
      <w:r w:rsidR="00C257A2">
        <w:t xml:space="preserve"> Caja Rural de Jaén </w:t>
      </w:r>
      <w:r>
        <w:t>completo con el IBAN.</w:t>
      </w:r>
    </w:p>
    <w:p w:rsidR="007E1B1E" w:rsidRDefault="00524EE0">
      <w:pPr>
        <w:jc w:val="both"/>
      </w:pPr>
      <w:r>
        <w:t xml:space="preserve">4.Una vez completado, guarde una copia en su ordenador como medida de seguridad, firme y selle una copia impresa, escanee y envíe en formato </w:t>
      </w:r>
      <w:proofErr w:type="gramStart"/>
      <w:r>
        <w:t>PDF</w:t>
      </w:r>
      <w:r w:rsidR="008520C4">
        <w:t>(</w:t>
      </w:r>
      <w:proofErr w:type="gramEnd"/>
      <w:r w:rsidR="008520C4">
        <w:t>se puede firmar electrónicamente)</w:t>
      </w:r>
      <w:r>
        <w:t>.</w:t>
      </w:r>
    </w:p>
    <w:p w:rsidR="007E1B1E" w:rsidRDefault="00524EE0">
      <w:pPr>
        <w:jc w:val="both"/>
        <w:rPr>
          <w:b/>
          <w:bCs/>
        </w:rPr>
      </w:pPr>
      <w:r>
        <w:rPr>
          <w:b/>
          <w:bCs/>
        </w:rPr>
        <w:t xml:space="preserve">5. Exclusivamente se admitirán proyectos presentados en tiempo y forma, mediante correo electrónico a la dirección: </w:t>
      </w:r>
      <w:hyperlink r:id="rId7" w:history="1">
        <w:r>
          <w:rPr>
            <w:rStyle w:val="Hipervnculo"/>
            <w:b/>
            <w:bCs/>
          </w:rPr>
          <w:t>formularios.social@fundacioncrj.es</w:t>
        </w:r>
      </w:hyperlink>
      <w:r>
        <w:rPr>
          <w:b/>
          <w:bCs/>
        </w:rPr>
        <w:t xml:space="preserve"> Siendo la fecha tope de presentación de proyectos el </w:t>
      </w:r>
      <w:r w:rsidR="008520C4">
        <w:rPr>
          <w:b/>
          <w:bCs/>
        </w:rPr>
        <w:t>2</w:t>
      </w:r>
      <w:r w:rsidR="00C257A2">
        <w:rPr>
          <w:b/>
          <w:bCs/>
        </w:rPr>
        <w:t>8</w:t>
      </w:r>
      <w:r w:rsidR="008520C4">
        <w:rPr>
          <w:b/>
          <w:bCs/>
        </w:rPr>
        <w:t>/06/2019</w:t>
      </w:r>
      <w:r>
        <w:rPr>
          <w:b/>
          <w:bCs/>
        </w:rPr>
        <w:t>.</w:t>
      </w:r>
    </w:p>
    <w:p w:rsidR="007E1B1E" w:rsidRDefault="00524EE0">
      <w:pPr>
        <w:jc w:val="both"/>
      </w:pPr>
      <w:r>
        <w:t>6. Para cualquier duda o aclaración póngase en contacto con nosotros:</w:t>
      </w:r>
    </w:p>
    <w:p w:rsidR="007E1B1E" w:rsidRDefault="00524EE0">
      <w:pPr>
        <w:jc w:val="both"/>
      </w:pPr>
      <w:r>
        <w:t>Fundación Caja Rural de Jaén</w:t>
      </w:r>
    </w:p>
    <w:p w:rsidR="007E1B1E" w:rsidRDefault="00524EE0">
      <w:pPr>
        <w:jc w:val="both"/>
      </w:pPr>
      <w:r>
        <w:t>Tlfno: 953 66 01 86 Ext. 3</w:t>
      </w:r>
    </w:p>
    <w:p w:rsidR="007E1B1E" w:rsidRDefault="00524EE0">
      <w:pPr>
        <w:jc w:val="both"/>
        <w:rPr>
          <w:b/>
          <w:bCs/>
        </w:rPr>
      </w:pPr>
      <w:r>
        <w:rPr>
          <w:b/>
          <w:bCs/>
        </w:rPr>
        <w:t xml:space="preserve">Correo electrónico: </w:t>
      </w:r>
      <w:hyperlink r:id="rId8" w:history="1">
        <w:r>
          <w:rPr>
            <w:rStyle w:val="Hipervnculo"/>
            <w:b/>
            <w:bCs/>
          </w:rPr>
          <w:t>proyectos.sociales@fundacioncrj.es</w:t>
        </w:r>
      </w:hyperlink>
      <w:r>
        <w:rPr>
          <w:b/>
          <w:bCs/>
        </w:rPr>
        <w:t xml:space="preserve"> (Esta dirección es exclusiva para consulta, no para el envío de proyectos).</w:t>
      </w:r>
    </w:p>
    <w:p w:rsidR="008520C4" w:rsidRDefault="008520C4" w:rsidP="008520C4"/>
    <w:p w:rsidR="007E1B1E" w:rsidRDefault="00524EE0" w:rsidP="008520C4">
      <w:pPr>
        <w:rPr>
          <w:rFonts w:ascii="Calibri" w:hAnsi="Calibri"/>
          <w:b/>
        </w:rPr>
      </w:pPr>
      <w:r>
        <w:t>Responsable de la convocatoria: Javier Rueda.</w:t>
      </w: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>FORMULARIO DE SOLICITUD 2018/2019</w:t>
      </w:r>
    </w:p>
    <w:p w:rsidR="007E1B1E" w:rsidRDefault="007E1B1E">
      <w:pPr>
        <w:jc w:val="center"/>
        <w:rPr>
          <w:rFonts w:ascii="Calibri" w:hAnsi="Calibri"/>
          <w:b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>
        <w:tc>
          <w:tcPr>
            <w:tcW w:w="9001" w:type="dxa"/>
          </w:tcPr>
          <w:p w:rsidR="007E1B1E" w:rsidRDefault="00524EE0">
            <w:pPr>
              <w:ind w:left="1134" w:hanging="113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Don / </w:t>
            </w:r>
            <w:proofErr w:type="gramStart"/>
            <w:r>
              <w:rPr>
                <w:rFonts w:ascii="Calibri" w:hAnsi="Calibri"/>
                <w:sz w:val="22"/>
              </w:rPr>
              <w:t>doña :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0" w:name="Texto9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 N.I.F.: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en su calidad </w:t>
            </w:r>
            <w:proofErr w:type="gramStart"/>
            <w:r>
              <w:rPr>
                <w:rFonts w:ascii="Calibri" w:hAnsi="Calibri"/>
                <w:sz w:val="22"/>
              </w:rPr>
              <w:t>de :</w:t>
            </w:r>
            <w:proofErr w:type="gramEnd"/>
            <w:r>
              <w:rPr>
                <w:rFonts w:ascii="Calibri" w:hAnsi="Calibri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"/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 domicilio en: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"/>
          </w:p>
          <w:p w:rsidR="007E1B1E" w:rsidRDefault="00524EE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y C.I.F: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4"/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7E1B1E" w:rsidRDefault="007E1B1E">
      <w:pPr>
        <w:rPr>
          <w:rFonts w:ascii="Calibri" w:hAnsi="Calibr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>
        <w:tc>
          <w:tcPr>
            <w:tcW w:w="9001" w:type="dxa"/>
          </w:tcPr>
          <w:p w:rsidR="007E1B1E" w:rsidRDefault="007E1B1E">
            <w:pPr>
              <w:rPr>
                <w:rFonts w:ascii="Calibri" w:hAnsi="Calibri"/>
                <w:sz w:val="16"/>
              </w:rPr>
            </w:pPr>
          </w:p>
          <w:p w:rsidR="007E1B1E" w:rsidRDefault="00524EE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MANIFIESTA:</w:t>
            </w:r>
          </w:p>
          <w:p w:rsidR="007E1B1E" w:rsidRDefault="007E1B1E">
            <w:pPr>
              <w:rPr>
                <w:rFonts w:ascii="Calibri" w:hAnsi="Calibri"/>
                <w:sz w:val="22"/>
              </w:rPr>
            </w:pPr>
          </w:p>
          <w:p w:rsidR="007E1B1E" w:rsidRDefault="00524EE0">
            <w:pPr>
              <w:pStyle w:val="Textoindependien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presenta el proyecto adjunto y se responsabiliza de la veracidad de la información que lo define y explica.</w:t>
            </w:r>
          </w:p>
          <w:p w:rsidR="007E1B1E" w:rsidRDefault="00524EE0">
            <w:pPr>
              <w:pStyle w:val="Textoindependien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se responsabiliza de la autoría de la idea e información que define y explica el presente proyecto.</w:t>
            </w:r>
          </w:p>
          <w:p w:rsidR="007E1B1E" w:rsidRDefault="00524E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 el proyecto ha sido aprobado por el órgano de gestión de la entidad que se compromete a comunicar por escrito inmediatamente a </w:t>
            </w:r>
            <w:r>
              <w:rPr>
                <w:rFonts w:ascii="Calibri" w:hAnsi="Calibri"/>
                <w:b/>
              </w:rPr>
              <w:t>FUNDACION CAJA RURAL DE JAÉN</w:t>
            </w:r>
            <w:r>
              <w:rPr>
                <w:rFonts w:ascii="Calibri" w:hAnsi="Calibri"/>
              </w:rPr>
              <w:t xml:space="preserve"> cualquier modificación que se produzca a partir de este momento.</w:t>
            </w:r>
          </w:p>
          <w:p w:rsidR="007E1B1E" w:rsidRDefault="007E1B1E">
            <w:pPr>
              <w:pStyle w:val="Textoindependiente"/>
              <w:rPr>
                <w:rFonts w:ascii="Calibri" w:hAnsi="Calibri"/>
              </w:rPr>
            </w:pPr>
          </w:p>
          <w:p w:rsidR="007E1B1E" w:rsidRDefault="00524EE0">
            <w:pPr>
              <w:pStyle w:val="Textoindependiente"/>
            </w:pPr>
            <w:r>
              <w:t xml:space="preserve">Que la Organización: </w:t>
            </w:r>
          </w:p>
          <w:p w:rsidR="007E1B1E" w:rsidRDefault="00524EE0">
            <w:pPr>
              <w:pStyle w:val="Textoindependiente"/>
            </w:pPr>
            <w:r>
              <w:tab/>
            </w:r>
            <w:r>
              <w:rPr>
                <w:sz w:val="2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asilla61"/>
            <w:r>
              <w:rPr>
                <w:sz w:val="28"/>
              </w:rPr>
              <w:instrText xml:space="preserve"> FORMCHECKBOX </w:instrText>
            </w:r>
            <w:r w:rsidR="00C257A2">
              <w:rPr>
                <w:sz w:val="28"/>
              </w:rPr>
            </w:r>
            <w:r w:rsidR="00C257A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  <w:r>
              <w:t>No ha presentado el proyecto para su financiación ante otras instituciones públicas o privadas.</w:t>
            </w:r>
          </w:p>
          <w:p w:rsidR="007E1B1E" w:rsidRDefault="00524EE0">
            <w:pPr>
              <w:pStyle w:val="Textoindependiente"/>
            </w:pPr>
            <w:r>
              <w:tab/>
            </w:r>
            <w:r>
              <w:rPr>
                <w:sz w:val="2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asilla62"/>
            <w:r>
              <w:rPr>
                <w:sz w:val="28"/>
              </w:rPr>
              <w:instrText xml:space="preserve"> FORMCHECKBOX </w:instrText>
            </w:r>
            <w:r w:rsidR="00C257A2">
              <w:rPr>
                <w:sz w:val="28"/>
              </w:rPr>
            </w:r>
            <w:r w:rsidR="00C257A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  <w:r>
              <w:t>Ha presentado el proyecto ante las siguientes instituciones.</w:t>
            </w:r>
          </w:p>
          <w:p w:rsidR="007E1B1E" w:rsidRDefault="007E1B1E">
            <w:pPr>
              <w:pStyle w:val="Textoindependiente"/>
            </w:pPr>
          </w:p>
          <w:p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tbl>
            <w:tblPr>
              <w:tblW w:w="8647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2268"/>
              <w:gridCol w:w="2268"/>
              <w:gridCol w:w="2056"/>
            </w:tblGrid>
            <w:tr w:rsidR="007E1B1E">
              <w:trPr>
                <w:cantSplit/>
              </w:trPr>
              <w:tc>
                <w:tcPr>
                  <w:tcW w:w="2055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Institución</w:t>
                  </w:r>
                </w:p>
              </w:tc>
              <w:tc>
                <w:tcPr>
                  <w:tcW w:w="2268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Fecha de solicitud</w:t>
                  </w:r>
                </w:p>
              </w:tc>
              <w:tc>
                <w:tcPr>
                  <w:tcW w:w="2268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Ayuda solicitada</w:t>
                  </w:r>
                </w:p>
              </w:tc>
              <w:tc>
                <w:tcPr>
                  <w:tcW w:w="2056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Ayuda concedida</w:t>
                  </w:r>
                </w:p>
              </w:tc>
            </w:tr>
            <w:tr w:rsidR="007E1B1E">
              <w:trPr>
                <w:cantSplit/>
              </w:trPr>
              <w:tc>
                <w:tcPr>
                  <w:tcW w:w="2055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7" w:name="Texto6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7"/>
                </w:p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38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8"/>
                </w:p>
              </w:tc>
              <w:tc>
                <w:tcPr>
                  <w:tcW w:w="2268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9"/>
                </w:p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37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0"/>
                </w:p>
              </w:tc>
              <w:tc>
                <w:tcPr>
                  <w:tcW w:w="2268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8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1"/>
                </w:p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36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2"/>
                </w:p>
              </w:tc>
              <w:tc>
                <w:tcPr>
                  <w:tcW w:w="2056" w:type="dxa"/>
                </w:tcPr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3"/>
                </w:p>
                <w:p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35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4"/>
                </w:p>
                <w:p w:rsidR="007E1B1E" w:rsidRDefault="007E1B1E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 compromete a comunicar por escrito inmediatamente a la </w:t>
            </w:r>
            <w:r>
              <w:rPr>
                <w:rFonts w:ascii="Calibri" w:hAnsi="Calibri"/>
                <w:b/>
              </w:rPr>
              <w:t>FUNDACION CAJA RURAL DE JAÉN</w:t>
            </w:r>
            <w:r>
              <w:rPr>
                <w:rFonts w:ascii="Calibri" w:hAnsi="Calibri"/>
                <w:sz w:val="22"/>
              </w:rPr>
              <w:t xml:space="preserve"> cualquier nueva ayuda obtenida para el proyecto a partir de este momento.</w:t>
            </w:r>
          </w:p>
          <w:p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Considerando reunir los requisitos exigidos, según se muestra con los documentos que se adjuntan, que acepta todos los términos de la presente convocatoria.</w:t>
            </w:r>
          </w:p>
          <w:p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E1B1E" w:rsidRDefault="007E1B1E">
      <w:pPr>
        <w:rPr>
          <w:rFonts w:ascii="Calibri" w:hAnsi="Calibr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>
        <w:tc>
          <w:tcPr>
            <w:tcW w:w="9001" w:type="dxa"/>
          </w:tcPr>
          <w:p w:rsidR="007E1B1E" w:rsidRDefault="00524EE0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SOLICITA:</w:t>
            </w:r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 financiación del proyecto a desarrollar denominado:</w:t>
            </w:r>
            <w:r>
              <w:rPr>
                <w:rFonts w:ascii="Georgia" w:hAnsi="Georgi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5"/>
          </w:p>
          <w:p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mediante la concesión de una ayuda por importe de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6" w:name="Texto25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</w:rPr>
              <w:t xml:space="preserve"> euros.</w:t>
            </w:r>
          </w:p>
        </w:tc>
      </w:tr>
    </w:tbl>
    <w:p w:rsidR="007E1B1E" w:rsidRDefault="007E1B1E">
      <w:pPr>
        <w:ind w:right="5385"/>
        <w:rPr>
          <w:rFonts w:ascii="Calibri" w:hAnsi="Calibri"/>
          <w:sz w:val="22"/>
        </w:rPr>
      </w:pPr>
    </w:p>
    <w:p w:rsidR="007E1B1E" w:rsidRDefault="007E1B1E">
      <w:pPr>
        <w:pStyle w:val="Ttulo"/>
        <w:ind w:right="-136"/>
        <w:rPr>
          <w:rFonts w:ascii="Calibri" w:hAnsi="Calibri"/>
        </w:rPr>
      </w:pPr>
    </w:p>
    <w:p w:rsidR="007E1B1E" w:rsidRDefault="007E1B1E">
      <w:pPr>
        <w:pStyle w:val="Ttulo"/>
        <w:ind w:right="-136"/>
        <w:rPr>
          <w:rFonts w:ascii="Calibri" w:hAnsi="Calibri"/>
        </w:rPr>
      </w:pPr>
    </w:p>
    <w:p w:rsidR="007E1B1E" w:rsidRDefault="007E1B1E">
      <w:pPr>
        <w:pStyle w:val="Ttulo"/>
        <w:ind w:right="-136"/>
        <w:rPr>
          <w:rFonts w:ascii="Calibri" w:hAnsi="Calibri"/>
        </w:rPr>
      </w:pPr>
    </w:p>
    <w:p w:rsidR="007E1B1E" w:rsidRDefault="007E1B1E">
      <w:pPr>
        <w:pStyle w:val="Ttulo"/>
        <w:ind w:right="-136"/>
        <w:rPr>
          <w:rFonts w:ascii="Calibri" w:hAnsi="Calibri"/>
        </w:rPr>
      </w:pPr>
    </w:p>
    <w:p w:rsidR="007E1B1E" w:rsidRDefault="00524EE0">
      <w:pPr>
        <w:pStyle w:val="Ttulo"/>
        <w:ind w:right="-136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1B1E" w:rsidRDefault="007E1B1E">
      <w:pPr>
        <w:pStyle w:val="Ttulo"/>
        <w:ind w:right="-136"/>
        <w:jc w:val="left"/>
        <w:rPr>
          <w:rFonts w:ascii="Calibri" w:hAnsi="Calibri"/>
        </w:rPr>
      </w:pPr>
    </w:p>
    <w:p w:rsidR="007E1B1E" w:rsidRDefault="007E1B1E">
      <w:pPr>
        <w:pStyle w:val="Ttulo"/>
        <w:ind w:right="6105"/>
        <w:rPr>
          <w:rFonts w:ascii="Calibri" w:hAnsi="Calibri"/>
        </w:rPr>
      </w:pPr>
    </w:p>
    <w:p w:rsidR="007E1B1E" w:rsidRDefault="00524EE0">
      <w:pPr>
        <w:pStyle w:val="Ttulo"/>
        <w:ind w:right="6105"/>
        <w:rPr>
          <w:rFonts w:ascii="Calibri" w:hAnsi="Calibri"/>
        </w:rPr>
      </w:pPr>
      <w:r>
        <w:rPr>
          <w:rFonts w:ascii="Calibri" w:hAnsi="Calibri"/>
        </w:rPr>
        <w:t xml:space="preserve">INDICE </w:t>
      </w:r>
    </w:p>
    <w:p w:rsidR="007E1B1E" w:rsidRDefault="007E1B1E">
      <w:pPr>
        <w:ind w:right="6105"/>
        <w:rPr>
          <w:rFonts w:ascii="Calibri" w:hAnsi="Calibri"/>
          <w:sz w:val="28"/>
        </w:rPr>
      </w:pPr>
    </w:p>
    <w:p w:rsidR="007E1B1E" w:rsidRDefault="007E1B1E">
      <w:pPr>
        <w:pStyle w:val="Ttulo9"/>
        <w:ind w:left="0" w:right="44"/>
        <w:rPr>
          <w:rFonts w:ascii="Calibri" w:hAnsi="Calibri"/>
          <w:color w:val="auto"/>
        </w:rPr>
      </w:pPr>
    </w:p>
    <w:p w:rsidR="007E1B1E" w:rsidRDefault="00524EE0">
      <w:pPr>
        <w:pStyle w:val="Ttulo9"/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I. </w:t>
      </w:r>
      <w:r>
        <w:rPr>
          <w:rFonts w:ascii="Calibri" w:hAnsi="Calibri"/>
          <w:color w:val="auto"/>
        </w:rPr>
        <w:tab/>
        <w:t>DATOS DE LA ENTIDAD SOLICITANTE</w:t>
      </w:r>
    </w:p>
    <w:p w:rsidR="007E1B1E" w:rsidRDefault="007E1B1E">
      <w:pPr>
        <w:spacing w:line="360" w:lineRule="auto"/>
        <w:ind w:right="44"/>
        <w:rPr>
          <w:rFonts w:ascii="Calibri" w:hAnsi="Calibri"/>
          <w:sz w:val="28"/>
        </w:rPr>
      </w:pPr>
    </w:p>
    <w:p w:rsidR="007E1B1E" w:rsidRDefault="00524EE0">
      <w:pPr>
        <w:pStyle w:val="Ttulo9"/>
        <w:tabs>
          <w:tab w:val="num" w:pos="709"/>
        </w:tabs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II.</w:t>
      </w:r>
      <w:r>
        <w:rPr>
          <w:rFonts w:ascii="Calibri" w:hAnsi="Calibri"/>
          <w:color w:val="auto"/>
        </w:rPr>
        <w:tab/>
        <w:t>DATOS TECNICOS DEL PROYECTO</w:t>
      </w:r>
    </w:p>
    <w:p w:rsidR="007E1B1E" w:rsidRDefault="007E1B1E">
      <w:pPr>
        <w:spacing w:line="360" w:lineRule="auto"/>
        <w:ind w:left="708" w:right="44"/>
        <w:rPr>
          <w:rFonts w:ascii="Calibri" w:hAnsi="Calibri"/>
          <w:sz w:val="28"/>
        </w:rPr>
      </w:pPr>
    </w:p>
    <w:p w:rsidR="007E1B1E" w:rsidRDefault="00524EE0">
      <w:pPr>
        <w:pStyle w:val="Ttulo9"/>
        <w:tabs>
          <w:tab w:val="num" w:pos="709"/>
        </w:tabs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III.</w:t>
      </w:r>
      <w:r>
        <w:rPr>
          <w:rFonts w:ascii="Calibri" w:hAnsi="Calibri"/>
          <w:color w:val="auto"/>
        </w:rPr>
        <w:tab/>
        <w:t>DATOS ECONOMICOS DEL PROYECTO</w:t>
      </w:r>
    </w:p>
    <w:p w:rsidR="007E1B1E" w:rsidRDefault="007E1B1E">
      <w:pPr>
        <w:spacing w:line="360" w:lineRule="auto"/>
        <w:ind w:right="44"/>
        <w:rPr>
          <w:rFonts w:ascii="Calibri" w:hAnsi="Calibri"/>
          <w:sz w:val="28"/>
        </w:rPr>
      </w:pPr>
    </w:p>
    <w:p w:rsidR="007E1B1E" w:rsidRDefault="00524EE0">
      <w:pPr>
        <w:pStyle w:val="Sangra2detindependiente"/>
        <w:ind w:right="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IV. </w:t>
      </w:r>
      <w:r>
        <w:rPr>
          <w:rFonts w:ascii="Calibri" w:hAnsi="Calibri"/>
          <w:sz w:val="24"/>
        </w:rPr>
        <w:tab/>
        <w:t>DOCUMENTACIÓN OBLIGATORIA A PRESENTAR CON LA SOLICITUD</w:t>
      </w:r>
    </w:p>
    <w:p w:rsidR="007E1B1E" w:rsidRDefault="007E1B1E">
      <w:pPr>
        <w:ind w:right="44"/>
        <w:rPr>
          <w:rFonts w:ascii="Calibri" w:hAnsi="Calibri"/>
        </w:rPr>
      </w:pPr>
    </w:p>
    <w:p w:rsidR="007E1B1E" w:rsidRDefault="007E1B1E">
      <w:pPr>
        <w:ind w:right="44"/>
        <w:rPr>
          <w:rFonts w:ascii="Calibri" w:hAnsi="Calibri"/>
        </w:rPr>
      </w:pPr>
    </w:p>
    <w:p w:rsidR="007E1B1E" w:rsidRDefault="007E1B1E">
      <w:pPr>
        <w:ind w:right="44"/>
        <w:rPr>
          <w:rFonts w:ascii="Calibri" w:hAnsi="Calibri"/>
        </w:rPr>
      </w:pPr>
    </w:p>
    <w:p w:rsidR="007E1B1E" w:rsidRDefault="007E1B1E">
      <w:pPr>
        <w:ind w:right="5385"/>
        <w:rPr>
          <w:rFonts w:ascii="Calibri" w:hAnsi="Calibri"/>
          <w:b/>
        </w:rPr>
      </w:pPr>
    </w:p>
    <w:p w:rsidR="007E1B1E" w:rsidRDefault="00524EE0">
      <w:pPr>
        <w:ind w:left="360" w:right="5385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7E1B1E" w:rsidRDefault="00524EE0">
      <w:pPr>
        <w:numPr>
          <w:ilvl w:val="0"/>
          <w:numId w:val="3"/>
        </w:num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DATOS DE LA ENTIDAD SOLICITANTE</w:t>
      </w:r>
    </w:p>
    <w:p w:rsidR="007E1B1E" w:rsidRDefault="007E1B1E">
      <w:pPr>
        <w:rPr>
          <w:rFonts w:ascii="Calibri" w:hAnsi="Calibri"/>
        </w:rPr>
      </w:pPr>
    </w:p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>
        <w:tc>
          <w:tcPr>
            <w:tcW w:w="8789" w:type="dxa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 Nombre de la Entidad</w:t>
            </w:r>
          </w:p>
        </w:tc>
      </w:tr>
      <w:tr w:rsidR="007E1B1E">
        <w:tc>
          <w:tcPr>
            <w:tcW w:w="8789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del Club: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17" w:name="Texto278"/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7E1B1E">
        <w:tc>
          <w:tcPr>
            <w:tcW w:w="8789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C.I.F: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</w:tbl>
    <w:p w:rsidR="007E1B1E" w:rsidRDefault="007E1B1E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94"/>
        <w:gridCol w:w="4395"/>
      </w:tblGrid>
      <w:tr w:rsidR="007E1B1E">
        <w:tc>
          <w:tcPr>
            <w:tcW w:w="8789" w:type="dxa"/>
            <w:gridSpan w:val="2"/>
            <w:shd w:val="clear" w:color="auto" w:fill="008000"/>
          </w:tcPr>
          <w:p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2. Sede Social</w:t>
            </w:r>
          </w:p>
        </w:tc>
      </w:tr>
      <w:tr w:rsidR="007E1B1E">
        <w:trPr>
          <w:trHeight w:val="370"/>
        </w:trPr>
        <w:tc>
          <w:tcPr>
            <w:tcW w:w="8789" w:type="dxa"/>
            <w:gridSpan w:val="2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Dirección: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E1B1E">
        <w:trPr>
          <w:trHeight w:val="370"/>
        </w:trPr>
        <w:tc>
          <w:tcPr>
            <w:tcW w:w="8789" w:type="dxa"/>
            <w:gridSpan w:val="2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Población/Provincia: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E1B1E">
        <w:trPr>
          <w:trHeight w:val="370"/>
        </w:trPr>
        <w:tc>
          <w:tcPr>
            <w:tcW w:w="8789" w:type="dxa"/>
            <w:gridSpan w:val="2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Código Postal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7E1B1E">
        <w:tc>
          <w:tcPr>
            <w:tcW w:w="4394" w:type="dxa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95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Fax: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7E1B1E">
        <w:tc>
          <w:tcPr>
            <w:tcW w:w="4394" w:type="dxa"/>
          </w:tcPr>
          <w:p w:rsidR="007E1B1E" w:rsidRDefault="00524E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95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Página Web: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4829"/>
      </w:tblGrid>
      <w:tr w:rsidR="007E1B1E">
        <w:tc>
          <w:tcPr>
            <w:tcW w:w="3960" w:type="dxa"/>
            <w:gridSpan w:val="2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Año de constitución: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6" w:name="Texto2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29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Inscripción en el Registro: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Casilla60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/>
                <w:sz w:val="20"/>
                <w:szCs w:val="20"/>
              </w:rPr>
              <w:t xml:space="preserve"> Estatal (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Especificar)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Autonómico: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(Especificar)</w:t>
            </w:r>
          </w:p>
        </w:tc>
      </w:tr>
      <w:tr w:rsidR="007E1B1E">
        <w:trPr>
          <w:trHeight w:val="1185"/>
        </w:trPr>
        <w:tc>
          <w:tcPr>
            <w:tcW w:w="216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Naturaleza jurídica: </w:t>
            </w:r>
          </w:p>
          <w:p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(Marcar con una x)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gridSpan w:val="2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Asociación 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Club deportivo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Federación </w:t>
            </w:r>
          </w:p>
          <w:p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Otras: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(especificar)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end"/>
            </w:r>
            <w:bookmarkEnd w:id="28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>
        <w:tc>
          <w:tcPr>
            <w:tcW w:w="8789" w:type="dxa"/>
            <w:shd w:val="clear" w:color="auto" w:fill="008000"/>
          </w:tcPr>
          <w:p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3. Información relativa al representante legal de la entidad</w:t>
            </w:r>
          </w:p>
        </w:tc>
      </w:tr>
      <w:tr w:rsidR="007E1B1E">
        <w:tc>
          <w:tcPr>
            <w:tcW w:w="8789" w:type="dxa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  <w:p w:rsidR="007E1B1E" w:rsidRPr="008520C4" w:rsidRDefault="00524EE0">
            <w:pPr>
              <w:rPr>
                <w:rFonts w:ascii="Calibri" w:hAnsi="Calibri"/>
                <w:sz w:val="20"/>
                <w:szCs w:val="20"/>
              </w:rPr>
            </w:pPr>
            <w:r w:rsidRPr="008520C4">
              <w:rPr>
                <w:rFonts w:ascii="Calibri" w:hAnsi="Calibri"/>
                <w:sz w:val="20"/>
                <w:szCs w:val="20"/>
              </w:rPr>
              <w:t xml:space="preserve">N.I.F.: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8520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30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 móvil de contacto: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33" w:name="Texto23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>
        <w:tc>
          <w:tcPr>
            <w:tcW w:w="8789" w:type="dxa"/>
            <w:shd w:val="clear" w:color="auto" w:fill="008000"/>
          </w:tcPr>
          <w:p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 xml:space="preserve">4. </w:t>
            </w:r>
            <w:proofErr w:type="gramStart"/>
            <w:r>
              <w:rPr>
                <w:rFonts w:ascii="Calibri" w:hAnsi="Calibri"/>
                <w:bCs/>
                <w:color w:val="FFFFFF"/>
                <w:sz w:val="20"/>
              </w:rPr>
              <w:t>Responsable</w:t>
            </w:r>
            <w:proofErr w:type="gramEnd"/>
            <w:r>
              <w:rPr>
                <w:rFonts w:ascii="Calibri" w:hAnsi="Calibri"/>
                <w:bCs/>
                <w:color w:val="FFFFFF"/>
                <w:sz w:val="20"/>
              </w:rPr>
              <w:t xml:space="preserve"> del proyecto</w:t>
            </w:r>
          </w:p>
        </w:tc>
      </w:tr>
      <w:tr w:rsidR="007E1B1E">
        <w:tc>
          <w:tcPr>
            <w:tcW w:w="8789" w:type="dxa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>
        <w:tc>
          <w:tcPr>
            <w:tcW w:w="8789" w:type="dxa"/>
            <w:shd w:val="clear" w:color="auto" w:fill="008000"/>
          </w:tcPr>
          <w:p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5. Información relativa a la persona que firmará el convenio</w:t>
            </w:r>
          </w:p>
        </w:tc>
      </w:tr>
      <w:tr w:rsidR="007E1B1E">
        <w:tc>
          <w:tcPr>
            <w:tcW w:w="8789" w:type="dxa"/>
          </w:tcPr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  <w:p w:rsidR="007E1B1E" w:rsidRPr="008520C4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520C4">
              <w:rPr>
                <w:rFonts w:ascii="Calibri" w:hAnsi="Calibri"/>
                <w:sz w:val="20"/>
                <w:szCs w:val="20"/>
              </w:rPr>
              <w:t xml:space="preserve">N.I.F.: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Pr="008520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39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Cargo/Actividad en la Organización: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 móvil de contacto: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90"/>
        <w:gridCol w:w="1620"/>
        <w:gridCol w:w="1800"/>
      </w:tblGrid>
      <w:tr w:rsidR="007E1B1E">
        <w:trPr>
          <w:trHeight w:val="281"/>
        </w:trPr>
        <w:tc>
          <w:tcPr>
            <w:tcW w:w="8710" w:type="dxa"/>
            <w:gridSpan w:val="3"/>
            <w:shd w:val="clear" w:color="auto" w:fill="008000"/>
          </w:tcPr>
          <w:p w:rsidR="007E1B1E" w:rsidRDefault="00524EE0">
            <w:pPr>
              <w:ind w:right="-430"/>
              <w:rPr>
                <w:rFonts w:ascii="Calibri" w:hAnsi="Calibri"/>
                <w:b/>
                <w:bCs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 Breve descripción de la estructura interna y modelos de gestión de la entidad</w:t>
            </w:r>
          </w:p>
        </w:tc>
      </w:tr>
      <w:tr w:rsidR="007E1B1E">
        <w:trPr>
          <w:trHeight w:val="447"/>
        </w:trPr>
        <w:tc>
          <w:tcPr>
            <w:tcW w:w="8710" w:type="dxa"/>
            <w:gridSpan w:val="3"/>
          </w:tcPr>
          <w:p w:rsidR="007E1B1E" w:rsidRDefault="00524EE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(Describa la estructura interna y el organigrama de la entidad: áreas, departamentos, secciones. Indicar también los modelos de gestión que favorecen el buen desarrollo de sus actividades)</w:t>
            </w:r>
          </w:p>
          <w:p w:rsidR="007E1B1E" w:rsidRDefault="00524EE0">
            <w:pPr>
              <w:ind w:right="-43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bookmarkEnd w:id="43"/>
          </w:p>
          <w:p w:rsidR="007E1B1E" w:rsidRDefault="007E1B1E">
            <w:pPr>
              <w:ind w:right="-43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E1B1E">
        <w:trPr>
          <w:trHeight w:val="447"/>
        </w:trPr>
        <w:tc>
          <w:tcPr>
            <w:tcW w:w="5290" w:type="dxa"/>
          </w:tcPr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Personal que conforma la entidad:</w:t>
            </w:r>
          </w:p>
        </w:tc>
        <w:tc>
          <w:tcPr>
            <w:tcW w:w="1620" w:type="dxa"/>
          </w:tcPr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Hombres</w:t>
            </w:r>
          </w:p>
        </w:tc>
        <w:tc>
          <w:tcPr>
            <w:tcW w:w="1800" w:type="dxa"/>
          </w:tcPr>
          <w:p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Mujeres</w:t>
            </w:r>
          </w:p>
        </w:tc>
      </w:tr>
      <w:tr w:rsidR="007E1B1E">
        <w:trPr>
          <w:trHeight w:val="268"/>
        </w:trPr>
        <w:tc>
          <w:tcPr>
            <w:tcW w:w="5290" w:type="dxa"/>
          </w:tcPr>
          <w:p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Junta Directiva o Patronato: </w:t>
            </w:r>
            <w:r>
              <w:rPr>
                <w:rFonts w:ascii="Calibri" w:hAnsi="Calibri"/>
                <w:i/>
                <w:sz w:val="20"/>
                <w:szCs w:val="20"/>
              </w:rPr>
              <w:t>(número de personas)</w:t>
            </w:r>
          </w:p>
        </w:tc>
        <w:tc>
          <w:tcPr>
            <w:tcW w:w="1620" w:type="dxa"/>
          </w:tcPr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5"/>
          </w:p>
        </w:tc>
      </w:tr>
      <w:tr w:rsidR="007E1B1E">
        <w:trPr>
          <w:trHeight w:val="446"/>
        </w:trPr>
        <w:tc>
          <w:tcPr>
            <w:tcW w:w="5290" w:type="dxa"/>
          </w:tcPr>
          <w:p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Personal </w:t>
            </w:r>
          </w:p>
          <w:p w:rsidR="007E1B1E" w:rsidRDefault="00524EE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Remunerado</w:t>
            </w:r>
            <w:r>
              <w:rPr>
                <w:rFonts w:ascii="Calibri" w:hAnsi="Calibri"/>
                <w:i/>
                <w:sz w:val="20"/>
                <w:szCs w:val="20"/>
              </w:rPr>
              <w:t>: (número de trabajadores)</w:t>
            </w:r>
          </w:p>
          <w:p w:rsidR="007E1B1E" w:rsidRDefault="00524EE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Voluntario: (</w:t>
            </w:r>
            <w:r>
              <w:rPr>
                <w:rFonts w:ascii="Calibri" w:hAnsi="Calibri"/>
                <w:i/>
                <w:sz w:val="20"/>
                <w:szCs w:val="20"/>
              </w:rPr>
              <w:t>número de voluntarios)</w:t>
            </w:r>
          </w:p>
        </w:tc>
        <w:tc>
          <w:tcPr>
            <w:tcW w:w="1620" w:type="dxa"/>
          </w:tcPr>
          <w:p w:rsidR="007E1B1E" w:rsidRDefault="007E1B1E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</w:p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6"/>
          </w:p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00" w:type="dxa"/>
          </w:tcPr>
          <w:p w:rsidR="007E1B1E" w:rsidRDefault="007E1B1E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</w:p>
          <w:p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8"/>
          </w:p>
          <w:p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9"/>
          </w:p>
        </w:tc>
      </w:tr>
      <w:tr w:rsidR="007E1B1E">
        <w:trPr>
          <w:trHeight w:val="200"/>
        </w:trPr>
        <w:tc>
          <w:tcPr>
            <w:tcW w:w="5290" w:type="dxa"/>
          </w:tcPr>
          <w:p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Socios: </w:t>
            </w:r>
            <w:r>
              <w:rPr>
                <w:rFonts w:ascii="Calibri" w:hAnsi="Calibri"/>
                <w:i/>
                <w:sz w:val="20"/>
                <w:szCs w:val="20"/>
              </w:rPr>
              <w:t>(número de socios)</w:t>
            </w:r>
          </w:p>
        </w:tc>
        <w:tc>
          <w:tcPr>
            <w:tcW w:w="1620" w:type="dxa"/>
          </w:tcPr>
          <w:p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0" w:name="Texto42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1" w:name="Texto43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8748"/>
      </w:tblGrid>
      <w:tr w:rsidR="007E1B1E">
        <w:tc>
          <w:tcPr>
            <w:tcW w:w="8748" w:type="dxa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7. Breve descripción de los objetivos y fines de la entidad</w:t>
            </w:r>
          </w:p>
        </w:tc>
      </w:tr>
      <w:tr w:rsidR="007E1B1E">
        <w:tc>
          <w:tcPr>
            <w:tcW w:w="8748" w:type="dxa"/>
          </w:tcPr>
          <w:p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>(Esta información se puede extraer de los estatutos, planes estratégicos o cualquier otro tipo de documento institucional de la entidad)</w:t>
            </w:r>
          </w:p>
          <w:p w:rsidR="007E1B1E" w:rsidRDefault="007E1B1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7E1B1E" w:rsidRDefault="00524EE0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2" w:name="Texto92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7E1B1E" w:rsidRDefault="007E1B1E">
      <w:pPr>
        <w:rPr>
          <w:rFonts w:ascii="Calibri" w:hAnsi="Calibri"/>
          <w:sz w:val="20"/>
          <w:szCs w:val="20"/>
          <w:highlight w:val="yellow"/>
        </w:rPr>
      </w:pPr>
    </w:p>
    <w:p w:rsidR="007E1B1E" w:rsidRDefault="007E1B1E">
      <w:pPr>
        <w:rPr>
          <w:rFonts w:ascii="Calibri" w:hAnsi="Calibri"/>
          <w:sz w:val="20"/>
          <w:szCs w:val="20"/>
          <w:highlight w:val="yellow"/>
        </w:rPr>
      </w:pP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3888"/>
        <w:gridCol w:w="2340"/>
        <w:gridCol w:w="2520"/>
      </w:tblGrid>
      <w:tr w:rsidR="007E1B1E">
        <w:tc>
          <w:tcPr>
            <w:tcW w:w="8748" w:type="dxa"/>
            <w:gridSpan w:val="3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 Federaciones, coordinadores, plataformas o redes a las que pertenece la entidad</w:t>
            </w:r>
          </w:p>
        </w:tc>
      </w:tr>
      <w:tr w:rsidR="007E1B1E">
        <w:tc>
          <w:tcPr>
            <w:tcW w:w="3888" w:type="dxa"/>
          </w:tcPr>
          <w:p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(siglas y completo)</w:t>
            </w:r>
          </w:p>
        </w:tc>
        <w:tc>
          <w:tcPr>
            <w:tcW w:w="2340" w:type="dxa"/>
          </w:tcPr>
          <w:p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Ámbito territorial</w:t>
            </w:r>
          </w:p>
        </w:tc>
        <w:tc>
          <w:tcPr>
            <w:tcW w:w="2520" w:type="dxa"/>
          </w:tcPr>
          <w:p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Sector de actuación</w:t>
            </w:r>
          </w:p>
        </w:tc>
      </w:tr>
      <w:tr w:rsidR="007E1B1E">
        <w:tc>
          <w:tcPr>
            <w:tcW w:w="3888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4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4" w:name="Texto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52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5" w:name="Texto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7E1B1E">
        <w:tc>
          <w:tcPr>
            <w:tcW w:w="3888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6" w:name="Texto4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4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8" w:name="Texto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</w:tr>
      <w:tr w:rsidR="007E1B1E">
        <w:tc>
          <w:tcPr>
            <w:tcW w:w="3888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9" w:name="Texto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0" w:name="Texto5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52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7E1B1E">
        <w:tc>
          <w:tcPr>
            <w:tcW w:w="3888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34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7E1B1E">
        <w:tc>
          <w:tcPr>
            <w:tcW w:w="8789" w:type="dxa"/>
            <w:gridSpan w:val="4"/>
            <w:shd w:val="clear" w:color="auto" w:fill="008000"/>
          </w:tcPr>
          <w:p w:rsidR="007E1B1E" w:rsidRDefault="00524EE0">
            <w:pPr>
              <w:tabs>
                <w:tab w:val="left" w:pos="5245"/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9. Proyectos más destacables realizados por la Entidad </w:t>
            </w:r>
          </w:p>
        </w:tc>
      </w:tr>
      <w:tr w:rsidR="007E1B1E">
        <w:trPr>
          <w:trHeight w:val="415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Año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Importe </w:t>
            </w:r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Entidad/es Cofinanciadora/s</w:t>
            </w:r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5" w:name="Texto5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7" w:name="Texto5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8" w:name="Texto6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0" w:name="Texto6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1" w:name="Texto6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2" w:name="Texto6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3" w:name="Texto6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4" w:name="Texto6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5" w:name="Texto6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7E1B1E">
        <w:tc>
          <w:tcPr>
            <w:tcW w:w="8789" w:type="dxa"/>
            <w:gridSpan w:val="4"/>
            <w:shd w:val="clear" w:color="auto" w:fill="008000"/>
          </w:tcPr>
          <w:p w:rsidR="007E1B1E" w:rsidRDefault="00524EE0">
            <w:pPr>
              <w:tabs>
                <w:tab w:val="left" w:pos="5245"/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 Logros del equipo para el que se presenta el proyecto</w:t>
            </w:r>
          </w:p>
        </w:tc>
      </w:tr>
      <w:tr w:rsidR="007E1B1E">
        <w:trPr>
          <w:trHeight w:val="415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Logro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Año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Clasificación</w:t>
            </w:r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Entidad/es Cofinanciadora/s</w:t>
            </w:r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E1B1E">
        <w:trPr>
          <w:trHeight w:val="284"/>
        </w:trPr>
        <w:tc>
          <w:tcPr>
            <w:tcW w:w="283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(mencionar los tres últimos años de competición)</w:t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181B9C" w:rsidRDefault="00181B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68"/>
        <w:gridCol w:w="2160"/>
      </w:tblGrid>
      <w:tr w:rsidR="007E1B1E">
        <w:tc>
          <w:tcPr>
            <w:tcW w:w="8928" w:type="dxa"/>
            <w:gridSpan w:val="2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11.Fuentes de financiación de la entidad</w:t>
            </w:r>
          </w:p>
        </w:tc>
      </w:tr>
      <w:tr w:rsidR="007E1B1E">
        <w:tc>
          <w:tcPr>
            <w:tcW w:w="8928" w:type="dxa"/>
            <w:gridSpan w:val="2"/>
          </w:tcPr>
          <w:p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Explicación de las fuentes de financiación: </w:t>
            </w:r>
            <w:r>
              <w:rPr>
                <w:rFonts w:ascii="Calibri" w:hAnsi="Calibri"/>
                <w:bCs/>
                <w:sz w:val="20"/>
                <w:szCs w:val="20"/>
                <w:highlight w:val="lightGray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>Indicar convenios de colaboración permanentes con organismos públicos o privados que supongan una fuente estable de financiación)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7" w:name="Texto69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7"/>
          </w:p>
        </w:tc>
      </w:tr>
      <w:tr w:rsidR="007E1B1E">
        <w:tc>
          <w:tcPr>
            <w:tcW w:w="8928" w:type="dxa"/>
            <w:gridSpan w:val="2"/>
          </w:tcPr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Recursos propios:</w:t>
            </w:r>
          </w:p>
          <w:p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Cs/>
                <w:sz w:val="20"/>
                <w:szCs w:val="20"/>
                <w:highlight w:val="lightGray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Citar las fuentes de financiación propias de la entidad, por ejemplo, cuotas de socios, donativos, ingresos por prestación de servicios, etc.) 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8" w:name="Texto70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8"/>
          </w:p>
        </w:tc>
      </w:tr>
      <w:tr w:rsidR="007E1B1E">
        <w:tc>
          <w:tcPr>
            <w:tcW w:w="8928" w:type="dxa"/>
            <w:gridSpan w:val="2"/>
          </w:tcPr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Fuentes de financiación privadas:</w:t>
            </w:r>
          </w:p>
          <w:p w:rsidR="007E1B1E" w:rsidRDefault="00524EE0">
            <w:pPr>
              <w:pStyle w:val="Encabezado"/>
              <w:tabs>
                <w:tab w:val="left" w:pos="70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>
              <w:rPr>
                <w:rFonts w:ascii="Calibri" w:hAnsi="Calibri"/>
                <w:bCs/>
                <w:highlight w:val="lightGray"/>
              </w:rPr>
              <w:t>(</w:t>
            </w:r>
            <w:r>
              <w:rPr>
                <w:rFonts w:ascii="Calibri" w:hAnsi="Calibri"/>
                <w:i/>
                <w:highlight w:val="lightGray"/>
              </w:rPr>
              <w:t xml:space="preserve">Citar las entidades privadas que habitualmente colaboran con la entidad: empresas, etc.) 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9" w:name="Texto71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9"/>
          </w:p>
        </w:tc>
      </w:tr>
      <w:tr w:rsidR="007E1B1E">
        <w:tc>
          <w:tcPr>
            <w:tcW w:w="8928" w:type="dxa"/>
            <w:gridSpan w:val="2"/>
          </w:tcPr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Fuentes de financiación públicas: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 (Citar los organismos públicos de los que recibe financiación habitualmente.) 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0" w:name="Texto72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0"/>
          </w:p>
        </w:tc>
      </w:tr>
      <w:tr w:rsidR="007E1B1E">
        <w:tc>
          <w:tcPr>
            <w:tcW w:w="8928" w:type="dxa"/>
            <w:gridSpan w:val="2"/>
          </w:tcPr>
          <w:p w:rsidR="007E1B1E" w:rsidRDefault="00524EE0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Otras: 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1" w:name="Texto93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1"/>
          </w:p>
        </w:tc>
      </w:tr>
      <w:tr w:rsidR="007E1B1E">
        <w:tc>
          <w:tcPr>
            <w:tcW w:w="6768" w:type="dxa"/>
          </w:tcPr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¿Son auditadas las cuentas anuales de la entidad? </w:t>
            </w:r>
          </w:p>
          <w:p w:rsidR="007E1B1E" w:rsidRDefault="00524EE0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(Indicar si la entidad ha sometido su gestión a controles periódicos en los dos últimos años.  Indicar la fecha y autor de la auditoría. 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  <w:highlight w:val="lightGray"/>
              </w:rPr>
              <w:t>Acompañar de documentación acreditativa)</w:t>
            </w:r>
          </w:p>
        </w:tc>
        <w:tc>
          <w:tcPr>
            <w:tcW w:w="2160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SI</w:t>
            </w:r>
          </w:p>
          <w:p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fldChar w:fldCharType="begin">
                <w:ffData>
                  <w:name w:val="Casilla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7A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:rsidR="007E1B1E" w:rsidRDefault="007E1B1E">
      <w:pPr>
        <w:rPr>
          <w:rFonts w:ascii="Calibri" w:hAnsi="Calibri"/>
          <w:b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30"/>
        <w:gridCol w:w="1701"/>
        <w:gridCol w:w="2126"/>
        <w:gridCol w:w="3253"/>
      </w:tblGrid>
      <w:tr w:rsidR="007E1B1E">
        <w:trPr>
          <w:trHeight w:val="555"/>
        </w:trPr>
        <w:tc>
          <w:tcPr>
            <w:tcW w:w="8710" w:type="dxa"/>
            <w:gridSpan w:val="4"/>
            <w:shd w:val="clear" w:color="auto" w:fill="008000"/>
          </w:tcPr>
          <w:p w:rsidR="007E1B1E" w:rsidRDefault="00524EE0">
            <w:pPr>
              <w:pStyle w:val="Textoindependiente"/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12. Nº de cuenta de Caja Rural de Jaén vinculada al CIF de la entidad:</w:t>
            </w:r>
          </w:p>
          <w:p w:rsidR="007E1B1E" w:rsidRDefault="00524EE0">
            <w:pPr>
              <w:pStyle w:val="Textoindependiente"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CÓDIGO CUENTA CLIENTE (CCC)</w:t>
            </w:r>
          </w:p>
        </w:tc>
      </w:tr>
      <w:tr w:rsidR="007E1B1E">
        <w:trPr>
          <w:trHeight w:val="375"/>
        </w:trPr>
        <w:tc>
          <w:tcPr>
            <w:tcW w:w="1630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Entidad</w:t>
            </w:r>
          </w:p>
        </w:tc>
        <w:tc>
          <w:tcPr>
            <w:tcW w:w="1701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Oficina</w:t>
            </w:r>
          </w:p>
        </w:tc>
        <w:tc>
          <w:tcPr>
            <w:tcW w:w="212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D.C</w:t>
            </w:r>
          </w:p>
        </w:tc>
        <w:tc>
          <w:tcPr>
            <w:tcW w:w="3253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de cuenta</w:t>
            </w:r>
          </w:p>
        </w:tc>
      </w:tr>
      <w:tr w:rsidR="007E1B1E">
        <w:trPr>
          <w:trHeight w:val="375"/>
        </w:trPr>
        <w:tc>
          <w:tcPr>
            <w:tcW w:w="1630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IBAN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2"/>
            <w:r>
              <w:rPr>
                <w:rFonts w:ascii="Calibri" w:hAnsi="Calibri"/>
                <w:b/>
                <w:sz w:val="20"/>
                <w:szCs w:val="20"/>
              </w:rPr>
              <w:t>3067</w:t>
            </w:r>
          </w:p>
        </w:tc>
        <w:tc>
          <w:tcPr>
            <w:tcW w:w="1701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3" w:name="Texto7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12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4" w:name="Texto7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253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5" w:name="Texto7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</w:tr>
    </w:tbl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(anotar el IBAN obligatorio)</w:t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20"/>
        </w:rPr>
        <w:t>II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b/>
          <w:sz w:val="32"/>
          <w:szCs w:val="32"/>
          <w:u w:val="single"/>
        </w:rPr>
        <w:t>DATOS TÉCNICOS DEL PROYECTO</w:t>
      </w:r>
    </w:p>
    <w:p w:rsidR="007E1B1E" w:rsidRDefault="007E1B1E">
      <w:pPr>
        <w:ind w:left="1080"/>
        <w:rPr>
          <w:rFonts w:ascii="Calibri" w:hAnsi="Calibri"/>
          <w:b/>
        </w:rPr>
      </w:pPr>
    </w:p>
    <w:tbl>
      <w:tblPr>
        <w:tblW w:w="8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1. Título y breve resumen del proyecto para el que se solicita ayuda</w:t>
            </w:r>
          </w:p>
        </w:tc>
      </w:tr>
      <w:tr w:rsidR="007E1B1E">
        <w:trPr>
          <w:trHeight w:val="440"/>
        </w:trPr>
        <w:tc>
          <w:tcPr>
            <w:tcW w:w="8717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Título:</w:t>
            </w:r>
            <w:r>
              <w:rPr>
                <w:rFonts w:ascii="Calibri" w:hAnsi="Calibri"/>
                <w:b/>
                <w:bCs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6" w:name="Texto77"/>
            <w:r>
              <w:rPr>
                <w:rFonts w:ascii="Calibri" w:hAnsi="Calibri"/>
                <w:b/>
                <w:bCs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Cs w:val="20"/>
              </w:rPr>
            </w:r>
            <w:r>
              <w:rPr>
                <w:rFonts w:ascii="Calibri" w:hAnsi="Calibri"/>
                <w:b/>
                <w:bCs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szCs w:val="20"/>
              </w:rPr>
              <w:fldChar w:fldCharType="end"/>
            </w:r>
            <w:bookmarkEnd w:id="86"/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Descripción (máximo 10 líneas):</w:t>
            </w:r>
          </w:p>
          <w:p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7" w:name="Texto7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7"/>
          </w:p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 Localización geográfica del proyecto, fases y calendario previsto</w:t>
            </w:r>
          </w:p>
        </w:tc>
      </w:tr>
      <w:tr w:rsidR="007E1B1E">
        <w:tc>
          <w:tcPr>
            <w:tcW w:w="8717" w:type="dxa"/>
          </w:tcPr>
          <w:p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LOCALICACIÓN GEOGRÁFICA: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8" w:name="Texto7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8"/>
          </w:p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FASES, ACTIVIDADES Y CALENDARIO PREVISTO:</w:t>
            </w:r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Sep. 201</w:t>
            </w:r>
            <w:r w:rsidR="008520C4" w:rsidRPr="00181B9C">
              <w:rPr>
                <w:bCs/>
              </w:rPr>
              <w:t>9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9" w:name="Texto80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89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Oct. 201</w:t>
            </w:r>
            <w:r w:rsidR="008520C4" w:rsidRPr="00181B9C">
              <w:rPr>
                <w:bCs/>
              </w:rPr>
              <w:t>9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0" w:name="Texto81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0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Nov. 201</w:t>
            </w:r>
            <w:r w:rsidR="00181B9C" w:rsidRPr="00181B9C">
              <w:rPr>
                <w:bCs/>
              </w:rPr>
              <w:t>9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1" w:name="Texto82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1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Dic. 201</w:t>
            </w:r>
            <w:r w:rsidR="008520C4" w:rsidRPr="00181B9C">
              <w:rPr>
                <w:bCs/>
              </w:rPr>
              <w:t>9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2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pPr>
              <w:rPr>
                <w:bCs/>
              </w:rPr>
            </w:pPr>
            <w:r w:rsidRPr="00181B9C">
              <w:rPr>
                <w:bCs/>
              </w:rPr>
              <w:t xml:space="preserve">Ene. </w:t>
            </w:r>
            <w:r w:rsidR="008520C4" w:rsidRPr="00181B9C">
              <w:rPr>
                <w:bCs/>
              </w:rPr>
              <w:t>2020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3" w:name="Texto84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3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pPr>
              <w:rPr>
                <w:bCs/>
              </w:rPr>
            </w:pPr>
            <w:r w:rsidRPr="00181B9C">
              <w:rPr>
                <w:bCs/>
              </w:rPr>
              <w:t>Feb. 20</w:t>
            </w:r>
            <w:r w:rsidR="008520C4" w:rsidRPr="00181B9C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4" w:name="Texto85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4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Mar. 20</w:t>
            </w:r>
            <w:r w:rsidR="008520C4" w:rsidRPr="00181B9C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5" w:name="Texto86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5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Abr. 20</w:t>
            </w:r>
            <w:r w:rsidR="008520C4" w:rsidRPr="00181B9C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6" w:name="Texto87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6"/>
          </w:p>
        </w:tc>
      </w:tr>
      <w:tr w:rsidR="007E1B1E" w:rsidRPr="00181B9C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r w:rsidRPr="00181B9C">
              <w:rPr>
                <w:bCs/>
              </w:rPr>
              <w:t>May. 20</w:t>
            </w:r>
            <w:r w:rsidR="008520C4" w:rsidRPr="00181B9C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7" w:name="Texto88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7"/>
          </w:p>
        </w:tc>
      </w:tr>
      <w:tr w:rsidR="007E1B1E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:rsidR="007E1B1E" w:rsidRPr="00181B9C" w:rsidRDefault="00524EE0">
            <w:pPr>
              <w:rPr>
                <w:b/>
              </w:rPr>
            </w:pPr>
            <w:r w:rsidRPr="00181B9C">
              <w:rPr>
                <w:b/>
              </w:rPr>
              <w:t xml:space="preserve">31 MAYO </w:t>
            </w:r>
            <w:r w:rsidR="008520C4" w:rsidRPr="00181B9C">
              <w:rPr>
                <w:b/>
              </w:rPr>
              <w:t>2020</w:t>
            </w:r>
            <w:r w:rsidRPr="00181B9C">
              <w:rPr>
                <w:b/>
              </w:rPr>
              <w:t xml:space="preserve"> fecha límite de justificación de proyecto: </w:t>
            </w:r>
            <w:r w:rsidRPr="00181B9C">
              <w:rPr>
                <w:b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8" w:name="Texto95"/>
            <w:r w:rsidRPr="00181B9C">
              <w:rPr>
                <w:b/>
              </w:rPr>
              <w:instrText xml:space="preserve"> FORMTEXT </w:instrText>
            </w:r>
            <w:r w:rsidRPr="00181B9C">
              <w:rPr>
                <w:b/>
              </w:rPr>
            </w:r>
            <w:r w:rsidRPr="00181B9C">
              <w:rPr>
                <w:b/>
              </w:rPr>
              <w:fldChar w:fldCharType="separate"/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</w:rPr>
              <w:fldChar w:fldCharType="end"/>
            </w:r>
            <w:bookmarkEnd w:id="98"/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 Justificación del proyec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8000"/>
              </w:rPr>
              <w:t>t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</w:t>
            </w: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lang w:val="es-ES_tradnl"/>
              </w:rPr>
              <w:t>(Por qué es necesario llevar a cabo el presente proyecto. Máx. 10 líneas)</w:t>
            </w:r>
          </w:p>
          <w:p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  <w:p w:rsidR="007E1B1E" w:rsidRDefault="00524EE0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9" w:name="Texto89"/>
            <w:r>
              <w:rPr>
                <w:rFonts w:ascii="Calibri" w:hAnsi="Calibri"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color w:val="auto"/>
              </w:rPr>
            </w:r>
            <w:r>
              <w:rPr>
                <w:rFonts w:ascii="Calibri" w:hAnsi="Calibri"/>
                <w:color w:val="auto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color w:val="auto"/>
              </w:rPr>
              <w:fldChar w:fldCharType="end"/>
            </w:r>
            <w:bookmarkEnd w:id="99"/>
          </w:p>
          <w:p w:rsidR="007E1B1E" w:rsidRDefault="007E1B1E">
            <w:pPr>
              <w:pStyle w:val="BodyText21"/>
              <w:rPr>
                <w:rFonts w:ascii="Calibri" w:hAnsi="Calibri"/>
                <w:sz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 Descripción técnica del proyecto</w:t>
            </w: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Objetivo General: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(</w:t>
            </w:r>
            <w:r>
              <w:rPr>
                <w:rFonts w:ascii="Calibri" w:hAnsi="Calibri"/>
                <w:iCs/>
                <w:color w:val="auto"/>
                <w:sz w:val="20"/>
              </w:rPr>
              <w:t>Responde a la pregunta de para qué queremos desarrollar el proyecto).</w:t>
            </w:r>
          </w:p>
          <w:p w:rsidR="007E1B1E" w:rsidRDefault="00524EE0">
            <w:pPr>
              <w:pStyle w:val="BodyText21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0" w:name="Texto91"/>
            <w:r>
              <w:rPr>
                <w:rFonts w:ascii="Calibri" w:hAnsi="Calibri"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color w:val="auto"/>
              </w:rPr>
            </w:r>
            <w:r>
              <w:rPr>
                <w:rFonts w:ascii="Calibri" w:hAnsi="Calibri"/>
                <w:color w:val="auto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color w:val="auto"/>
              </w:rPr>
              <w:fldChar w:fldCharType="end"/>
            </w:r>
            <w:bookmarkEnd w:id="100"/>
          </w:p>
          <w:p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  <w:p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Objetivos Específicos</w:t>
            </w:r>
            <w:r>
              <w:rPr>
                <w:rFonts w:ascii="Calibri" w:hAnsi="Calibri"/>
                <w:b/>
                <w:bCs/>
                <w:iCs/>
                <w:color w:val="auto"/>
                <w:sz w:val="20"/>
                <w:lang w:val="es-ES_tradnl"/>
              </w:rPr>
              <w:t>: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 xml:space="preserve"> (Objetivos que servirán como medio para alcanzar el Objetivo General).</w:t>
            </w:r>
          </w:p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1" w:name="Texto96"/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end"/>
            </w:r>
            <w:bookmarkEnd w:id="101"/>
          </w:p>
          <w:p w:rsidR="007E1B1E" w:rsidRDefault="007E1B1E">
            <w:pPr>
              <w:pStyle w:val="BodyText21"/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</w:pP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Cs/>
                <w:color w:val="auto"/>
                <w:sz w:val="20"/>
                <w:lang w:val="es-ES_tradnl"/>
              </w:rPr>
              <w:t>Actividades Previstas: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 xml:space="preserve"> (Acciones concretas que nos llevarán a conseguir los Objetivos Específicos)</w:t>
            </w:r>
          </w:p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2" w:name="Texto97"/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end"/>
            </w:r>
            <w:bookmarkEnd w:id="102"/>
          </w:p>
          <w:p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Resultados Esperados: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iCs/>
                <w:color w:val="auto"/>
                <w:sz w:val="20"/>
              </w:rPr>
              <w:t>(Los Resultados Esperados son aquellos que se quieren conseguir con el proyecto una vez se realicen las actividades programadas).</w:t>
            </w:r>
          </w:p>
          <w:p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</w:rPr>
            </w:pPr>
            <w:r>
              <w:rPr>
                <w:rFonts w:ascii="Calibri" w:hAnsi="Calibri"/>
                <w:iCs/>
                <w:color w:val="auto"/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3" w:name="Texto98"/>
            <w:r>
              <w:rPr>
                <w:rFonts w:ascii="Calibri" w:hAnsi="Calibri"/>
                <w:iCs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</w:rPr>
            </w:r>
            <w:r>
              <w:rPr>
                <w:rFonts w:ascii="Calibri" w:hAnsi="Calibri"/>
                <w:iCs/>
                <w:color w:val="auto"/>
                <w:sz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</w:rPr>
              <w:fldChar w:fldCharType="end"/>
            </w:r>
            <w:bookmarkEnd w:id="103"/>
          </w:p>
          <w:p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>
        <w:tc>
          <w:tcPr>
            <w:tcW w:w="8717" w:type="dxa"/>
          </w:tcPr>
          <w:p w:rsidR="007E1B1E" w:rsidRDefault="00524EE0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Indicadores: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>(</w:t>
            </w:r>
            <w:r>
              <w:rPr>
                <w:rFonts w:ascii="Calibri" w:hAnsi="Calibri"/>
                <w:iCs/>
                <w:color w:val="auto"/>
                <w:sz w:val="20"/>
              </w:rPr>
              <w:t>Los indicadores son la cuantificación de lo conseguido. Es la medida del logro. Han de ser concretos y medibles cualitativa y cuantitativamente).</w:t>
            </w:r>
          </w:p>
          <w:p w:rsidR="007E1B1E" w:rsidRDefault="007E1B1E">
            <w:pPr>
              <w:pStyle w:val="BodyText21"/>
              <w:rPr>
                <w:rFonts w:ascii="Calibri" w:hAnsi="Calibri"/>
                <w:b/>
                <w:color w:val="auto"/>
                <w:sz w:val="20"/>
              </w:rPr>
            </w:pPr>
          </w:p>
          <w:tbl>
            <w:tblPr>
              <w:tblW w:w="84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3"/>
              <w:gridCol w:w="4243"/>
            </w:tblGrid>
            <w:tr w:rsidR="007E1B1E">
              <w:tc>
                <w:tcPr>
                  <w:tcW w:w="4243" w:type="dxa"/>
                </w:tcPr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Cuantitativos:</w:t>
                  </w:r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99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4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101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5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103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6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104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4243" w:type="dxa"/>
                </w:tcPr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Cualitativos:</w:t>
                  </w:r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100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8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102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9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105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0"/>
                </w:p>
                <w:p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106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</w:tr>
          </w:tbl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b/>
          <w:sz w:val="20"/>
          <w:szCs w:val="20"/>
          <w:lang w:val="es-ES_tradnl"/>
        </w:rPr>
      </w:pP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rPr>
          <w:trHeight w:val="300"/>
        </w:trPr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5. Beneficiarios: Mínimo </w:t>
            </w:r>
            <w:r w:rsidR="00181B9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beneficiarios</w:t>
            </w:r>
          </w:p>
        </w:tc>
      </w:tr>
      <w:tr w:rsidR="007E1B1E">
        <w:trPr>
          <w:trHeight w:val="300"/>
        </w:trPr>
        <w:tc>
          <w:tcPr>
            <w:tcW w:w="8717" w:type="dxa"/>
          </w:tcPr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1276"/>
              <w:gridCol w:w="3119"/>
              <w:gridCol w:w="1417"/>
            </w:tblGrid>
            <w:tr w:rsidR="007E1B1E">
              <w:tc>
                <w:tcPr>
                  <w:tcW w:w="2830" w:type="dxa"/>
                </w:tcPr>
                <w:p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>Nº Beneficiarios Directos:</w:t>
                  </w:r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107"/>
                  <w:r>
                    <w:rPr>
                      <w:rFonts w:ascii="Calibri" w:hAnsi="Calibri"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Cs/>
                      <w:sz w:val="20"/>
                    </w:rPr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3119" w:type="dxa"/>
                </w:tcPr>
                <w:p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>NºBeneficiarios indirectos:</w:t>
                  </w:r>
                </w:p>
              </w:tc>
              <w:tc>
                <w:tcPr>
                  <w:tcW w:w="1417" w:type="dxa"/>
                </w:tcPr>
                <w:p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108"/>
                  <w:r>
                    <w:rPr>
                      <w:rFonts w:ascii="Calibri" w:hAnsi="Calibri"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Cs/>
                      <w:sz w:val="20"/>
                    </w:rPr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end"/>
                  </w:r>
                  <w:bookmarkEnd w:id="113"/>
                </w:p>
              </w:tc>
            </w:tr>
          </w:tbl>
          <w:p w:rsidR="007E1B1E" w:rsidRDefault="00524EE0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(Descripción de los beneficiario</w:t>
            </w:r>
            <w:r w:rsidR="00181B9C">
              <w:rPr>
                <w:rFonts w:ascii="Calibri" w:hAnsi="Calibri"/>
                <w:bCs/>
                <w:sz w:val="20"/>
              </w:rPr>
              <w:t>s</w:t>
            </w:r>
            <w:r>
              <w:rPr>
                <w:rFonts w:ascii="Calibri" w:hAnsi="Calibri"/>
                <w:bCs/>
                <w:sz w:val="20"/>
              </w:rPr>
              <w:t xml:space="preserve">, y de los criterios empleados en la cuantificación de </w:t>
            </w:r>
            <w:proofErr w:type="gramStart"/>
            <w:r>
              <w:rPr>
                <w:rFonts w:ascii="Calibri" w:hAnsi="Calibri"/>
                <w:bCs/>
                <w:sz w:val="20"/>
              </w:rPr>
              <w:t>los mismos</w:t>
            </w:r>
            <w:proofErr w:type="gramEnd"/>
            <w:r>
              <w:rPr>
                <w:rFonts w:ascii="Calibri" w:hAnsi="Calibri"/>
                <w:bCs/>
                <w:sz w:val="20"/>
              </w:rPr>
              <w:t>, colectivos implicados y el grado de participación)</w:t>
            </w:r>
          </w:p>
          <w:p w:rsidR="007E1B1E" w:rsidRDefault="00524EE0">
            <w:pPr>
              <w:tabs>
                <w:tab w:val="left" w:pos="6663"/>
                <w:tab w:val="left" w:pos="7088"/>
              </w:tabs>
              <w:ind w:left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4" w:name="Texto109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4"/>
          </w:p>
          <w:p w:rsidR="007E1B1E" w:rsidRDefault="007E1B1E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72"/>
        <w:gridCol w:w="850"/>
        <w:gridCol w:w="3403"/>
        <w:gridCol w:w="992"/>
      </w:tblGrid>
      <w:tr w:rsidR="007E1B1E">
        <w:tc>
          <w:tcPr>
            <w:tcW w:w="8717" w:type="dxa"/>
            <w:gridSpan w:val="4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6. Complementariedad con otras actuaciones públicas o privadas en la zona de actuación.</w:t>
            </w:r>
          </w:p>
        </w:tc>
      </w:tr>
      <w:tr w:rsidR="007E1B1E">
        <w:tc>
          <w:tcPr>
            <w:tcW w:w="3472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                                             </w:t>
            </w:r>
          </w:p>
        </w:tc>
        <w:tc>
          <w:tcPr>
            <w:tcW w:w="850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illa6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403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illa6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6"/>
          </w:p>
        </w:tc>
      </w:tr>
      <w:tr w:rsidR="007E1B1E">
        <w:tc>
          <w:tcPr>
            <w:tcW w:w="8717" w:type="dxa"/>
            <w:gridSpan w:val="4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 describa en un máximo de 15 líneas:</w:t>
            </w:r>
          </w:p>
          <w:p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7" w:name="Texto1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7"/>
          </w:p>
          <w:p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7E1B1E">
        <w:tc>
          <w:tcPr>
            <w:tcW w:w="9001" w:type="dxa"/>
          </w:tcPr>
          <w:p w:rsidR="007E1B1E" w:rsidRDefault="007E1B1E">
            <w:pPr>
              <w:pStyle w:val="Ttulo7"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left" w:pos="3592"/>
              </w:tabs>
              <w:rPr>
                <w:rFonts w:ascii="Calibri" w:hAnsi="Calibri"/>
                <w:color w:val="auto"/>
                <w:sz w:val="20"/>
              </w:rPr>
            </w:pPr>
          </w:p>
          <w:tbl>
            <w:tblPr>
              <w:tblW w:w="91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auto" w:fill="008000"/>
              <w:tblLayout w:type="fixed"/>
              <w:tblLook w:val="0020" w:firstRow="1" w:lastRow="0" w:firstColumn="0" w:lastColumn="0" w:noHBand="0" w:noVBand="0"/>
            </w:tblPr>
            <w:tblGrid>
              <w:gridCol w:w="9151"/>
            </w:tblGrid>
            <w:tr w:rsidR="007E1B1E">
              <w:trPr>
                <w:trHeight w:val="360"/>
              </w:trPr>
              <w:tc>
                <w:tcPr>
                  <w:tcW w:w="9151" w:type="dxa"/>
                  <w:shd w:val="clear" w:color="auto" w:fill="008000"/>
                </w:tcPr>
                <w:p w:rsidR="007E1B1E" w:rsidRDefault="00524EE0">
                  <w:pP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  <w:highlight w:val="darkGreen"/>
                    </w:rPr>
                    <w:t>7.  Personal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E1B1E" w:rsidRDefault="007E1B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REMUNERADO:</w:t>
            </w:r>
          </w:p>
          <w:tbl>
            <w:tblPr>
              <w:tblW w:w="88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276"/>
              <w:gridCol w:w="3780"/>
            </w:tblGrid>
            <w:tr w:rsidR="007E1B1E">
              <w:trPr>
                <w:cantSplit/>
                <w:trHeight w:val="570"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780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11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11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11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3780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11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115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11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11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3780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11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119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120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12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3780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12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12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12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3780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125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</w:tbl>
          <w:p w:rsidR="007E1B1E" w:rsidRDefault="007E1B1E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VOLUNTARIO: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276"/>
              <w:gridCol w:w="3969"/>
            </w:tblGrid>
            <w:tr w:rsidR="007E1B1E">
              <w:trPr>
                <w:cantSplit/>
                <w:trHeight w:val="570"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969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12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12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12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3969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129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3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3969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3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3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3969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9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40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4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3969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4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7E1B1E">
              <w:trPr>
                <w:cantSplit/>
              </w:trPr>
              <w:tc>
                <w:tcPr>
                  <w:tcW w:w="2905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4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276" w:type="dxa"/>
                </w:tcPr>
                <w:p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4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3969" w:type="dxa"/>
                </w:tcPr>
                <w:p w:rsidR="007E1B1E" w:rsidRDefault="007E1B1E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 Participación o coordinación con otros actores sociales y complementariedad con otras iniciativas de la entidad</w:t>
            </w:r>
          </w:p>
        </w:tc>
      </w:tr>
      <w:tr w:rsidR="007E1B1E">
        <w:tc>
          <w:tcPr>
            <w:tcW w:w="8717" w:type="dxa"/>
          </w:tcPr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(Indicar si el proyecto es complementario de otras actuaciones anteriores o simultáneas de la entidad, si se inserta en un plan estratégico o integral, etc. Asimismo, en caso de coordinación con otros actores sociales en alguna de las fases o actividades del proyecto, describir y explicar la relación y participación)</w:t>
            </w:r>
          </w:p>
          <w:p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</w:pPr>
          </w:p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51" w:name="Texto1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1"/>
          </w:p>
          <w:p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 Integración en planes de actuación de las entidades publicas</w:t>
            </w:r>
          </w:p>
        </w:tc>
      </w:tr>
      <w:tr w:rsidR="007E1B1E">
        <w:tc>
          <w:tcPr>
            <w:tcW w:w="8717" w:type="dxa"/>
          </w:tcPr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(En el caso de que el proyecto esté integrado en algún plan de actuación o iniciativa de las Administraciones Públicas </w:t>
            </w: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indicar  y</w:t>
            </w:r>
            <w:proofErr w:type="gramEnd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 explicar la relación y coordinación: por ejemplo inclusión en la red de servicios sociales, derivación de casos hacia o desde organismos públicos, etc.)</w:t>
            </w:r>
          </w:p>
          <w:p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2" w:name="Texto1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2"/>
          </w:p>
          <w:p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>
        <w:tc>
          <w:tcPr>
            <w:tcW w:w="8717" w:type="dxa"/>
            <w:shd w:val="clear" w:color="auto" w:fill="008000"/>
          </w:tcPr>
          <w:p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 Medios técnicos y materiales</w:t>
            </w:r>
          </w:p>
        </w:tc>
      </w:tr>
      <w:tr w:rsidR="007E1B1E">
        <w:tc>
          <w:tcPr>
            <w:tcW w:w="8717" w:type="dxa"/>
          </w:tcPr>
          <w:p w:rsidR="007E1B1E" w:rsidRDefault="00524EE0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(En cuanto a medios materiales, indicar los recursos físicos: locales, centros, equipamiento, vehículos, etc que la entidad ponga a disposición del proyecto para la realización de las actividades. Respecto a medios técnicos, indicar si la entidad utiliza alguna tecnología o metodología específica para el desarrollo del proyecto).</w:t>
            </w:r>
          </w:p>
          <w:p w:rsidR="007E1B1E" w:rsidRDefault="007E1B1E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7E1B1E" w:rsidRDefault="00524EE0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53" w:name="Texto148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3"/>
          </w:p>
          <w:p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E1B1E" w:rsidRDefault="007E1B1E">
      <w:pPr>
        <w:pStyle w:val="Textoindependiente2"/>
        <w:rPr>
          <w:rFonts w:ascii="Calibri" w:hAnsi="Calibri"/>
          <w:sz w:val="20"/>
        </w:rPr>
      </w:pPr>
    </w:p>
    <w:p w:rsidR="007E1B1E" w:rsidRDefault="007E1B1E">
      <w:pPr>
        <w:pStyle w:val="Textoindependiente2"/>
        <w:rPr>
          <w:rFonts w:ascii="Calibri" w:hAnsi="Calibri"/>
          <w:sz w:val="20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82"/>
      </w:tblGrid>
      <w:tr w:rsidR="007E1B1E">
        <w:tc>
          <w:tcPr>
            <w:tcW w:w="8782" w:type="dxa"/>
            <w:shd w:val="clear" w:color="auto" w:fill="008000"/>
          </w:tcPr>
          <w:p w:rsidR="007E1B1E" w:rsidRDefault="00524EE0">
            <w:pPr>
              <w:pStyle w:val="Ttulo2"/>
              <w:rPr>
                <w:rFonts w:ascii="Calibri" w:eastAsia="Arial Unicode MS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 xml:space="preserve"> 11.  Viabilidad y sostenibilidad del proyecto</w:t>
            </w:r>
          </w:p>
        </w:tc>
      </w:tr>
      <w:tr w:rsidR="007E1B1E">
        <w:tc>
          <w:tcPr>
            <w:tcW w:w="8782" w:type="dxa"/>
          </w:tcPr>
          <w:p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Indicar qué acciones lleva a cabo la Entidad para que proyecto sea real en su consecución y pueda ser llevado a cabo durante más años.</w:t>
            </w:r>
          </w:p>
          <w:p w:rsidR="007E1B1E" w:rsidRDefault="007E1B1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4" w:name="Texto149"/>
            <w:r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54"/>
          </w:p>
          <w:p w:rsidR="007E1B1E" w:rsidRDefault="007E1B1E"/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05"/>
        <w:gridCol w:w="426"/>
        <w:gridCol w:w="4857"/>
        <w:gridCol w:w="529"/>
      </w:tblGrid>
      <w:tr w:rsidR="007E1B1E">
        <w:tc>
          <w:tcPr>
            <w:tcW w:w="8717" w:type="dxa"/>
            <w:gridSpan w:val="4"/>
            <w:shd w:val="clear" w:color="auto" w:fill="008000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12. Plan de comunicación y difusión de la colaboración de Fundación Caja Rural de </w:t>
            </w:r>
            <w:proofErr w:type="gram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Jaén .</w:t>
            </w:r>
            <w:proofErr w:type="gram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Rellenar Obligatoriamente</w:t>
            </w:r>
          </w:p>
        </w:tc>
      </w:tr>
      <w:tr w:rsidR="007E1B1E">
        <w:tc>
          <w:tcPr>
            <w:tcW w:w="2905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                                             </w:t>
            </w:r>
          </w:p>
        </w:tc>
        <w:tc>
          <w:tcPr>
            <w:tcW w:w="426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illa64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4857" w:type="dxa"/>
          </w:tcPr>
          <w:p w:rsidR="007E1B1E" w:rsidRDefault="00524EE0">
            <w:pPr>
              <w:pStyle w:val="Ttulo6"/>
              <w:widowControl/>
              <w:tabs>
                <w:tab w:val="left" w:pos="6663"/>
                <w:tab w:val="left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529" w:type="dxa"/>
          </w:tcPr>
          <w:p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illa65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257A2">
              <w:rPr>
                <w:rFonts w:ascii="Calibri" w:hAnsi="Calibri"/>
                <w:sz w:val="20"/>
                <w:szCs w:val="20"/>
              </w:rPr>
            </w:r>
            <w:r w:rsidR="00C257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6"/>
          </w:p>
        </w:tc>
      </w:tr>
      <w:tr w:rsidR="007E1B1E">
        <w:tc>
          <w:tcPr>
            <w:tcW w:w="8717" w:type="dxa"/>
            <w:gridSpan w:val="4"/>
          </w:tcPr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Previsiones para las presentaciones:</w:t>
            </w:r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Presentación inicial a medios de comunicación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7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7"/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Presentación de resultados a medios de comunicación (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58" w:name="Texto1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8"/>
          </w:p>
          <w:p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Nota de prensa al inicio del proyecto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59" w:name="Texto15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9"/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Nota de prensa resultados del proyecto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60" w:name="Texto15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0"/>
          </w:p>
          <w:p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Otros actos previstos (prensa, radio, TV):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161" w:name="Texto2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1"/>
          </w:p>
          <w:p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0"/>
                <w:u w:val="single"/>
              </w:rPr>
              <w:t>Entrega obligatoria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de muestra del material financiado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carteles, folletos, ropa o material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deportivo,...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fotografías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por correo electrónico de la actividad de la entidad solicitante.</w:t>
            </w:r>
          </w:p>
          <w:p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b/>
        </w:rPr>
        <w:lastRenderedPageBreak/>
        <w:t xml:space="preserve">III. </w:t>
      </w:r>
      <w:r>
        <w:rPr>
          <w:rFonts w:ascii="Calibri" w:hAnsi="Calibri"/>
          <w:b/>
          <w:sz w:val="32"/>
          <w:szCs w:val="32"/>
          <w:u w:val="single"/>
        </w:rPr>
        <w:t>DATOS ECONÓMICOS DEL PROYECTO</w:t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b/>
          <w:sz w:val="20"/>
          <w:szCs w:val="20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12"/>
        <w:gridCol w:w="1749"/>
        <w:gridCol w:w="1559"/>
        <w:gridCol w:w="1559"/>
        <w:gridCol w:w="1418"/>
        <w:gridCol w:w="1559"/>
      </w:tblGrid>
      <w:tr w:rsidR="007E1B1E">
        <w:tc>
          <w:tcPr>
            <w:tcW w:w="9356" w:type="dxa"/>
            <w:gridSpan w:val="6"/>
            <w:shd w:val="clear" w:color="auto" w:fill="008000"/>
          </w:tcPr>
          <w:p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 Cuadro presupuestario por partidas </w:t>
            </w:r>
          </w:p>
        </w:tc>
      </w:tr>
      <w:tr w:rsidR="007E1B1E">
        <w:tc>
          <w:tcPr>
            <w:tcW w:w="1512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Partidas</w:t>
            </w:r>
          </w:p>
        </w:tc>
        <w:tc>
          <w:tcPr>
            <w:tcW w:w="1749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Colaboración solicitada a FUNDACION CAJA RURAL (75% del total del Proyecto)</w:t>
            </w:r>
          </w:p>
        </w:tc>
        <w:tc>
          <w:tcPr>
            <w:tcW w:w="1559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 colaboración (especificar)</w:t>
            </w:r>
          </w:p>
        </w:tc>
        <w:tc>
          <w:tcPr>
            <w:tcW w:w="1559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 colaboración (especificar)</w:t>
            </w:r>
          </w:p>
        </w:tc>
        <w:tc>
          <w:tcPr>
            <w:tcW w:w="1418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Financiación propia</w:t>
            </w:r>
          </w:p>
          <w:p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(25% del total)</w:t>
            </w:r>
          </w:p>
        </w:tc>
        <w:tc>
          <w:tcPr>
            <w:tcW w:w="1559" w:type="dxa"/>
            <w:vAlign w:val="center"/>
          </w:tcPr>
          <w:p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COSTE TOTAL</w:t>
            </w:r>
          </w:p>
          <w:p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 PROYECTO A DESARROLLAR</w:t>
            </w:r>
          </w:p>
        </w:tc>
      </w:tr>
      <w:tr w:rsidR="007E1B1E">
        <w:tc>
          <w:tcPr>
            <w:tcW w:w="1512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A.1. Ropa 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deportiva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62" w:name="Texto16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2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63" w:name="Texto16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64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64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3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65" w:name="Texto16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5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4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166" w:name="Texto24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6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67" w:name="Texto16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7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8" w:name="Texto17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8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69" w:name="Texto16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9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0" w:name="Texto16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0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71" w:name="Texto17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1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72" w:name="Texto16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2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73" w:name="Texto17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3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74" w:name="Texto17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4"/>
          </w:p>
        </w:tc>
        <w:tc>
          <w:tcPr>
            <w:tcW w:w="1418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75" w:name="Texto24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5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76" w:name="Texto17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6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77" w:name="Texto17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7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178" w:name="Texto24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8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9" w:name="Texto17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9"/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80" w:name="Texto17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80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81" w:name="Texto241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82" w:name="Texto179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83" w:name="Texto180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418" w:type="dxa"/>
          </w:tcPr>
          <w:p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84" w:name="Texto244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185" w:name="Texto245"/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end"/>
            </w:r>
            <w:bookmarkEnd w:id="185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A.2. Material deportivo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86" w:name="Texto1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6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87" w:name="Texto1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7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88" w:name="Texto19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8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189" w:name="Texto25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9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190" w:name="Texto25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749" w:type="dxa"/>
          </w:tcPr>
          <w:p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191" w:name="Texto25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1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92" w:name="Texto25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2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93" w:name="Texto25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3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194" w:name="Texto25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4"/>
          </w:p>
        </w:tc>
        <w:tc>
          <w:tcPr>
            <w:tcW w:w="1559" w:type="dxa"/>
          </w:tcPr>
          <w:p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195" w:name="Texto26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5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96" w:name="Texto26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6"/>
          </w:p>
        </w:tc>
        <w:tc>
          <w:tcPr>
            <w:tcW w:w="1418" w:type="dxa"/>
          </w:tcPr>
          <w:p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97" w:name="Texto26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7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98" w:name="Texto26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8"/>
          </w:p>
        </w:tc>
        <w:tc>
          <w:tcPr>
            <w:tcW w:w="1559" w:type="dxa"/>
          </w:tcPr>
          <w:p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99" w:name="Texto26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9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200" w:name="Texto26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00"/>
          </w:p>
          <w:p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1" w:name="Texto1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02" w:name="Texto18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3" w:name="Texto18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418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4" w:name="Texto18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5" w:name="Texto187"/>
            <w:r>
              <w:rPr>
                <w:rFonts w:ascii="Calibri" w:hAnsi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end"/>
            </w:r>
            <w:bookmarkEnd w:id="205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A.3. Publicidad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06" w:name="Texto1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6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07" w:name="Texto1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7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208" w:name="Texto26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74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09" w:name="Texto2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9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10" w:name="Texto19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0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211" w:name="Texto26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12" w:name="Texto19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2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3" w:name="Texto19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3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214" w:name="Texto26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15" w:name="Texto19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5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16" w:name="Texto19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6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217" w:name="Texto26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418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18" w:name="Texto2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8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19" w:name="Texto20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9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220" w:name="Texto27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21" w:name="Texto24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1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22" w:name="Texto20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223" w:name="Texto27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3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24" w:name="Texto20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25" w:name="Texto20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26" w:name="Texto20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418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27" w:name="Texto20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28" w:name="Texto249"/>
            <w:r>
              <w:rPr>
                <w:rFonts w:ascii="Calibri" w:hAnsi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end"/>
            </w:r>
            <w:bookmarkEnd w:id="228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extoindependiente3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A.5. Evento</w:t>
            </w:r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29" w:name="Texto20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9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30" w:name="Texto20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0"/>
          </w:p>
          <w:p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231" w:name="Texto27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74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32" w:name="Texto2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2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33" w:name="Texto2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3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234" w:name="Texto27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35" w:name="Texto21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5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36" w:name="Texto2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6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237" w:name="Texto27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38" w:name="Texto2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8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39" w:name="Texto2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9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240" w:name="Texto27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418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41" w:name="Texto2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1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42" w:name="Texto2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243" w:name="Texto27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44" w:name="Texto2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4"/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45" w:name="Texto2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5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46" w:name="Texto27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6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tulo5"/>
              <w:jc w:val="left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A.6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247" w:name="Texto279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7"/>
            <w:r>
              <w:rPr>
                <w:rFonts w:ascii="Calibri" w:hAnsi="Calibri"/>
                <w:b w:val="0"/>
                <w:bCs/>
                <w:sz w:val="20"/>
              </w:rPr>
              <w:t xml:space="preserve"> (OTROS)</w:t>
            </w:r>
            <w:r>
              <w:rPr>
                <w:rFonts w:ascii="Calibri" w:hAnsi="Calibri"/>
                <w:b w:val="0"/>
                <w:bCs/>
                <w:sz w:val="20"/>
              </w:rPr>
              <w:br/>
              <w:t xml:space="preserve">-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248" w:name="Texto280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8"/>
            <w:r>
              <w:rPr>
                <w:rFonts w:ascii="Calibri" w:hAnsi="Calibri"/>
                <w:b w:val="0"/>
                <w:bCs/>
                <w:sz w:val="20"/>
              </w:rPr>
              <w:br/>
              <w:t xml:space="preserve">-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249" w:name="Texto281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9"/>
          </w:p>
          <w:p w:rsidR="007E1B1E" w:rsidRDefault="00524EE0"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250" w:name="Texto282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74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251" w:name="Texto2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1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252" w:name="Texto28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253" w:name="Texto28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254" w:name="Texto28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4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255" w:name="Texto28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5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256" w:name="Texto2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257" w:name="Texto2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7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258" w:name="Texto29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8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259" w:name="Texto2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418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260" w:name="Texto2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0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261" w:name="Texto2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1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262" w:name="Texto29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263" w:name="Texto29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3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264" w:name="Texto29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4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265" w:name="Texto29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5"/>
          </w:p>
        </w:tc>
      </w:tr>
      <w:tr w:rsidR="007E1B1E">
        <w:tc>
          <w:tcPr>
            <w:tcW w:w="1512" w:type="dxa"/>
          </w:tcPr>
          <w:p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66" w:name="Texto2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67" w:name="Texto2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68" w:name="Texto2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418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69" w:name="Texto2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559" w:type="dxa"/>
          </w:tcPr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70" w:name="Texto2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0"/>
          </w:p>
        </w:tc>
      </w:tr>
      <w:tr w:rsidR="007E1B1E">
        <w:tc>
          <w:tcPr>
            <w:tcW w:w="1512" w:type="dxa"/>
          </w:tcPr>
          <w:p w:rsidR="007E1B1E" w:rsidRDefault="007E1B1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7E1B1E" w:rsidRDefault="00524E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1" w:name="Texto2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72" w:name="Texto21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73" w:name="Texto2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418" w:type="dxa"/>
          </w:tcPr>
          <w:p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559" w:type="dxa"/>
          </w:tcPr>
          <w:p w:rsidR="007E1B1E" w:rsidRDefault="007E1B1E">
            <w:pPr>
              <w:jc w:val="right"/>
              <w:rPr>
                <w:rFonts w:ascii="Calibri" w:hAnsi="Calibri"/>
                <w:color w:val="FF0000"/>
                <w:szCs w:val="20"/>
              </w:rPr>
            </w:pPr>
          </w:p>
          <w:p w:rsidR="007E1B1E" w:rsidRDefault="00524EE0">
            <w:pPr>
              <w:jc w:val="right"/>
              <w:rPr>
                <w:rFonts w:ascii="Calibri" w:hAnsi="Calibri"/>
                <w:color w:val="FF0000"/>
                <w:szCs w:val="20"/>
                <w:u w:val="single"/>
              </w:rPr>
            </w:pP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5" w:name="Texto252"/>
            <w:r>
              <w:rPr>
                <w:rFonts w:ascii="Calibri" w:hAnsi="Calibri"/>
                <w:color w:val="FF000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Cs w:val="20"/>
                <w:u w:val="single"/>
              </w:rPr>
            </w: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end"/>
            </w:r>
            <w:bookmarkEnd w:id="275"/>
          </w:p>
        </w:tc>
      </w:tr>
    </w:tbl>
    <w:p w:rsidR="007E1B1E" w:rsidRDefault="007E1B1E">
      <w:pPr>
        <w:pStyle w:val="Encabezado"/>
        <w:widowControl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7E1B1E" w:rsidRDefault="00524EE0">
      <w:pPr>
        <w:ind w:lef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-ES_tradnl"/>
        </w:rPr>
        <w:t>En ningún caso se financiarán los gastos de funcionamiento de la entidad solicitante como son los gastos de suministros ni tampoco al acondicionamiento, reforma o equipamiento de la sede de la entidad solicitante, ni la amortización de operaciones crediticias, ni para sufragar gastos ni costes financieros.</w:t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0"/>
            <w:enabled/>
            <w:calcOnExit w:val="0"/>
            <w:textInput/>
          </w:ffData>
        </w:fldChar>
      </w:r>
      <w:bookmarkStart w:id="276" w:name="Texto23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6"/>
      <w:r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1"/>
            <w:enabled/>
            <w:calcOnExit w:val="0"/>
            <w:textInput/>
          </w:ffData>
        </w:fldChar>
      </w:r>
      <w:bookmarkStart w:id="277" w:name="Texto23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7"/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78" w:name="Texto232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8"/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(firma y sello de la entidad)</w:t>
      </w:r>
    </w:p>
    <w:p w:rsidR="007E1B1E" w:rsidRDefault="007E1B1E">
      <w:pPr>
        <w:rPr>
          <w:rFonts w:ascii="Calibri" w:hAnsi="Calibri"/>
          <w:sz w:val="20"/>
          <w:szCs w:val="20"/>
        </w:rPr>
      </w:pPr>
    </w:p>
    <w:p w:rsidR="007E1B1E" w:rsidRDefault="00524EE0">
      <w:pPr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b/>
        </w:rPr>
        <w:lastRenderedPageBreak/>
        <w:t xml:space="preserve">IV. </w:t>
      </w:r>
      <w:r>
        <w:rPr>
          <w:rFonts w:ascii="Calibri" w:hAnsi="Calibri"/>
          <w:b/>
          <w:sz w:val="28"/>
          <w:szCs w:val="28"/>
          <w:u w:val="single"/>
        </w:rPr>
        <w:t>DOCUMENTACIÓN OBLIGATORIA A PRESENTAR CON LA SOLICITUD</w:t>
      </w:r>
    </w:p>
    <w:p w:rsidR="007E1B1E" w:rsidRDefault="007E1B1E">
      <w:pPr>
        <w:ind w:left="1080"/>
        <w:rPr>
          <w:rFonts w:ascii="Calibri" w:hAnsi="Calibri"/>
          <w:b/>
        </w:rPr>
      </w:pPr>
    </w:p>
    <w:p w:rsidR="007E1B1E" w:rsidRDefault="007E1B1E">
      <w:pPr>
        <w:ind w:left="1080"/>
        <w:rPr>
          <w:rFonts w:ascii="Calibri" w:hAnsi="Calibri"/>
          <w:b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E1B1E">
        <w:tc>
          <w:tcPr>
            <w:tcW w:w="9322" w:type="dxa"/>
          </w:tcPr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Fotocopia del CIF de la entidad solicitante.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Certificado en el que conste la composición de la junta directiva u órgano de gobierno de la entidad y el nombre de las personas que desarrollan dicho cargo.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Copia de Estatutos.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Copia de la inscripción en el registro correspondiente.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Declaración de utilidad pública, en su caso.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Memoria de las actividades del último ejercicio.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Documentación acreditativa de las aportaciones de otras entidades o copia de la solicitud efectuada.</w:t>
            </w:r>
          </w:p>
          <w:p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Certificado del representante legal del acuerdo del órgano competente de la presentación de la solicitud a la convocatoria y del compromiso de aportar directamente o a través de terceros la diferencia entre el coste total del proyecto y el importe solicitado.</w:t>
            </w:r>
          </w:p>
          <w:p w:rsidR="007E1B1E" w:rsidRDefault="007E1B1E"/>
          <w:p w:rsidR="007E1B1E" w:rsidRDefault="00524EE0">
            <w:pPr>
              <w:rPr>
                <w:sz w:val="18"/>
              </w:rPr>
            </w:pPr>
            <w:r>
              <w:rPr>
                <w:sz w:val="18"/>
              </w:rPr>
              <w:t xml:space="preserve">*Aquellas entidades que hubieran presentado proyecto en la convocatoria </w:t>
            </w:r>
            <w:r w:rsidR="008520C4">
              <w:rPr>
                <w:sz w:val="18"/>
              </w:rPr>
              <w:t>2018/2019</w:t>
            </w:r>
            <w:r>
              <w:rPr>
                <w:sz w:val="18"/>
              </w:rPr>
              <w:t xml:space="preserve">  y no han tenido cambios en la Junta Directiva, solo tendrán que presentar los certificados de Seguridad Social y Agencia Tributaria. (3 meses de validez como máximo).</w:t>
            </w:r>
          </w:p>
          <w:p w:rsidR="007E1B1E" w:rsidRDefault="007E1B1E"/>
          <w:p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Certificado de la Tesorería de la Seguridad Social de encontrarse al corriente de sus obligaciones.</w:t>
            </w:r>
          </w:p>
          <w:p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Certificado de la Delegación de la Agencia Estatal de la Administración Tributaria de que la entidad se encuentra al corriente de sus obligaciones tributarias.</w:t>
            </w:r>
          </w:p>
          <w:p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Para la compra de material será imprescindible presentar presupuesto en factura 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pro-forma</w:t>
            </w:r>
            <w:proofErr w:type="gram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  <w:p w:rsidR="007E1B1E" w:rsidRDefault="007E1B1E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4EE0" w:rsidRDefault="00524EE0"/>
    <w:sectPr w:rsidR="00524EE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C0" w:rsidRDefault="00CA74C0">
      <w:r>
        <w:separator/>
      </w:r>
    </w:p>
  </w:endnote>
  <w:endnote w:type="continuationSeparator" w:id="0">
    <w:p w:rsidR="00CA74C0" w:rsidRDefault="00C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A2" w:rsidRDefault="00C257A2">
    <w:pPr>
      <w:pStyle w:val="Piedepgina"/>
    </w:pPr>
    <w:r>
      <w:rPr>
        <w:noProof/>
      </w:rPr>
      <w:drawing>
        <wp:inline distT="0" distB="0" distL="0" distR="0">
          <wp:extent cx="5943600" cy="487680"/>
          <wp:effectExtent l="0" t="0" r="0" b="0"/>
          <wp:docPr id="1" name="1 Imagen" descr="p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C0" w:rsidRDefault="00CA74C0">
      <w:r>
        <w:separator/>
      </w:r>
    </w:p>
  </w:footnote>
  <w:footnote w:type="continuationSeparator" w:id="0">
    <w:p w:rsidR="00CA74C0" w:rsidRDefault="00CA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A2" w:rsidRDefault="00C257A2">
    <w:pPr>
      <w:pStyle w:val="Encabezado"/>
      <w:jc w:val="center"/>
      <w:rPr>
        <w:rFonts w:ascii="Bookman Old Style" w:hAnsi="Bookman Old Style"/>
        <w:sz w:val="28"/>
        <w:szCs w:val="24"/>
      </w:rPr>
    </w:pPr>
    <w:r>
      <w:rPr>
        <w:rFonts w:ascii="Bookman Old Style" w:hAnsi="Bookman Old Style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-190500</wp:posOffset>
          </wp:positionV>
          <wp:extent cx="1046480" cy="297180"/>
          <wp:effectExtent l="0" t="0" r="127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8"/>
        <w:szCs w:val="24"/>
      </w:rPr>
      <w:t>RURAL TIEMPO LIBRE CONVOCATORIA DE</w:t>
    </w:r>
  </w:p>
  <w:p w:rsidR="00C257A2" w:rsidRDefault="00C257A2">
    <w:pPr>
      <w:pStyle w:val="Encabezado"/>
      <w:jc w:val="center"/>
      <w:rPr>
        <w:sz w:val="24"/>
        <w:szCs w:val="24"/>
      </w:rPr>
    </w:pPr>
    <w:r>
      <w:rPr>
        <w:rFonts w:ascii="Bookman Old Style" w:hAnsi="Bookman Old Style"/>
        <w:sz w:val="28"/>
        <w:szCs w:val="24"/>
      </w:rPr>
      <w:t>AYUDAS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F00A9"/>
    <w:multiLevelType w:val="hybridMultilevel"/>
    <w:tmpl w:val="BF9085C0"/>
    <w:lvl w:ilvl="0" w:tplc="CFF0C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J6MpH4qUvhGRA/JVZsbIL5f97Y7y2yC/XrWMxhhNLafspFrj2LH60apv/xrU6Nd+Eh1QsA51go6OpQy/tkWxA==" w:salt="GTiCK6dlHPChI5MlPgCML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4"/>
    <w:rsid w:val="00181B9C"/>
    <w:rsid w:val="00524EE0"/>
    <w:rsid w:val="007E1B1E"/>
    <w:rsid w:val="008520C4"/>
    <w:rsid w:val="00C257A2"/>
    <w:rsid w:val="00CA74C0"/>
    <w:rsid w:val="00CE481A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03F74"/>
  <w15:chartTrackingRefBased/>
  <w15:docId w15:val="{E8687F3F-6235-49BA-993B-E17816D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color w:val="FF0000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ind w:left="360"/>
      <w:outlineLvl w:val="8"/>
    </w:pPr>
    <w:rPr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num" w:pos="709"/>
      </w:tabs>
      <w:spacing w:line="360" w:lineRule="auto"/>
      <w:ind w:left="709" w:hanging="709"/>
    </w:pPr>
    <w:rPr>
      <w:sz w:val="28"/>
      <w:szCs w:val="20"/>
    </w:rPr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2">
    <w:name w:val="Body Text 2"/>
    <w:basedOn w:val="Normal"/>
    <w:semiHidden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Textoindependiente3">
    <w:name w:val="Body Text 3"/>
    <w:basedOn w:val="Normal"/>
    <w:semiHidden/>
    <w:pPr>
      <w:widowControl w:val="0"/>
    </w:pPr>
    <w:rPr>
      <w:color w:val="FF0000"/>
      <w:szCs w:val="20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sociales@fundacioncrj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ularios.social@fundacioncrj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tos\JAVIER\RURAL%20TIEMPO%20LIBRE\2017\Convocatoria%2017\FormularioSolicitud_TiempoLibre_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FormularioSolicitud_TiempoLibre_2017.dot</Template>
  <TotalTime>35</TotalTime>
  <Pages>12</Pages>
  <Words>2796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SOLICITUD 2009</vt:lpstr>
    </vt:vector>
  </TitlesOfParts>
  <Company>fundacion</Company>
  <LinksUpToDate>false</LinksUpToDate>
  <CharactersWithSpaces>18140</CharactersWithSpaces>
  <SharedDoc>false</SharedDoc>
  <HLinks>
    <vt:vector size="12" baseType="variant"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mailto:proyectos.sociales@fundacioncrj.es</vt:lpwstr>
      </vt:variant>
      <vt:variant>
        <vt:lpwstr/>
      </vt:variant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mailto:formularios.social@fundacioncrj.es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SOLICITUD 2009</dc:title>
  <dc:subject/>
  <dc:creator>admin</dc:creator>
  <cp:keywords/>
  <dc:description/>
  <cp:lastModifiedBy>Javier Rueda</cp:lastModifiedBy>
  <cp:revision>5</cp:revision>
  <cp:lastPrinted>2012-04-23T09:31:00Z</cp:lastPrinted>
  <dcterms:created xsi:type="dcterms:W3CDTF">2019-05-21T11:49:00Z</dcterms:created>
  <dcterms:modified xsi:type="dcterms:W3CDTF">2019-05-30T07:05:00Z</dcterms:modified>
</cp:coreProperties>
</file>