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69D2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 xml:space="preserve">Formulario </w:t>
      </w:r>
    </w:p>
    <w:p w:rsidR="00000000" w:rsidRDefault="00BB69D2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 xml:space="preserve">de </w:t>
      </w:r>
    </w:p>
    <w:p w:rsidR="00000000" w:rsidRDefault="00BB69D2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>JUSTIFICACIÓN</w:t>
      </w:r>
    </w:p>
    <w:p w:rsidR="00000000" w:rsidRDefault="00BB69D2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 xml:space="preserve">Para </w:t>
      </w:r>
    </w:p>
    <w:p w:rsidR="00000000" w:rsidRDefault="00BB69D2">
      <w:pPr>
        <w:pStyle w:val="Ttulo1"/>
        <w:rPr>
          <w:rFonts w:ascii="Georgia" w:hAnsi="Georgia"/>
          <w:sz w:val="76"/>
          <w:lang w:val="en-US"/>
        </w:rPr>
      </w:pPr>
      <w:r>
        <w:rPr>
          <w:rFonts w:ascii="Georgia" w:hAnsi="Georgia"/>
          <w:sz w:val="76"/>
        </w:rPr>
        <w:t>Solicitudes de Carácter Social</w:t>
      </w:r>
    </w:p>
    <w:p w:rsidR="00000000" w:rsidRDefault="00BB69D2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 xml:space="preserve">Al Patronato </w:t>
      </w:r>
    </w:p>
    <w:p w:rsidR="00000000" w:rsidRDefault="00BB69D2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>de</w:t>
      </w:r>
    </w:p>
    <w:p w:rsidR="00000000" w:rsidRDefault="00BB69D2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 xml:space="preserve">Fundación </w:t>
      </w:r>
    </w:p>
    <w:p w:rsidR="00000000" w:rsidRDefault="00BB69D2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>Caja rural</w:t>
      </w:r>
    </w:p>
    <w:p w:rsidR="00000000" w:rsidRDefault="00BB69D2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>de</w:t>
      </w:r>
    </w:p>
    <w:p w:rsidR="00000000" w:rsidRDefault="00BB69D2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>Jaén</w:t>
      </w:r>
    </w:p>
    <w:p w:rsidR="00000000" w:rsidRDefault="00BB69D2">
      <w:pPr>
        <w:pStyle w:val="Ttulo1"/>
      </w:pPr>
      <w:r>
        <w:rPr>
          <w:rFonts w:ascii="Georgia" w:hAnsi="Georgia"/>
          <w:sz w:val="76"/>
        </w:rPr>
        <w:t>2018</w:t>
      </w:r>
      <w:r>
        <w:br w:type="page"/>
      </w:r>
      <w:r>
        <w:rPr>
          <w:rFonts w:ascii="Georgia" w:hAnsi="Georgia"/>
        </w:rPr>
        <w:lastRenderedPageBreak/>
        <w:t>FORMULARIO DE JUSTIFICACIÓN</w:t>
      </w:r>
      <w:r>
        <w:t xml:space="preserve"> 2018</w:t>
      </w: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  <w:r>
        <w:rPr>
          <w:lang w:val="es-ES_tradnl"/>
        </w:rPr>
        <w:t>I. DATOS DE LA ENTIDAD</w:t>
      </w: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  <w:r>
        <w:rPr>
          <w:lang w:val="es-ES_tradnl"/>
        </w:rPr>
        <w:t>II. JUSTIFICACIÓN TÉCNICA</w:t>
      </w: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  <w:r>
        <w:rPr>
          <w:lang w:val="es-ES_tradnl"/>
        </w:rPr>
        <w:t>III. JUSTIFICACIÓN ECONÓMICA</w:t>
      </w: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  <w:r>
        <w:rPr>
          <w:lang w:val="es-ES_tradnl"/>
        </w:rPr>
        <w:t>IV . DOCUMENTACIÓN A A</w:t>
      </w:r>
      <w:r>
        <w:rPr>
          <w:lang w:val="es-ES_tradnl"/>
        </w:rPr>
        <w:t>PORTAR</w:t>
      </w: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  <w:r>
        <w:rPr>
          <w:lang w:val="es-ES_tradnl"/>
        </w:rPr>
        <w:t>V. INSTRUCCIONES PARA CUMPLIMETAR EL FORMULARIO.</w:t>
      </w: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  <w:r>
        <w:rPr>
          <w:lang w:val="es-ES_tradnl"/>
        </w:rPr>
        <w:tab/>
      </w:r>
    </w:p>
    <w:p w:rsidR="00000000" w:rsidRDefault="00BB69D2">
      <w:pPr>
        <w:rPr>
          <w:lang w:val="es-ES_tradnl"/>
        </w:rPr>
      </w:pPr>
      <w:r>
        <w:rPr>
          <w:lang w:val="es-ES_tradnl"/>
        </w:rPr>
        <w:br w:type="page"/>
      </w:r>
      <w:r>
        <w:rPr>
          <w:lang w:val="es-ES_tradnl"/>
        </w:rPr>
        <w:lastRenderedPageBreak/>
        <w:t>I. DATOS DE LA ENTIDAD/ DEL SOLICITANTE</w:t>
      </w:r>
    </w:p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000000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000000" w:rsidRDefault="00BB69D2">
            <w:pPr>
              <w:pStyle w:val="Ttulo2"/>
              <w:rPr>
                <w:b/>
              </w:rPr>
            </w:pPr>
            <w:r>
              <w:rPr>
                <w:rFonts w:ascii="Georgia" w:hAnsi="Georgia"/>
                <w:b/>
                <w:color w:val="FFFFFF"/>
              </w:rPr>
              <w:t>1. Descripción de la Entidad/ DEL SOLICITANTE</w:t>
            </w:r>
          </w:p>
        </w:tc>
      </w:tr>
      <w:tr w:rsidR="00000000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r>
              <w:t>Nombre o denominación social</w:t>
            </w: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0" w:name="Texto7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00000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pPr>
              <w:rPr>
                <w:lang w:val="en-US"/>
              </w:rPr>
            </w:pPr>
            <w:r>
              <w:rPr>
                <w:lang w:val="en-US"/>
              </w:rPr>
              <w:t>N.I.F./C.I.F:</w:t>
            </w:r>
            <w:r>
              <w:rPr>
                <w:lang w:val="en-U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" w:name="Texto7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  <w:r>
              <w:rPr>
                <w:lang w:val="en-US"/>
              </w:rPr>
              <w:t xml:space="preserve"> </w:t>
            </w:r>
          </w:p>
        </w:tc>
      </w:tr>
    </w:tbl>
    <w:p w:rsidR="00000000" w:rsidRDefault="00BB69D2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395"/>
      </w:tblGrid>
      <w:tr w:rsidR="00000000">
        <w:tc>
          <w:tcPr>
            <w:tcW w:w="8789" w:type="dxa"/>
            <w:gridSpan w:val="2"/>
            <w:shd w:val="clear" w:color="auto" w:fill="0000FF"/>
          </w:tcPr>
          <w:p w:rsidR="00000000" w:rsidRDefault="00BB69D2">
            <w:pPr>
              <w:pStyle w:val="Ttulo2"/>
              <w:rPr>
                <w:rFonts w:ascii="Arial" w:eastAsia="Arial Unicode MS" w:hAnsi="Arial"/>
                <w:b/>
                <w:color w:val="FFFFFF"/>
              </w:rPr>
            </w:pPr>
            <w:r>
              <w:rPr>
                <w:rFonts w:ascii="Georgia" w:hAnsi="Georgia"/>
                <w:b/>
                <w:color w:val="FFFFFF"/>
              </w:rPr>
              <w:t>2. DOMICILIO/Sede Social</w:t>
            </w:r>
          </w:p>
        </w:tc>
      </w:tr>
      <w:tr w:rsidR="00000000">
        <w:trPr>
          <w:trHeight w:val="370"/>
        </w:trPr>
        <w:tc>
          <w:tcPr>
            <w:tcW w:w="8789" w:type="dxa"/>
            <w:gridSpan w:val="2"/>
          </w:tcPr>
          <w:p w:rsidR="00000000" w:rsidRDefault="00BB69D2">
            <w:r>
              <w:t>Dirección: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00000">
        <w:trPr>
          <w:trHeight w:val="370"/>
        </w:trPr>
        <w:tc>
          <w:tcPr>
            <w:tcW w:w="8789" w:type="dxa"/>
            <w:gridSpan w:val="2"/>
          </w:tcPr>
          <w:p w:rsidR="00000000" w:rsidRDefault="00BB69D2">
            <w:r>
              <w:t>Población/Provincia: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00000">
        <w:trPr>
          <w:trHeight w:val="370"/>
        </w:trPr>
        <w:tc>
          <w:tcPr>
            <w:tcW w:w="8789" w:type="dxa"/>
            <w:gridSpan w:val="2"/>
            <w:tcBorders>
              <w:bottom w:val="single" w:sz="8" w:space="0" w:color="0000FF"/>
            </w:tcBorders>
          </w:tcPr>
          <w:p w:rsidR="00000000" w:rsidRDefault="00BB69D2">
            <w:r>
              <w:t>Código Postal:</w:t>
            </w: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00000">
        <w:tc>
          <w:tcPr>
            <w:tcW w:w="4394" w:type="dxa"/>
            <w:tcBorders>
              <w:right w:val="single" w:sz="8" w:space="0" w:color="0000FF"/>
            </w:tcBorders>
          </w:tcPr>
          <w:p w:rsidR="00000000" w:rsidRDefault="00BB69D2">
            <w:r>
              <w:t>Teléfono Móvil: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95" w:type="dxa"/>
            <w:tcBorders>
              <w:left w:val="single" w:sz="8" w:space="0" w:color="0000FF"/>
            </w:tcBorders>
          </w:tcPr>
          <w:p w:rsidR="00000000" w:rsidRDefault="00BB69D2">
            <w:pPr>
              <w:tabs>
                <w:tab w:val="left" w:pos="996"/>
              </w:tabs>
            </w:pPr>
            <w:r>
              <w:t>Teléfono Fijo:</w:t>
            </w:r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7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0000">
        <w:tc>
          <w:tcPr>
            <w:tcW w:w="4394" w:type="dxa"/>
            <w:tcBorders>
              <w:right w:val="single" w:sz="8" w:space="0" w:color="0000FF"/>
            </w:tcBorders>
          </w:tcPr>
          <w:p w:rsidR="00000000" w:rsidRDefault="00BB69D2">
            <w:pPr>
              <w:rPr>
                <w:b/>
              </w:rPr>
            </w:pPr>
            <w:r>
              <w:t>Correo el</w:t>
            </w:r>
            <w:r>
              <w:t>ectrónico:</w:t>
            </w: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395" w:type="dxa"/>
            <w:tcBorders>
              <w:left w:val="single" w:sz="8" w:space="0" w:color="0000FF"/>
            </w:tcBorders>
          </w:tcPr>
          <w:p w:rsidR="00000000" w:rsidRDefault="00BB69D2">
            <w:r>
              <w:t>Página Web:</w:t>
            </w: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000000" w:rsidRDefault="00BB69D2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000000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000000" w:rsidRDefault="00BB69D2">
            <w:pPr>
              <w:pStyle w:val="Ttulo2"/>
              <w:rPr>
                <w:rFonts w:ascii="Arial" w:eastAsia="Arial Unicode MS" w:hAnsi="Arial"/>
                <w:b/>
                <w:color w:val="FFFFFF"/>
              </w:rPr>
            </w:pPr>
            <w:r>
              <w:rPr>
                <w:rFonts w:ascii="Georgia" w:hAnsi="Georgia"/>
                <w:b/>
                <w:color w:val="FFFFFF"/>
              </w:rPr>
              <w:t>3. Información relativa al representante legal de la entidad</w:t>
            </w:r>
          </w:p>
        </w:tc>
      </w:tr>
      <w:tr w:rsidR="00000000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r>
              <w:t xml:space="preserve">Nombre y Apellidos: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000000" w:rsidRDefault="00BB69D2">
            <w:pPr>
              <w:rPr>
                <w:lang w:val="en-US"/>
              </w:rPr>
            </w:pPr>
            <w:r>
              <w:rPr>
                <w:lang w:val="en-US"/>
              </w:rPr>
              <w:t xml:space="preserve">N.I.F.: </w:t>
            </w:r>
            <w:r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  <w:p w:rsidR="00000000" w:rsidRDefault="00BB69D2">
            <w:r>
              <w:t xml:space="preserve">Cargo: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000000" w:rsidRDefault="00BB69D2">
            <w:r>
              <w:t>Teléfono Móvil: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00000" w:rsidRDefault="00BB69D2">
            <w:r>
              <w:t>C</w:t>
            </w:r>
            <w:r>
              <w:t xml:space="preserve">orreo electrónico: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000000" w:rsidRDefault="00BB69D2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000000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000000" w:rsidRDefault="00BB69D2">
            <w:pPr>
              <w:pStyle w:val="Ttulo2"/>
              <w:rPr>
                <w:rFonts w:ascii="Georgia" w:eastAsia="Arial Unicode MS" w:hAnsi="Georgia"/>
                <w:b/>
                <w:color w:val="FFFFFF"/>
              </w:rPr>
            </w:pPr>
            <w:r>
              <w:rPr>
                <w:rFonts w:ascii="Georgia" w:hAnsi="Georgia"/>
                <w:b/>
                <w:color w:val="FFFFFF"/>
              </w:rPr>
              <w:t>4. Responsable DE LA ACTIVIDAD</w:t>
            </w:r>
          </w:p>
        </w:tc>
      </w:tr>
      <w:tr w:rsidR="00000000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r>
              <w:t xml:space="preserve">Nombre y Apellidos: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000000" w:rsidRDefault="00BB69D2">
            <w:r>
              <w:t xml:space="preserve">Cargo: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000000" w:rsidRDefault="00BB69D2">
            <w:r>
              <w:t>Teléfono móvil: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000000" w:rsidRDefault="00BB69D2">
            <w:r>
              <w:t>Correo electrónico: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000000" w:rsidRDefault="00BB69D2">
      <w:pPr>
        <w:rPr>
          <w:lang w:val="es-ES_tradnl"/>
        </w:rPr>
      </w:pPr>
    </w:p>
    <w:p w:rsidR="00000000" w:rsidRDefault="00BB69D2">
      <w:pPr>
        <w:rPr>
          <w:lang w:val="es-ES_tradnl"/>
        </w:rPr>
      </w:pPr>
      <w:r>
        <w:rPr>
          <w:lang w:val="es-ES_tradnl"/>
        </w:rPr>
        <w:br w:type="page"/>
      </w:r>
      <w:r>
        <w:rPr>
          <w:lang w:val="es-ES_tradnl"/>
        </w:rPr>
        <w:lastRenderedPageBreak/>
        <w:t>II. JUSTIFICACIÓN TÉCNICA DE LA ACTIVID</w:t>
      </w:r>
      <w:r>
        <w:rPr>
          <w:lang w:val="es-ES_tradnl"/>
        </w:rPr>
        <w:t>AD</w:t>
      </w:r>
    </w:p>
    <w:p w:rsidR="00000000" w:rsidRDefault="00BB69D2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000000"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000000" w:rsidRDefault="00BB69D2">
            <w:pPr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1. Título de la actividad</w:t>
            </w:r>
          </w:p>
        </w:tc>
      </w:tr>
      <w:tr w:rsidR="00000000">
        <w:trPr>
          <w:trHeight w:val="44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r>
              <w:t>Título: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1151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pPr>
              <w:pStyle w:val="Textoindependiente2"/>
              <w:tabs>
                <w:tab w:val="left" w:pos="708"/>
              </w:tabs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Resumen de la Ejecución de la actividad </w:t>
            </w:r>
            <w:r>
              <w:rPr>
                <w:rFonts w:ascii="Georgia" w:hAnsi="Georgia"/>
                <w:b/>
                <w:bCs w:val="0"/>
                <w:sz w:val="18"/>
              </w:rPr>
              <w:t>(máximo 10 líneas)</w:t>
            </w:r>
            <w:r>
              <w:rPr>
                <w:rFonts w:ascii="Georgia" w:hAnsi="Georgia"/>
                <w:sz w:val="24"/>
              </w:rPr>
              <w:t>:</w:t>
            </w:r>
          </w:p>
          <w:p w:rsidR="00000000" w:rsidRDefault="00BB69D2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000000" w:rsidRDefault="00BB69D2"/>
        </w:tc>
      </w:tr>
      <w:tr w:rsidR="00000000">
        <w:trPr>
          <w:trHeight w:val="337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000000" w:rsidRDefault="00BB69D2">
            <w:pPr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  <w:lang w:val="es-ES_tradnl"/>
              </w:rPr>
              <w:t>1.1 Cronograma de la actividad</w:t>
            </w:r>
          </w:p>
        </w:tc>
      </w:tr>
      <w:tr w:rsidR="00000000">
        <w:trPr>
          <w:cantSplit/>
          <w:trHeight w:val="408"/>
        </w:trPr>
        <w:tc>
          <w:tcPr>
            <w:tcW w:w="435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Inicio de la actividad</w:t>
            </w:r>
          </w:p>
        </w:tc>
        <w:tc>
          <w:tcPr>
            <w:tcW w:w="435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Final de la actividad</w:t>
            </w:r>
          </w:p>
        </w:tc>
      </w:tr>
      <w:tr w:rsidR="00000000">
        <w:trPr>
          <w:cantSplit/>
          <w:trHeight w:val="408"/>
        </w:trPr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prevista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</w:t>
            </w:r>
            <w:r>
              <w:t>cha prevista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Real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prevista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00000">
        <w:trPr>
          <w:cantSplit/>
          <w:trHeight w:val="684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  <w:lang w:val="es-ES_tradnl"/>
              </w:rPr>
              <w:t>1.2 Modificaciones (Indicar y describir las incidencias, modificaciones sustanciales que han tenido lugar a lo largo del desarrollo de la actividad)</w:t>
            </w:r>
          </w:p>
        </w:tc>
      </w:tr>
      <w:tr w:rsidR="00000000">
        <w:trPr>
          <w:cantSplit/>
          <w:trHeight w:val="1092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1. </w:t>
            </w: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2. </w:t>
            </w: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3. </w:t>
            </w: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4. </w:t>
            </w: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5. </w:t>
            </w: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000000">
        <w:trPr>
          <w:cantSplit/>
          <w:trHeight w:val="48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</w:rPr>
            </w:pPr>
            <w:r>
              <w:rPr>
                <w:b/>
                <w:bCs w:val="0"/>
                <w:color w:val="FFFFFF"/>
                <w:lang w:val="es-ES_tradnl"/>
              </w:rPr>
              <w:t>1.3 Valoración general de la actividad</w:t>
            </w:r>
          </w:p>
        </w:tc>
      </w:tr>
      <w:tr w:rsidR="00000000">
        <w:trPr>
          <w:cantSplit/>
          <w:trHeight w:val="684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8" w:name="Casilla1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Muy buena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9" w:name="Casilla2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Buena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0" w:name="Casilla3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Regular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1" w:name="Casilla4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Deficient</w:t>
            </w:r>
            <w:r>
              <w:t>e</w:t>
            </w:r>
          </w:p>
        </w:tc>
      </w:tr>
    </w:tbl>
    <w:p w:rsidR="00000000" w:rsidRDefault="00BB69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000000" w:rsidRDefault="00BB69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000000" w:rsidRDefault="00BB69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000000" w:rsidRDefault="00BB69D2">
      <w:pPr>
        <w:pStyle w:val="Encabezado"/>
        <w:tabs>
          <w:tab w:val="clear" w:pos="4252"/>
          <w:tab w:val="clear" w:pos="8504"/>
        </w:tabs>
        <w:rPr>
          <w:sz w:val="18"/>
        </w:rPr>
      </w:pPr>
      <w:r>
        <w:rPr>
          <w:sz w:val="18"/>
        </w:rPr>
        <w:t>(Indicar el número de beneficiarios previstos en el formulario de solicitud y los que realmente han disfrutado de las intervenciones)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  <w:gridSpan w:val="2"/>
            <w:shd w:val="clear" w:color="auto" w:fill="0000FF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  <w:lang w:val="es-ES_tradnl"/>
              </w:rPr>
            </w:pPr>
            <w:r>
              <w:rPr>
                <w:b/>
                <w:bCs w:val="0"/>
                <w:color w:val="FFFFFF"/>
                <w:lang w:val="es-ES_tradnl"/>
              </w:rPr>
              <w:t>2. Beneficiarios de la actividad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9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Beneficiarios Directos Previstos:</w:t>
            </w:r>
            <w:r>
              <w:rPr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2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Beneficiarios Directos Reales</w:t>
            </w:r>
            <w:r>
              <w:rPr>
                <w:lang w:val="es-ES_tradnl"/>
              </w:rPr>
              <w:t>:</w:t>
            </w:r>
            <w:r>
              <w:rPr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3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Hombres:</w:t>
            </w:r>
            <w:r>
              <w:rPr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4" w:name="Texto53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4"/>
            <w:r>
              <w:rPr>
                <w:lang w:val="es-ES_tradnl"/>
              </w:rPr>
              <w:tab/>
              <w:t xml:space="preserve">Mujeres: </w:t>
            </w:r>
            <w:r>
              <w:rPr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5" w:name="Texto54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5"/>
          </w:p>
        </w:tc>
        <w:tc>
          <w:tcPr>
            <w:tcW w:w="4530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Beneficiarios indirectos Previstos:</w:t>
            </w:r>
            <w:r>
              <w:rPr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6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Beneficiarios indirectos Reales: </w:t>
            </w:r>
            <w:r>
              <w:rPr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7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</w:tbl>
    <w:p w:rsidR="00000000" w:rsidRDefault="00BB69D2">
      <w:pPr>
        <w:pStyle w:val="Encabezado"/>
        <w:tabs>
          <w:tab w:val="clear" w:pos="4252"/>
          <w:tab w:val="clear" w:pos="8504"/>
        </w:tabs>
      </w:pPr>
    </w:p>
    <w:p w:rsidR="00000000" w:rsidRDefault="00BB69D2">
      <w:pPr>
        <w:pStyle w:val="Encabezado"/>
        <w:tabs>
          <w:tab w:val="clear" w:pos="4252"/>
          <w:tab w:val="clear" w:pos="8504"/>
        </w:tabs>
        <w:rPr>
          <w:sz w:val="18"/>
        </w:rPr>
      </w:pPr>
      <w:r>
        <w:br w:type="page"/>
      </w:r>
      <w:r>
        <w:rPr>
          <w:sz w:val="18"/>
        </w:rPr>
        <w:lastRenderedPageBreak/>
        <w:t>(Enumerar tantos objetivos como fueron propuestos en el Formulario</w:t>
      </w:r>
      <w:r>
        <w:rPr>
          <w:sz w:val="18"/>
        </w:rPr>
        <w:t xml:space="preserve"> de Solicitud y relacionarlos con las actividades que se han realizado para cumplirlos, utilizar la función copiar y agregar tantas celdas como sean necesarias.)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  <w:shd w:val="clear" w:color="auto" w:fill="0000FF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  <w:lang w:val="es-ES_tradnl"/>
              </w:rPr>
            </w:pPr>
            <w:r>
              <w:rPr>
                <w:b/>
                <w:bCs w:val="0"/>
                <w:color w:val="FFFFFF"/>
                <w:lang w:val="es-ES_tradnl"/>
              </w:rPr>
              <w:t>3. Resultados, Actividades y grado de cumplimiento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Específico 1:</w:t>
            </w:r>
            <w:r>
              <w:rPr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8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Actividades Realizadas en relación al objetivo:</w:t>
            </w:r>
            <w:r>
              <w:rPr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9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0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1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Específico 2:</w:t>
            </w:r>
            <w:r>
              <w:rPr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lang w:val="es-ES_tradnl"/>
              </w:rPr>
              <w:instrText xml:space="preserve"> FORMT</w:instrText>
            </w:r>
            <w:r>
              <w:rPr>
                <w:lang w:val="es-ES_tradnl"/>
              </w:rPr>
              <w:instrText xml:space="preserve">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3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Actividades Realizadas en relación al objetivo:</w:t>
            </w:r>
            <w:r>
              <w:rPr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4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5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6" w:name="Texto43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6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</w:t>
            </w:r>
            <w:r>
              <w:rPr>
                <w:lang w:val="es-ES_tradnl"/>
              </w:rPr>
              <w:t>ico 3:</w:t>
            </w:r>
            <w:r>
              <w:rPr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7" w:name="Texto44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7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Actividades Realizadas en relación al objetivo:</w:t>
            </w:r>
            <w:r>
              <w:rPr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8" w:name="Texto45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8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9" w:name="Texto46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9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0" w:name="Texto47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50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</w:t>
            </w:r>
            <w:r>
              <w:rPr>
                <w:lang w:val="es-ES_tradnl"/>
              </w:rPr>
              <w:t>etivo Específico 4:</w:t>
            </w:r>
            <w:r>
              <w:rPr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Actividades Realizadas en relación al objetivo:</w:t>
            </w:r>
            <w:r>
              <w:rPr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</w:tbl>
    <w:p w:rsidR="00000000" w:rsidRDefault="00BB69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000000" w:rsidRDefault="00BB69D2">
      <w:pPr>
        <w:pStyle w:val="Encabezado"/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  <w:shd w:val="clear" w:color="auto" w:fill="0000FF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  <w:lang w:val="es-ES_tradnl"/>
              </w:rPr>
            </w:pPr>
            <w:r>
              <w:rPr>
                <w:b/>
                <w:bCs w:val="0"/>
                <w:lang w:val="es-ES_tradnl"/>
              </w:rPr>
              <w:br w:type="page"/>
            </w:r>
            <w:r>
              <w:rPr>
                <w:b/>
                <w:bCs w:val="0"/>
                <w:color w:val="FFFFFF"/>
                <w:lang w:val="es-ES_tradnl"/>
              </w:rPr>
              <w:t>4. Valoración general de la actividad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4.1 Estrategia de la actividad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 Se ha elegido la respuesta o enfoque más apropiado para las necesidades que estaban descritos en la actividad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1" w:name="Casilla5"/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bookmarkEnd w:id="51"/>
            <w:r>
              <w:rPr>
                <w:lang w:val="es-ES_tradnl"/>
              </w:rPr>
              <w:t xml:space="preserve"> Sí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2" w:name="Casilla6"/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bookmarkEnd w:id="52"/>
            <w:r>
              <w:rPr>
                <w:lang w:val="es-ES_tradnl"/>
              </w:rPr>
              <w:t xml:space="preserve"> Si, con dificultades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Parcialmente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4.2 Eficacia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 En el desarrollo de la actividad se han alcanzado los objetivos específicos y los resultados (sin considerar el coste)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Sí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Si, con dificultades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</w:instrText>
            </w:r>
            <w:r>
              <w:rPr>
                <w:lang w:val="es-ES_tradnl"/>
              </w:rPr>
              <w:instrText xml:space="preserve">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Parcialmente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4.3 Eficiencia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- Considera que se han alcanzado los objetivos optimizando los costes (materiales, personales...), 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Sí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Si, con dificultades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Parcialmente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</w:instrText>
            </w:r>
            <w:r>
              <w:rPr>
                <w:lang w:val="es-ES_tradnl"/>
              </w:rPr>
              <w:instrText xml:space="preserve">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38"/>
        </w:trPr>
        <w:tc>
          <w:tcPr>
            <w:tcW w:w="9059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4.3 Pertinencia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 ¿Cómo considera la adecuación de la actividad según el diagnóstico de necesidades y el desarrollo de las actividades?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Muy buena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Buena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Regular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Mala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 J</w:t>
            </w:r>
            <w:r>
              <w:rPr>
                <w:lang w:val="es-ES_tradnl"/>
              </w:rPr>
              <w:t>ustifique su respuesta (5 líneas):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3" w:name="Texto49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53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9059" w:type="dxa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4.4 Impacto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Exponer 3 cambios previstos y otros 3 imprevistos de la actividad realizada(en el caso de que los hubiera habido):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Cambios previstos 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4" w:name="Texto50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54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5" w:name="Texto51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55"/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6" w:name="Texto52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bookmarkEnd w:id="56"/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Cambios imprevistos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:rsidR="00000000" w:rsidRDefault="00BB69D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</w:tbl>
    <w:p w:rsidR="00000000" w:rsidRDefault="00BB69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000000" w:rsidRDefault="00BB69D2">
      <w:pPr>
        <w:pStyle w:val="Encabezado"/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255" w:type="dxa"/>
        <w:tblInd w:w="7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6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55" w:type="dxa"/>
            <w:gridSpan w:val="2"/>
          </w:tcPr>
          <w:p w:rsidR="00000000" w:rsidRDefault="00BB69D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4.5 Aspectos positivos y a mejorar en la actividad</w:t>
            </w:r>
          </w:p>
          <w:p w:rsidR="00000000" w:rsidRDefault="00BB69D2">
            <w:pPr>
              <w:pStyle w:val="Encabezado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(Señale al menos tres puntos fuertes y otros tres débiles que considere que ha tenido la actividad durante el desarrollo)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627" w:type="dxa"/>
          </w:tcPr>
          <w:p w:rsidR="00000000" w:rsidRDefault="00BB69D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Puntos Fuertes: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:rsidR="00000000" w:rsidRDefault="00BB69D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4628" w:type="dxa"/>
          </w:tcPr>
          <w:p w:rsidR="00000000" w:rsidRDefault="00BB69D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Puntos a mejorar</w:t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:rsidR="00000000" w:rsidRDefault="00BB69D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</w:tbl>
    <w:p w:rsidR="00000000" w:rsidRDefault="00BB69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  <w:shd w:val="clear" w:color="auto" w:fill="0000FF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  <w:lang w:val="es-ES_tradnl"/>
              </w:rPr>
            </w:pPr>
            <w:r>
              <w:rPr>
                <w:b/>
                <w:bCs w:val="0"/>
                <w:color w:val="FFFFFF"/>
                <w:lang w:val="es-ES_tradnl"/>
              </w:rPr>
              <w:t>5. Continuidad, viabilidad y sostenibilidad del proyecto</w:t>
            </w:r>
          </w:p>
        </w:tc>
      </w:tr>
    </w:tbl>
    <w:p w:rsidR="00000000" w:rsidRDefault="00BB69D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t>¿Está previsto reeditar la presente actividad en futuros años ?</w:t>
      </w:r>
    </w:p>
    <w:p w:rsidR="00000000" w:rsidRDefault="00BB69D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bookmarkStart w:id="57" w:name="Casilla7"/>
      <w:r>
        <w:rPr>
          <w:lang w:val="es-ES_tradnl"/>
        </w:rPr>
        <w:instrText xml:space="preserve"> FO</w:instrText>
      </w:r>
      <w:r>
        <w:rPr>
          <w:lang w:val="es-ES_tradnl"/>
        </w:rPr>
        <w:instrText xml:space="preserve">RMCHECKBOX </w:instrText>
      </w:r>
      <w:r>
        <w:rPr>
          <w:lang w:val="es-ES_tradnl"/>
        </w:rPr>
      </w:r>
      <w:r>
        <w:rPr>
          <w:lang w:val="es-ES_tradnl"/>
        </w:rPr>
        <w:fldChar w:fldCharType="end"/>
      </w:r>
      <w:bookmarkEnd w:id="57"/>
      <w:r>
        <w:rPr>
          <w:lang w:val="es-ES_tradnl"/>
        </w:rPr>
        <w:t xml:space="preserve"> Sí</w:t>
      </w:r>
    </w:p>
    <w:p w:rsidR="00000000" w:rsidRDefault="00BB69D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lang w:val="es-ES_tradnl"/>
        </w:rPr>
        <w:instrText xml:space="preserve"> FORMCHECKBOX </w:instrText>
      </w:r>
      <w:r>
        <w:rPr>
          <w:lang w:val="es-ES_tradnl"/>
        </w:rPr>
      </w:r>
      <w:r>
        <w:rPr>
          <w:lang w:val="es-ES_tradnl"/>
        </w:rPr>
        <w:fldChar w:fldCharType="end"/>
      </w:r>
      <w:r>
        <w:rPr>
          <w:lang w:val="es-ES_tradnl"/>
        </w:rPr>
        <w:t xml:space="preserve"> No</w:t>
      </w:r>
    </w:p>
    <w:p w:rsidR="00000000" w:rsidRDefault="00BB69D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sz w:val="18"/>
          <w:lang w:val="es-ES_tradnl"/>
        </w:rPr>
      </w:pPr>
      <w:r>
        <w:rPr>
          <w:sz w:val="18"/>
          <w:lang w:val="es-ES_tradnl"/>
        </w:rPr>
        <w:t>En caso afirmativo, justifiquen su respuesta e indicar:</w:t>
      </w:r>
    </w:p>
    <w:p w:rsidR="00000000" w:rsidRDefault="00BB69D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ind w:firstLine="708"/>
        <w:rPr>
          <w:sz w:val="18"/>
          <w:lang w:val="es-ES_tradnl"/>
        </w:rPr>
      </w:pPr>
      <w:r>
        <w:rPr>
          <w:sz w:val="18"/>
          <w:lang w:val="es-ES_tradnl"/>
        </w:rPr>
        <w:t>- Fecha probable de realización.</w:t>
      </w:r>
    </w:p>
    <w:p w:rsidR="00000000" w:rsidRDefault="00BB69D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ind w:firstLine="708"/>
        <w:rPr>
          <w:sz w:val="18"/>
          <w:lang w:val="es-ES_tradnl"/>
        </w:rPr>
      </w:pPr>
      <w:r>
        <w:rPr>
          <w:sz w:val="18"/>
          <w:lang w:val="es-ES_tradnl"/>
        </w:rPr>
        <w:t>- Cómo estiman hacerlo viable y sostenible</w:t>
      </w:r>
    </w:p>
    <w:p w:rsidR="00000000" w:rsidRDefault="00BB69D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sz w:val="18"/>
          <w:lang w:val="es-ES_tradnl"/>
        </w:rPr>
      </w:pPr>
    </w:p>
    <w:p w:rsidR="00000000" w:rsidRDefault="00BB69D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t xml:space="preserve">- </w:t>
      </w:r>
      <w:r>
        <w:rPr>
          <w:lang w:val="es-ES_tradn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8" w:name="Texto55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58"/>
    </w:p>
    <w:p w:rsidR="00000000" w:rsidRDefault="00BB69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  <w:shd w:val="clear" w:color="auto" w:fill="0000FF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  <w:lang w:val="es-ES_tradnl"/>
              </w:rPr>
            </w:pPr>
            <w:r>
              <w:rPr>
                <w:b/>
                <w:bCs w:val="0"/>
                <w:color w:val="FFFFFF"/>
                <w:lang w:val="es-ES_tradnl"/>
              </w:rPr>
              <w:t>6. Personal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9" w:type="dxa"/>
          </w:tcPr>
          <w:p w:rsidR="00000000" w:rsidRDefault="00BB69D2">
            <w:r>
              <w:t>(Personal que ha participado en el proyecto que h</w:t>
            </w:r>
            <w:r>
              <w:t>a sido beneficiario de la ayuda)</w:t>
            </w:r>
          </w:p>
          <w:p w:rsidR="00000000" w:rsidRDefault="00BB69D2">
            <w:r>
              <w:t>REMUNERADO:</w:t>
            </w:r>
          </w:p>
          <w:tbl>
            <w:tblPr>
              <w:tblW w:w="0" w:type="auto"/>
              <w:tblBorders>
                <w:top w:val="single" w:sz="6" w:space="0" w:color="3366FF"/>
                <w:left w:val="single" w:sz="6" w:space="0" w:color="3366FF"/>
                <w:bottom w:val="single" w:sz="6" w:space="0" w:color="3366FF"/>
                <w:right w:val="single" w:sz="6" w:space="0" w:color="3366FF"/>
                <w:insideH w:val="single" w:sz="6" w:space="0" w:color="3366FF"/>
                <w:insideV w:val="single" w:sz="6" w:space="0" w:color="3366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5"/>
              <w:gridCol w:w="912"/>
              <w:gridCol w:w="1996"/>
              <w:gridCol w:w="3060"/>
            </w:tblGrid>
            <w:tr w:rsidR="00000000">
              <w:trPr>
                <w:trHeight w:val="570"/>
              </w:trPr>
              <w:tc>
                <w:tcPr>
                  <w:tcW w:w="2905" w:type="dxa"/>
                </w:tcPr>
                <w:p w:rsidR="00000000" w:rsidRDefault="00BB69D2">
                  <w:r>
                    <w:t>Perfil</w:t>
                  </w:r>
                </w:p>
              </w:tc>
              <w:tc>
                <w:tcPr>
                  <w:tcW w:w="851" w:type="dxa"/>
                </w:tcPr>
                <w:p w:rsidR="00000000" w:rsidRDefault="00BB69D2">
                  <w:r>
                    <w:t>Nº</w:t>
                  </w:r>
                </w:p>
              </w:tc>
              <w:tc>
                <w:tcPr>
                  <w:tcW w:w="1996" w:type="dxa"/>
                </w:tcPr>
                <w:p w:rsidR="00000000" w:rsidRDefault="00BB69D2">
                  <w:r>
                    <w:t>Dedicación (horas/semana)</w:t>
                  </w:r>
                </w:p>
              </w:tc>
              <w:tc>
                <w:tcPr>
                  <w:tcW w:w="3060" w:type="dxa"/>
                </w:tcPr>
                <w:p w:rsidR="00000000" w:rsidRDefault="00BB69D2">
                  <w:r>
                    <w:t>Responsabilidades</w:t>
                  </w:r>
                </w:p>
              </w:tc>
            </w:tr>
            <w:tr w:rsidR="00000000">
              <w:tc>
                <w:tcPr>
                  <w:tcW w:w="2905" w:type="dxa"/>
                </w:tcPr>
                <w:p w:rsidR="00000000" w:rsidRDefault="00BB69D2">
                  <w: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59" w:name="Texto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851" w:type="dxa"/>
                </w:tcPr>
                <w:p w:rsidR="00000000" w:rsidRDefault="00BB69D2">
                  <w: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996" w:type="dxa"/>
                </w:tcPr>
                <w:p w:rsidR="00000000" w:rsidRDefault="00BB69D2">
                  <w: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3060" w:type="dxa"/>
                </w:tcPr>
                <w:p w:rsidR="00000000" w:rsidRDefault="00BB69D2">
                  <w: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</w:tr>
            <w:tr w:rsidR="00000000">
              <w:tc>
                <w:tcPr>
                  <w:tcW w:w="2905" w:type="dxa"/>
                </w:tcPr>
                <w:p w:rsidR="00000000" w:rsidRDefault="00BB69D2">
                  <w: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  <w:tc>
                <w:tcPr>
                  <w:tcW w:w="851" w:type="dxa"/>
                </w:tcPr>
                <w:p w:rsidR="00000000" w:rsidRDefault="00BB69D2">
                  <w: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o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1996" w:type="dxa"/>
                </w:tcPr>
                <w:p w:rsidR="00000000" w:rsidRDefault="00BB69D2">
                  <w: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o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5"/>
                </w:p>
              </w:tc>
              <w:tc>
                <w:tcPr>
                  <w:tcW w:w="3060" w:type="dxa"/>
                </w:tcPr>
                <w:p w:rsidR="00000000" w:rsidRDefault="00BB69D2">
                  <w: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66" w:name="Texto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</w:tr>
            <w:tr w:rsidR="00000000">
              <w:tc>
                <w:tcPr>
                  <w:tcW w:w="2905" w:type="dxa"/>
                </w:tcPr>
                <w:p w:rsidR="00000000" w:rsidRDefault="00BB69D2">
                  <w: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67" w:name="Texto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  <w:tc>
                <w:tcPr>
                  <w:tcW w:w="851" w:type="dxa"/>
                </w:tcPr>
                <w:p w:rsidR="00000000" w:rsidRDefault="00BB69D2">
                  <w: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68" w:name="Texto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  <w:tc>
                <w:tcPr>
                  <w:tcW w:w="1996" w:type="dxa"/>
                </w:tcPr>
                <w:p w:rsidR="00000000" w:rsidRDefault="00BB69D2">
                  <w: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69" w:name="Texto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3060" w:type="dxa"/>
                </w:tcPr>
                <w:p w:rsidR="00000000" w:rsidRDefault="00BB69D2">
                  <w: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o6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0"/>
                </w:p>
              </w:tc>
            </w:tr>
            <w:tr w:rsidR="00000000">
              <w:tc>
                <w:tcPr>
                  <w:tcW w:w="2905" w:type="dxa"/>
                </w:tcPr>
                <w:p w:rsidR="00000000" w:rsidRDefault="00BB69D2">
                  <w: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1"/>
                </w:p>
              </w:tc>
              <w:tc>
                <w:tcPr>
                  <w:tcW w:w="851" w:type="dxa"/>
                </w:tcPr>
                <w:p w:rsidR="00000000" w:rsidRDefault="00BB69D2">
                  <w: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6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2"/>
                </w:p>
              </w:tc>
              <w:tc>
                <w:tcPr>
                  <w:tcW w:w="1996" w:type="dxa"/>
                </w:tcPr>
                <w:p w:rsidR="00000000" w:rsidRDefault="00BB69D2">
                  <w: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73" w:name="Texto6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3"/>
                </w:p>
              </w:tc>
              <w:tc>
                <w:tcPr>
                  <w:tcW w:w="3060" w:type="dxa"/>
                </w:tcPr>
                <w:p w:rsidR="00000000" w:rsidRDefault="00BB69D2">
                  <w: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4"/>
                </w:p>
              </w:tc>
            </w:tr>
            <w:tr w:rsidR="00000000">
              <w:tc>
                <w:tcPr>
                  <w:tcW w:w="2905" w:type="dxa"/>
                </w:tcPr>
                <w:p w:rsidR="00000000" w:rsidRDefault="00BB69D2">
                  <w: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7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5"/>
                </w:p>
              </w:tc>
              <w:tc>
                <w:tcPr>
                  <w:tcW w:w="851" w:type="dxa"/>
                </w:tcPr>
                <w:p w:rsidR="00000000" w:rsidRDefault="00BB69D2">
                  <w: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6"/>
                </w:p>
              </w:tc>
              <w:tc>
                <w:tcPr>
                  <w:tcW w:w="1996" w:type="dxa"/>
                </w:tcPr>
                <w:p w:rsidR="00000000" w:rsidRDefault="00BB69D2">
                  <w: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7"/>
                </w:p>
              </w:tc>
              <w:tc>
                <w:tcPr>
                  <w:tcW w:w="3060" w:type="dxa"/>
                </w:tcPr>
                <w:p w:rsidR="00000000" w:rsidRDefault="00BB69D2">
                  <w: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8"/>
                </w:p>
              </w:tc>
            </w:tr>
            <w:tr w:rsidR="00000000">
              <w:tc>
                <w:tcPr>
                  <w:tcW w:w="2905" w:type="dxa"/>
                </w:tcPr>
                <w:p w:rsidR="00000000" w:rsidRDefault="00BB69D2">
                  <w: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79"/>
                  <w:r>
                    <w:instrText xml:space="preserve"> FORMT</w:instrText>
                  </w:r>
                  <w:r>
                    <w:instrText xml:space="preserve">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9"/>
                </w:p>
              </w:tc>
              <w:tc>
                <w:tcPr>
                  <w:tcW w:w="851" w:type="dxa"/>
                </w:tcPr>
                <w:p w:rsidR="00000000" w:rsidRDefault="00BB69D2">
                  <w: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8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0"/>
                </w:p>
              </w:tc>
              <w:tc>
                <w:tcPr>
                  <w:tcW w:w="1996" w:type="dxa"/>
                </w:tcPr>
                <w:p w:rsidR="00000000" w:rsidRDefault="00BB69D2">
                  <w: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1"/>
                </w:p>
              </w:tc>
              <w:tc>
                <w:tcPr>
                  <w:tcW w:w="3060" w:type="dxa"/>
                </w:tcPr>
                <w:p w:rsidR="00000000" w:rsidRDefault="00BB69D2">
                  <w: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8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2"/>
                </w:p>
              </w:tc>
            </w:tr>
            <w:tr w:rsidR="00000000">
              <w:tc>
                <w:tcPr>
                  <w:tcW w:w="2905" w:type="dxa"/>
                </w:tcPr>
                <w:p w:rsidR="00000000" w:rsidRDefault="00BB69D2">
                  <w: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8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3"/>
                </w:p>
              </w:tc>
              <w:tc>
                <w:tcPr>
                  <w:tcW w:w="851" w:type="dxa"/>
                </w:tcPr>
                <w:p w:rsidR="00000000" w:rsidRDefault="00BB69D2">
                  <w: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4"/>
                </w:p>
              </w:tc>
              <w:tc>
                <w:tcPr>
                  <w:tcW w:w="1996" w:type="dxa"/>
                </w:tcPr>
                <w:p w:rsidR="00000000" w:rsidRDefault="00BB69D2">
                  <w: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5"/>
                </w:p>
              </w:tc>
              <w:tc>
                <w:tcPr>
                  <w:tcW w:w="3060" w:type="dxa"/>
                </w:tcPr>
                <w:p w:rsidR="00000000" w:rsidRDefault="00BB69D2">
                  <w: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6"/>
                </w:p>
              </w:tc>
            </w:tr>
            <w:tr w:rsidR="00000000">
              <w:tc>
                <w:tcPr>
                  <w:tcW w:w="2905" w:type="dxa"/>
                </w:tcPr>
                <w:p w:rsidR="00000000" w:rsidRDefault="00BB69D2"/>
              </w:tc>
              <w:tc>
                <w:tcPr>
                  <w:tcW w:w="851" w:type="dxa"/>
                </w:tcPr>
                <w:p w:rsidR="00000000" w:rsidRDefault="00BB69D2"/>
              </w:tc>
              <w:tc>
                <w:tcPr>
                  <w:tcW w:w="1996" w:type="dxa"/>
                </w:tcPr>
                <w:p w:rsidR="00000000" w:rsidRDefault="00BB69D2"/>
              </w:tc>
              <w:tc>
                <w:tcPr>
                  <w:tcW w:w="3060" w:type="dxa"/>
                </w:tcPr>
                <w:p w:rsidR="00000000" w:rsidRDefault="00BB69D2"/>
              </w:tc>
            </w:tr>
            <w:tr w:rsidR="00000000">
              <w:tc>
                <w:tcPr>
                  <w:tcW w:w="2905" w:type="dxa"/>
                </w:tcPr>
                <w:p w:rsidR="00000000" w:rsidRDefault="00BB69D2">
                  <w:r>
                    <w:t>Total</w:t>
                  </w:r>
                </w:p>
              </w:tc>
              <w:tc>
                <w:tcPr>
                  <w:tcW w:w="851" w:type="dxa"/>
                </w:tcPr>
                <w:p w:rsidR="00000000" w:rsidRDefault="00BB69D2">
                  <w:r>
                    <w:fldChar w:fldCharType="begin">
                      <w:ffData>
                        <w:name w:val="Texto184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1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7"/>
                </w:p>
              </w:tc>
              <w:tc>
                <w:tcPr>
                  <w:tcW w:w="1996" w:type="dxa"/>
                </w:tcPr>
                <w:p w:rsidR="00000000" w:rsidRDefault="00BB69D2">
                  <w:r>
                    <w:fldChar w:fldCharType="begin">
                      <w:ffData>
                        <w:name w:val="Texto185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1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8"/>
                </w:p>
              </w:tc>
              <w:tc>
                <w:tcPr>
                  <w:tcW w:w="3060" w:type="dxa"/>
                </w:tcPr>
                <w:p w:rsidR="00000000" w:rsidRDefault="00BB69D2">
                  <w:r>
                    <w:fldChar w:fldCharType="begin">
                      <w:ffData>
                        <w:name w:val="Texto186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1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9"/>
                </w:p>
              </w:tc>
            </w:tr>
          </w:tbl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</w:tbl>
    <w:p w:rsidR="00000000" w:rsidRDefault="00BB69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000000" w:rsidRDefault="00BB69D2">
      <w:pPr>
        <w:pStyle w:val="Ttulo3"/>
      </w:pPr>
      <w:r>
        <w:br w:type="page"/>
      </w:r>
      <w:r>
        <w:lastRenderedPageBreak/>
        <w:t>III JUSTIFICACIÓN ECONÓMI</w:t>
      </w:r>
      <w:r>
        <w:t>CA</w:t>
      </w:r>
    </w:p>
    <w:p w:rsidR="00000000" w:rsidRDefault="00BB69D2"/>
    <w:tbl>
      <w:tblPr>
        <w:tblW w:w="935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940"/>
        <w:gridCol w:w="1800"/>
        <w:gridCol w:w="68"/>
      </w:tblGrid>
      <w:tr w:rsidR="00000000">
        <w:trPr>
          <w:trHeight w:val="230"/>
        </w:trPr>
        <w:tc>
          <w:tcPr>
            <w:tcW w:w="9356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0000FF"/>
          </w:tcPr>
          <w:p w:rsidR="00000000" w:rsidRDefault="00BB69D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</w:rPr>
            </w:pPr>
            <w:r>
              <w:rPr>
                <w:b/>
                <w:bCs w:val="0"/>
                <w:color w:val="FFFFFF"/>
                <w:lang w:val="es-ES_tradnl"/>
              </w:rPr>
              <w:t>1. Detalle por actividad</w:t>
            </w:r>
          </w:p>
        </w:tc>
      </w:tr>
      <w:tr w:rsidR="00000000">
        <w:trPr>
          <w:trHeight w:val="230"/>
        </w:trPr>
        <w:tc>
          <w:tcPr>
            <w:tcW w:w="9356" w:type="dxa"/>
            <w:gridSpan w:val="4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000000" w:rsidRDefault="00BB69D2">
            <w:r>
              <w:t>ACTIVIDAD:</w:t>
            </w:r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0" w:name="Texto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000000">
        <w:trPr>
          <w:trHeight w:val="230"/>
        </w:trPr>
        <w:tc>
          <w:tcPr>
            <w:tcW w:w="9356" w:type="dxa"/>
            <w:gridSpan w:val="4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000000" w:rsidRDefault="00BB69D2">
            <w:r>
              <w:t>GASTOS DE MATERIAL O PRESTACION DE SERVICIOS</w:t>
            </w:r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t>FECHA</w:t>
            </w:r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t>PROVEEDOR</w:t>
            </w:r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t>IMPORTE</w:t>
            </w:r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1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2" w:name="Texto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3" w:name="Texto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4" w:name="Texto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5" w:name="Texto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6" w:name="Texto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7" w:name="Texto97"/>
            <w: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8" w:name="Texto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9" w:name="Texto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0" w:name="Texto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1" w:name="Texto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02" w:name="Texto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03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04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05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06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07" w:name="Texto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08" w:name="Texto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09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0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11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12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13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14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15" w:name="Texto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6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17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000000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:rsidR="00000000" w:rsidRDefault="00BB69D2">
            <w:r>
              <w:t>TOTAL</w:t>
            </w:r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00000" w:rsidRDefault="00BB69D2"/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:rsidR="00000000" w:rsidRDefault="00BB69D2"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18" w:name="Texto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</w:tbl>
    <w:p w:rsidR="00000000" w:rsidRDefault="00BB69D2"/>
    <w:tbl>
      <w:tblPr>
        <w:tblW w:w="907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2880"/>
      </w:tblGrid>
      <w:tr w:rsidR="00000000">
        <w:tc>
          <w:tcPr>
            <w:tcW w:w="2770" w:type="dxa"/>
          </w:tcPr>
          <w:p w:rsidR="00000000" w:rsidRDefault="00BB69D2">
            <w:r>
              <w:t xml:space="preserve">APORTACIÓN ENTIDAD </w:t>
            </w:r>
          </w:p>
          <w:p w:rsidR="00000000" w:rsidRDefault="00BB69D2">
            <w:pPr>
              <w:rPr>
                <w:sz w:val="18"/>
              </w:rPr>
            </w:pPr>
            <w:r>
              <w:rPr>
                <w:sz w:val="18"/>
              </w:rPr>
              <w:t>(marcar la opción de ayuda)</w:t>
            </w:r>
          </w:p>
        </w:tc>
        <w:tc>
          <w:tcPr>
            <w:tcW w:w="3420" w:type="dxa"/>
          </w:tcPr>
          <w:p w:rsidR="00000000" w:rsidRDefault="00BB69D2">
            <w:r>
              <w:t>APORTACIÓN</w:t>
            </w:r>
            <w:r>
              <w:t xml:space="preserve"> FUNDACIÓN CAJA RURAL </w:t>
            </w:r>
          </w:p>
        </w:tc>
        <w:tc>
          <w:tcPr>
            <w:tcW w:w="2880" w:type="dxa"/>
          </w:tcPr>
          <w:p w:rsidR="00000000" w:rsidRDefault="00BB69D2">
            <w:r>
              <w:t>GASTO TOTAL DEL PROYECTO</w:t>
            </w:r>
          </w:p>
        </w:tc>
      </w:tr>
      <w:tr w:rsidR="00000000">
        <w:tc>
          <w:tcPr>
            <w:tcW w:w="2770" w:type="dxa"/>
          </w:tcPr>
          <w:p w:rsidR="00000000" w:rsidRDefault="00BB69D2">
            <w:r>
              <w:rPr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illa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9"/>
            <w:r>
              <w:tab/>
              <w:t>0%</w:t>
            </w:r>
          </w:p>
        </w:tc>
        <w:tc>
          <w:tcPr>
            <w:tcW w:w="3420" w:type="dxa"/>
          </w:tcPr>
          <w:p w:rsidR="00000000" w:rsidRDefault="00BB69D2">
            <w: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20" w:name="Texto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  <w:r>
              <w:t xml:space="preserve"> 100%</w:t>
            </w:r>
          </w:p>
        </w:tc>
        <w:tc>
          <w:tcPr>
            <w:tcW w:w="2880" w:type="dxa"/>
          </w:tcPr>
          <w:p w:rsidR="00000000" w:rsidRDefault="00BB69D2">
            <w: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21" w:name="Texto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  <w:r>
              <w:t xml:space="preserve"> €</w:t>
            </w:r>
          </w:p>
        </w:tc>
      </w:tr>
      <w:tr w:rsidR="00000000">
        <w:tc>
          <w:tcPr>
            <w:tcW w:w="2770" w:type="dxa"/>
          </w:tcPr>
          <w:p w:rsidR="00000000" w:rsidRDefault="00BB69D2">
            <w:r>
              <w:rPr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ab/>
              <w:t>25%</w:t>
            </w:r>
          </w:p>
        </w:tc>
        <w:tc>
          <w:tcPr>
            <w:tcW w:w="3420" w:type="dxa"/>
          </w:tcPr>
          <w:p w:rsidR="00000000" w:rsidRDefault="00BB69D2">
            <w: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75%</w:t>
            </w:r>
          </w:p>
        </w:tc>
        <w:tc>
          <w:tcPr>
            <w:tcW w:w="2880" w:type="dxa"/>
          </w:tcPr>
          <w:p w:rsidR="00000000" w:rsidRDefault="00BB69D2">
            <w: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00000">
        <w:tc>
          <w:tcPr>
            <w:tcW w:w="2770" w:type="dxa"/>
          </w:tcPr>
          <w:p w:rsidR="00000000" w:rsidRDefault="00BB69D2">
            <w:r>
              <w:rPr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illa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2"/>
            <w:r>
              <w:rPr>
                <w:sz w:val="18"/>
              </w:rPr>
              <w:tab/>
            </w:r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23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  <w:r>
              <w:t xml:space="preserve"> %</w:t>
            </w:r>
          </w:p>
        </w:tc>
        <w:tc>
          <w:tcPr>
            <w:tcW w:w="3420" w:type="dxa"/>
          </w:tcPr>
          <w:p w:rsidR="00000000" w:rsidRDefault="00BB69D2"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24" w:name="Texto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  <w:r>
              <w:t xml:space="preserve"> </w:t>
            </w:r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25" w:name="Texto183"/>
            <w:r>
              <w:instrText xml:space="preserve"> FORMTEX</w:instrText>
            </w:r>
            <w:r>
              <w:instrText xml:space="preserve">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  <w:r>
              <w:t xml:space="preserve"> %</w:t>
            </w:r>
          </w:p>
        </w:tc>
        <w:tc>
          <w:tcPr>
            <w:tcW w:w="2880" w:type="dxa"/>
          </w:tcPr>
          <w:p w:rsidR="00000000" w:rsidRDefault="00BB69D2">
            <w: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26" w:name="Texto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  <w:r>
              <w:t xml:space="preserve"> €</w:t>
            </w:r>
          </w:p>
        </w:tc>
      </w:tr>
    </w:tbl>
    <w:p w:rsidR="00000000" w:rsidRDefault="00BB69D2"/>
    <w:p w:rsidR="00000000" w:rsidRDefault="00BB69D2"/>
    <w:p w:rsidR="00000000" w:rsidRDefault="00BB69D2">
      <w:r>
        <w:t xml:space="preserve">D/Dña. </w:t>
      </w:r>
      <w:r>
        <w:fldChar w:fldCharType="begin">
          <w:ffData>
            <w:name w:val="Texto167"/>
            <w:enabled/>
            <w:calcOnExit w:val="0"/>
            <w:textInput/>
          </w:ffData>
        </w:fldChar>
      </w:r>
      <w:bookmarkStart w:id="127" w:name="Texto1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  <w:r>
        <w:t xml:space="preserve">_, con D.N.I.   </w:t>
      </w:r>
      <w: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128" w:name="Texto1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  <w:r>
        <w:t xml:space="preserve">   en calidad de </w:t>
      </w:r>
      <w:r>
        <w:fldChar w:fldCharType="begin">
          <w:ffData>
            <w:name w:val="Texto169"/>
            <w:enabled/>
            <w:calcOnExit w:val="0"/>
            <w:textInput/>
          </w:ffData>
        </w:fldChar>
      </w:r>
      <w:bookmarkStart w:id="129" w:name="Texto1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  <w:r>
        <w:t>representante legal de  la ( Entidad):</w:t>
      </w:r>
      <w:r>
        <w:fldChar w:fldCharType="begin">
          <w:ffData>
            <w:name w:val="Texto170"/>
            <w:enabled/>
            <w:calcOnExit w:val="0"/>
            <w:textInput/>
          </w:ffData>
        </w:fldChar>
      </w:r>
      <w:bookmarkStart w:id="130" w:name="Texto1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  <w:r>
        <w:t xml:space="preserve">: </w:t>
      </w:r>
    </w:p>
    <w:p w:rsidR="00000000" w:rsidRDefault="00BB69D2"/>
    <w:p w:rsidR="00000000" w:rsidRDefault="00BB69D2"/>
    <w:p w:rsidR="00000000" w:rsidRDefault="00BB69D2">
      <w:r>
        <w:tab/>
        <w:t>Hace constar:</w:t>
      </w:r>
    </w:p>
    <w:p w:rsidR="00000000" w:rsidRDefault="00BB69D2"/>
    <w:p w:rsidR="00000000" w:rsidRDefault="00BB69D2">
      <w:r>
        <w:tab/>
        <w:t>Que certifica la veracidad de los datos ex</w:t>
      </w:r>
      <w:r>
        <w:t xml:space="preserve">puestos en el presente informe, en cumplimiento del convenio suscrito con fecha </w:t>
      </w:r>
      <w: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31" w:name="Texto1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  <w:r>
        <w:t>y la total aplicación de las cantidades recibidas a la finalidades  pactadas, comprometiéndose a efectuar  la aclaraciones que sean requeridas por parte de l</w:t>
      </w:r>
      <w:r>
        <w:t>a Fundación Caja Rural de Jaén.</w:t>
      </w:r>
    </w:p>
    <w:p w:rsidR="00000000" w:rsidRDefault="00BB69D2"/>
    <w:p w:rsidR="00000000" w:rsidRDefault="00BB69D2">
      <w:r>
        <w:t xml:space="preserve">En </w:t>
      </w:r>
      <w: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32" w:name="Texto1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  <w:r>
        <w:t xml:space="preserve"> a </w:t>
      </w:r>
      <w: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33" w:name="Texto1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  <w:r>
        <w:t xml:space="preserve"> de</w:t>
      </w:r>
      <w:r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34" w:name="Texto1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000000" w:rsidRDefault="00BB69D2"/>
    <w:p w:rsidR="00000000" w:rsidRDefault="00BB69D2"/>
    <w:p w:rsidR="00000000" w:rsidRDefault="00BB69D2"/>
    <w:p w:rsidR="00000000" w:rsidRDefault="00BB69D2"/>
    <w:p w:rsidR="00000000" w:rsidRDefault="00BB69D2"/>
    <w:p w:rsidR="00000000" w:rsidRDefault="00BB69D2"/>
    <w:p w:rsidR="00000000" w:rsidRDefault="00BB69D2">
      <w:pPr>
        <w:pStyle w:val="Piedepgina"/>
        <w:tabs>
          <w:tab w:val="left" w:pos="708"/>
        </w:tabs>
      </w:pPr>
      <w:r>
        <w:t xml:space="preserve"> Firmado por </w:t>
      </w:r>
      <w:r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35" w:name="Texto1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  <w:r>
        <w:t xml:space="preserve"> </w:t>
      </w:r>
      <w:r>
        <w:br w:type="page"/>
      </w:r>
    </w:p>
    <w:p w:rsidR="00000000" w:rsidRDefault="00BB69D2">
      <w:r>
        <w:t>IV. DOCUMENTACIÓN OBLIGATORIA A PRESENTAR CON LA JUSTIFICACIÓN.</w:t>
      </w:r>
    </w:p>
    <w:p w:rsidR="00000000" w:rsidRDefault="00BB69D2"/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00000">
        <w:tc>
          <w:tcPr>
            <w:tcW w:w="932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BB69D2">
            <w:pPr>
              <w:pStyle w:val="Ttulo4"/>
              <w:keepNext w:val="0"/>
              <w:tabs>
                <w:tab w:val="left" w:pos="708"/>
              </w:tabs>
              <w:spacing w:line="260" w:lineRule="exact"/>
              <w:ind w:right="170"/>
              <w:rPr>
                <w:rFonts w:ascii="Georgia" w:eastAsia="Arial Unicode MS" w:hAnsi="Georgia"/>
                <w:sz w:val="24"/>
              </w:rPr>
            </w:pPr>
          </w:p>
          <w:p w:rsidR="00000000" w:rsidRDefault="00BB69D2">
            <w:r>
              <w:t>JUSTIFICANTES ECONOMICOS</w:t>
            </w:r>
          </w:p>
          <w:p w:rsidR="00000000" w:rsidRDefault="00BB69D2"/>
          <w:p w:rsidR="00000000" w:rsidRDefault="00BB69D2"/>
          <w:p w:rsidR="00000000" w:rsidRDefault="00BB69D2">
            <w:pPr>
              <w:pStyle w:val="Encabezado"/>
              <w:tabs>
                <w:tab w:val="left" w:pos="708"/>
              </w:tabs>
              <w:spacing w:before="120"/>
              <w:rPr>
                <w:b/>
                <w:bCs w:val="0"/>
              </w:rPr>
            </w:pPr>
            <w:r>
              <w:rPr>
                <w:b/>
                <w:bCs w:val="0"/>
              </w:rPr>
              <w:t>MATERIALES Y PRESTACIO</w:t>
            </w:r>
            <w:r>
              <w:rPr>
                <w:b/>
                <w:bCs w:val="0"/>
              </w:rPr>
              <w:t xml:space="preserve">NES SE SERVICIOS  originales y copias de los siguientes documentos </w:t>
            </w:r>
          </w:p>
          <w:p w:rsidR="00000000" w:rsidRDefault="00BB69D2">
            <w:r>
              <w:tab/>
            </w:r>
            <w:r>
              <w:rPr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illa1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6"/>
            <w:r>
              <w:t xml:space="preserve"> 1.- Facturas</w:t>
            </w:r>
          </w:p>
          <w:p w:rsidR="00000000" w:rsidRDefault="00BB69D2">
            <w:r>
              <w:tab/>
            </w:r>
            <w:r>
              <w:rPr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t>2.-Obligatorio: Justificantes de pago (transferencia o cheque bancario con cargo a la cuenta de Caja Rural de Jaén vinculada al proyecto)</w:t>
            </w:r>
            <w:r>
              <w:t>.</w:t>
            </w:r>
          </w:p>
          <w:p w:rsidR="00000000" w:rsidRDefault="00BB69D2">
            <w:r>
              <w:t>c) DOCUMENTACIÓN DE ESTRATEGIAS DE VISUALIZACIÓN (folletos, trípticos, cartelería, etc….)</w:t>
            </w:r>
          </w:p>
          <w:p w:rsidR="00000000" w:rsidRDefault="00BB69D2"/>
          <w:p w:rsidR="00000000" w:rsidRDefault="00BB69D2">
            <w:pPr>
              <w:rPr>
                <w:sz w:val="18"/>
              </w:rPr>
            </w:pPr>
            <w:r>
              <w:rPr>
                <w:sz w:val="18"/>
              </w:rPr>
              <w:t>*Los documentos originales se comprobarán y serán devueltos SELLADOS Y FIRMADOS a la mayor brevedad.</w:t>
            </w:r>
          </w:p>
          <w:p w:rsidR="00000000" w:rsidRDefault="00BB69D2"/>
        </w:tc>
      </w:tr>
    </w:tbl>
    <w:p w:rsidR="00000000" w:rsidRDefault="00BB69D2"/>
    <w:p w:rsidR="00000000" w:rsidRDefault="00BB69D2">
      <w:pPr>
        <w:rPr>
          <w:rFonts w:eastAsia="Calibri"/>
        </w:rPr>
      </w:pPr>
    </w:p>
    <w:p w:rsidR="00055B9D" w:rsidRDefault="00055B9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sectPr w:rsidR="00055B9D">
      <w:headerReference w:type="even" r:id="rId7"/>
      <w:headerReference w:type="default" r:id="rId8"/>
      <w:footerReference w:type="default" r:id="rId9"/>
      <w:pgSz w:w="11906" w:h="16838"/>
      <w:pgMar w:top="1438" w:right="1286" w:bottom="1417" w:left="1701" w:header="708" w:footer="708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D2" w:rsidRDefault="00BB69D2">
      <w:r>
        <w:separator/>
      </w:r>
    </w:p>
  </w:endnote>
  <w:endnote w:type="continuationSeparator" w:id="0">
    <w:p w:rsidR="00BB69D2" w:rsidRDefault="00BB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5B9D">
    <w:pPr>
      <w:pStyle w:val="Piedepgina"/>
    </w:pPr>
    <w:r>
      <w:rPr>
        <w:noProof/>
      </w:rPr>
      <w:drawing>
        <wp:inline distT="0" distB="0" distL="0" distR="0">
          <wp:extent cx="5391150" cy="47625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D2" w:rsidRDefault="00BB69D2">
      <w:r>
        <w:separator/>
      </w:r>
    </w:p>
  </w:footnote>
  <w:footnote w:type="continuationSeparator" w:id="0">
    <w:p w:rsidR="00BB69D2" w:rsidRDefault="00BB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69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5B9D">
    <w:pPr>
      <w:pStyle w:val="Encabezad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319530" cy="442595"/>
          <wp:effectExtent l="0" t="0" r="0" b="0"/>
          <wp:wrapNone/>
          <wp:docPr id="2" name="Imagen 2" descr="..\LOGOS\logos x aniversario\Logo_fcrj_fondo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LOGOS\logos x aniversario\Logo_fcrj_fondo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9D"/>
    <w:rsid w:val="00055B9D"/>
    <w:rsid w:val="00B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numPr>
        <w:ilvl w:val="12"/>
      </w:numPr>
    </w:pPr>
    <w:rPr>
      <w:rFonts w:ascii="Georgia" w:hAnsi="Georgia" w:cs="Arial"/>
      <w:bCs/>
      <w:sz w:val="24"/>
      <w:szCs w:val="24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  <w:lang w:eastAsia="en-US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lang w:val="es-ES_tradnl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  <w:szCs w:val="20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numPr>
        <w:ilvl w:val="12"/>
      </w:numPr>
    </w:pPr>
    <w:rPr>
      <w:rFonts w:ascii="Georgia" w:hAnsi="Georgia" w:cs="Arial"/>
      <w:bCs/>
      <w:sz w:val="24"/>
      <w:szCs w:val="24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  <w:lang w:eastAsia="en-US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lang w:val="es-ES_tradnl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  <w:szCs w:val="20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1686\Desktop\patronato18_formulariojustificac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patronato18_formulariojustificacin.dot</Template>
  <TotalTime>0</TotalTime>
  <Pages>9</Pages>
  <Words>1369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JUSTIFICACIÓN LA RURAL SOLIDARIA 2016</vt:lpstr>
    </vt:vector>
  </TitlesOfParts>
  <Company>Caja Rural de Jaén, Barcelona y Madrid</Company>
  <LinksUpToDate>false</LinksUpToDate>
  <CharactersWithSpaces>8887</CharactersWithSpaces>
  <SharedDoc>false</SharedDoc>
  <HLinks>
    <vt:vector size="12" baseType="variant">
      <vt:variant>
        <vt:i4>6881392</vt:i4>
      </vt:variant>
      <vt:variant>
        <vt:i4>17356</vt:i4>
      </vt:variant>
      <vt:variant>
        <vt:i4>1025</vt:i4>
      </vt:variant>
      <vt:variant>
        <vt:i4>1</vt:i4>
      </vt:variant>
      <vt:variant>
        <vt:lpwstr>pie</vt:lpwstr>
      </vt:variant>
      <vt:variant>
        <vt:lpwstr/>
      </vt:variant>
      <vt:variant>
        <vt:i4>5177362</vt:i4>
      </vt:variant>
      <vt:variant>
        <vt:i4>-1</vt:i4>
      </vt:variant>
      <vt:variant>
        <vt:i4>2050</vt:i4>
      </vt:variant>
      <vt:variant>
        <vt:i4>1</vt:i4>
      </vt:variant>
      <vt:variant>
        <vt:lpwstr>..\LOGOS\logos x aniversario\Logo_fcrj_fondo_blanco.png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JUSTIFICACIÓN LA RURAL SOLIDARIA 2016</dc:title>
  <dc:creator>JAVIER ACISCLO HIERRO</dc:creator>
  <cp:lastModifiedBy>JAVIER ACISCLO HIERRO</cp:lastModifiedBy>
  <cp:revision>1</cp:revision>
  <dcterms:created xsi:type="dcterms:W3CDTF">2018-04-17T14:00:00Z</dcterms:created>
  <dcterms:modified xsi:type="dcterms:W3CDTF">2018-04-17T14:00:00Z</dcterms:modified>
</cp:coreProperties>
</file>